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A665" w14:textId="0BF0D59A" w:rsidR="00643E32" w:rsidRPr="009620D1" w:rsidRDefault="0013787E" w:rsidP="002F2B25">
      <w:pPr>
        <w:rPr>
          <w:lang w:val="fr-CH"/>
        </w:rPr>
      </w:pPr>
      <w:r w:rsidRPr="009620D1">
        <w:rPr>
          <w:b/>
          <w:sz w:val="36"/>
          <w:lang w:val="fr-CH"/>
        </w:rPr>
        <w:t xml:space="preserve">Aide </w:t>
      </w:r>
      <w:r w:rsidR="008455B4" w:rsidRPr="009620D1">
        <w:rPr>
          <w:b/>
          <w:sz w:val="36"/>
          <w:lang w:val="fr-CH"/>
        </w:rPr>
        <w:t>en cas de renonciation d’</w:t>
      </w:r>
      <w:r w:rsidR="00161BA5" w:rsidRPr="009620D1">
        <w:rPr>
          <w:b/>
          <w:sz w:val="36"/>
          <w:lang w:val="fr-CH"/>
        </w:rPr>
        <w:t xml:space="preserve">effectuer </w:t>
      </w:r>
      <w:r w:rsidR="008455B4" w:rsidRPr="009620D1">
        <w:rPr>
          <w:b/>
          <w:sz w:val="36"/>
          <w:lang w:val="fr-CH"/>
        </w:rPr>
        <w:t xml:space="preserve">une </w:t>
      </w:r>
      <w:r w:rsidRPr="009620D1">
        <w:rPr>
          <w:b/>
          <w:sz w:val="36"/>
          <w:lang w:val="fr-CH"/>
        </w:rPr>
        <w:t>communication de soupçon</w:t>
      </w:r>
      <w:r w:rsidR="00643E32" w:rsidRPr="009620D1">
        <w:rPr>
          <w:b/>
          <w:sz w:val="36"/>
          <w:lang w:val="fr-CH"/>
        </w:rPr>
        <w:t xml:space="preserve"> </w:t>
      </w:r>
      <w:r w:rsidR="008455B4" w:rsidRPr="009620D1">
        <w:rPr>
          <w:b/>
          <w:sz w:val="36"/>
          <w:lang w:val="fr-CH"/>
        </w:rPr>
        <w:t>selon</w:t>
      </w:r>
      <w:r w:rsidR="006C7A8C" w:rsidRPr="009620D1">
        <w:rPr>
          <w:b/>
          <w:color w:val="808080" w:themeColor="background1" w:themeShade="80"/>
          <w:sz w:val="36"/>
          <w:szCs w:val="36"/>
          <w:lang w:val="fr-CH"/>
        </w:rPr>
        <w:t xml:space="preserve"> </w:t>
      </w:r>
      <w:sdt>
        <w:sdtPr>
          <w:rPr>
            <w:b/>
            <w:color w:val="808080" w:themeColor="background1" w:themeShade="80"/>
            <w:sz w:val="36"/>
            <w:szCs w:val="36"/>
            <w:lang w:val="fr-CH"/>
          </w:rPr>
          <w:id w:val="1413272553"/>
          <w:placeholder>
            <w:docPart w:val="CF56B18B0CB848CB84BEF0CF0BE1C756"/>
          </w:placeholder>
          <w:dropDownList>
            <w:listItem w:displayText="veuillez choisir" w:value="veuillez choisir"/>
            <w:listItem w:displayText="art. 9 al. 1 let. a LBA" w:value="art. 9 al. 1 let. a LBA"/>
            <w:listItem w:displayText="art. 9 al. 1 let. b LBA" w:value="art. 9 al. 1 let. b LBA"/>
            <w:listItem w:displayText="art. 9 al. 1 let. c LBA" w:value="art. 9 al. 1 let. c LBA"/>
            <w:listItem w:displayText="art. 305ter al. 2 CP" w:value="art. 305ter al. 2 CP"/>
            <w:listItem w:displayText="art. 16 LBA" w:value="art. 16 LBA"/>
            <w:listItem w:displayText="art. 27 LBA" w:value="art. 27 LBA"/>
          </w:dropDownList>
        </w:sdtPr>
        <w:sdtEndPr>
          <w:rPr>
            <w:color w:val="auto"/>
            <w:szCs w:val="20"/>
          </w:rPr>
        </w:sdtEndPr>
        <w:sdtContent>
          <w:r w:rsidR="008455B4" w:rsidRPr="009620D1">
            <w:rPr>
              <w:b/>
              <w:color w:val="808080" w:themeColor="background1" w:themeShade="80"/>
              <w:sz w:val="36"/>
              <w:szCs w:val="36"/>
              <w:lang w:val="fr-CH"/>
            </w:rPr>
            <w:t>veuillez choisir</w:t>
          </w:r>
        </w:sdtContent>
      </w:sdt>
      <w:r w:rsidR="00643E32" w:rsidRPr="009620D1">
        <w:rPr>
          <w:b/>
          <w:sz w:val="36"/>
          <w:lang w:val="fr-CH"/>
        </w:rPr>
        <w:t xml:space="preserve"> </w:t>
      </w:r>
    </w:p>
    <w:p w14:paraId="2BF159F8" w14:textId="77777777" w:rsidR="00643E32" w:rsidRPr="009620D1" w:rsidRDefault="00643E32" w:rsidP="002F2B25">
      <w:pPr>
        <w:jc w:val="center"/>
        <w:rPr>
          <w:lang w:val="fr-CH"/>
        </w:rPr>
      </w:pPr>
    </w:p>
    <w:p w14:paraId="7A6FAF21" w14:textId="4B126864" w:rsidR="00643E32" w:rsidRPr="009620D1" w:rsidRDefault="008455B4" w:rsidP="002F2B25">
      <w:pPr>
        <w:pStyle w:val="berschrift2"/>
        <w:numPr>
          <w:ilvl w:val="0"/>
          <w:numId w:val="3"/>
        </w:numPr>
        <w:ind w:left="426" w:hanging="426"/>
        <w:rPr>
          <w:b/>
          <w:lang w:val="fr-CH"/>
        </w:rPr>
      </w:pPr>
      <w:r w:rsidRPr="009620D1">
        <w:rPr>
          <w:b/>
          <w:lang w:val="fr-CH"/>
        </w:rPr>
        <w:t>Informations concernant la relation d’</w:t>
      </w:r>
      <w:r w:rsidR="00161BA5" w:rsidRPr="009620D1">
        <w:rPr>
          <w:b/>
          <w:lang w:val="fr-CH"/>
        </w:rPr>
        <w:t>affaires</w:t>
      </w:r>
    </w:p>
    <w:p w14:paraId="299E7A07" w14:textId="679C52C9" w:rsidR="00B9104F" w:rsidRPr="009620D1" w:rsidRDefault="00161BA5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>Informations générales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9620D1" w14:paraId="02D94321" w14:textId="77777777" w:rsidTr="004F3373">
        <w:tc>
          <w:tcPr>
            <w:tcW w:w="5382" w:type="dxa"/>
          </w:tcPr>
          <w:p w14:paraId="3FBC2DE4" w14:textId="303C2204" w:rsidR="00B9104F" w:rsidRPr="009620D1" w:rsidRDefault="00802834" w:rsidP="00802834">
            <w:pPr>
              <w:rPr>
                <w:lang w:val="fr-CH"/>
              </w:rPr>
            </w:pPr>
            <w:r w:rsidRPr="009620D1">
              <w:rPr>
                <w:lang w:val="fr-CH"/>
              </w:rPr>
              <w:t>Numéro de client</w:t>
            </w:r>
          </w:p>
        </w:tc>
        <w:sdt>
          <w:sdtPr>
            <w:rPr>
              <w:lang w:val="fr-CH"/>
            </w:rPr>
            <w:id w:val="-12466489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31396B61" w14:textId="697EB37F" w:rsidR="00B9104F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9A61EE" w14:paraId="34B39FD5" w14:textId="77777777" w:rsidTr="004F3373">
        <w:tc>
          <w:tcPr>
            <w:tcW w:w="5382" w:type="dxa"/>
          </w:tcPr>
          <w:p w14:paraId="63F10920" w14:textId="01245891" w:rsidR="00B9104F" w:rsidRPr="009620D1" w:rsidRDefault="00802834" w:rsidP="00802834">
            <w:pPr>
              <w:rPr>
                <w:lang w:val="fr-CH"/>
              </w:rPr>
            </w:pPr>
            <w:r w:rsidRPr="009620D1">
              <w:rPr>
                <w:lang w:val="fr-CH"/>
              </w:rPr>
              <w:t>Lieu de la relation d’affaires</w:t>
            </w:r>
          </w:p>
        </w:tc>
        <w:sdt>
          <w:sdtPr>
            <w:rPr>
              <w:lang w:val="fr-CH"/>
            </w:rPr>
            <w:id w:val="2581065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30F7FD0D" w14:textId="5FEBD63E" w:rsidR="00B9104F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9A61EE" w14:paraId="6CC56C9C" w14:textId="77777777" w:rsidTr="004F3373">
        <w:tc>
          <w:tcPr>
            <w:tcW w:w="5382" w:type="dxa"/>
          </w:tcPr>
          <w:p w14:paraId="6A078C7D" w14:textId="67E4E609" w:rsidR="00B9104F" w:rsidRPr="009620D1" w:rsidRDefault="00802834" w:rsidP="00802834">
            <w:pPr>
              <w:rPr>
                <w:lang w:val="fr-CH"/>
              </w:rPr>
            </w:pPr>
            <w:r w:rsidRPr="009620D1">
              <w:rPr>
                <w:lang w:val="fr-CH"/>
              </w:rPr>
              <w:t xml:space="preserve">Date de l’ouverture de la relation d’affaires </w:t>
            </w:r>
          </w:p>
        </w:tc>
        <w:sdt>
          <w:sdtPr>
            <w:rPr>
              <w:lang w:val="fr-CH"/>
            </w:rPr>
            <w:id w:val="796183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3EA576A5" w14:textId="015C552F" w:rsidR="00B9104F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9A61EE" w14:paraId="7B35F675" w14:textId="77777777" w:rsidTr="004F3373">
        <w:tc>
          <w:tcPr>
            <w:tcW w:w="5382" w:type="dxa"/>
          </w:tcPr>
          <w:p w14:paraId="6CE48040" w14:textId="5103849B" w:rsidR="00B9104F" w:rsidRPr="009620D1" w:rsidRDefault="00802834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Date de la clôture de la relation d’affaires (le cas échéant)</w:t>
            </w:r>
          </w:p>
        </w:tc>
        <w:sdt>
          <w:sdtPr>
            <w:rPr>
              <w:lang w:val="fr-CH"/>
            </w:rPr>
            <w:id w:val="1738663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15190087" w14:textId="6D9DBC2A" w:rsidR="00B9104F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104F" w:rsidRPr="009A61EE" w14:paraId="11CB01B2" w14:textId="77777777" w:rsidTr="004F3373">
        <w:tc>
          <w:tcPr>
            <w:tcW w:w="5382" w:type="dxa"/>
          </w:tcPr>
          <w:p w14:paraId="603CE847" w14:textId="4FA06569" w:rsidR="00B9104F" w:rsidRPr="009620D1" w:rsidRDefault="00802834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Destination(s) des fonds en cas de clôture de la relation d‘affaires ou en cas de sorties considérables de fonds (banque, pays)</w:t>
            </w:r>
          </w:p>
        </w:tc>
        <w:sdt>
          <w:sdtPr>
            <w:rPr>
              <w:lang w:val="fr-CH"/>
            </w:rPr>
            <w:id w:val="7327364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79" w:type="dxa"/>
              </w:tcPr>
              <w:p w14:paraId="1BA7DCB6" w14:textId="7273D771" w:rsidR="00B9104F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40CB965" w14:textId="77777777" w:rsidR="00C21BDE" w:rsidRPr="009A61EE" w:rsidRDefault="00C21BDE" w:rsidP="002F2B25">
      <w:pPr>
        <w:rPr>
          <w:sz w:val="40"/>
          <w:szCs w:val="40"/>
          <w:lang w:val="de-CH"/>
        </w:rPr>
      </w:pPr>
    </w:p>
    <w:p w14:paraId="67312637" w14:textId="4870035C" w:rsidR="00B9104F" w:rsidRPr="009620D1" w:rsidRDefault="00161BA5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 xml:space="preserve">Informations </w:t>
      </w:r>
      <w:r w:rsidR="00802834" w:rsidRPr="009620D1">
        <w:rPr>
          <w:b/>
          <w:color w:val="404040" w:themeColor="text1" w:themeTint="BF"/>
          <w:lang w:val="fr-CH"/>
        </w:rPr>
        <w:t xml:space="preserve">concernant les actifs </w:t>
      </w:r>
      <w:r w:rsidR="00A23E3C" w:rsidRPr="009620D1">
        <w:rPr>
          <w:b/>
          <w:color w:val="404040" w:themeColor="text1" w:themeTint="BF"/>
          <w:lang w:val="fr-CH"/>
        </w:rPr>
        <w:t>(</w:t>
      </w:r>
      <w:r w:rsidR="00802834" w:rsidRPr="009620D1">
        <w:rPr>
          <w:b/>
          <w:color w:val="404040" w:themeColor="text1" w:themeTint="BF"/>
          <w:lang w:val="fr-CH"/>
        </w:rPr>
        <w:t xml:space="preserve">liste </w:t>
      </w:r>
      <w:r w:rsidRPr="009620D1">
        <w:rPr>
          <w:b/>
          <w:color w:val="404040" w:themeColor="text1" w:themeTint="BF"/>
          <w:lang w:val="fr-CH"/>
        </w:rPr>
        <w:t>détaillée</w:t>
      </w:r>
      <w:r w:rsidR="002B083C" w:rsidRPr="009620D1">
        <w:rPr>
          <w:b/>
          <w:color w:val="404040" w:themeColor="text1" w:themeTint="BF"/>
          <w:lang w:val="fr-CH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1553"/>
      </w:tblGrid>
      <w:tr w:rsidR="006D0D67" w:rsidRPr="009A61EE" w14:paraId="768C6E02" w14:textId="77777777" w:rsidTr="009545A8">
        <w:tc>
          <w:tcPr>
            <w:tcW w:w="3397" w:type="dxa"/>
            <w:vMerge w:val="restart"/>
          </w:tcPr>
          <w:p w14:paraId="6393F39B" w14:textId="6B45F8D2" w:rsidR="006D0D67" w:rsidRPr="009620D1" w:rsidRDefault="004633B3" w:rsidP="00290905">
            <w:pPr>
              <w:rPr>
                <w:lang w:val="fr-CH"/>
              </w:rPr>
            </w:pPr>
            <w:r w:rsidRPr="009620D1">
              <w:rPr>
                <w:lang w:val="fr-CH"/>
              </w:rPr>
              <w:t>Relation d’affaires concernée ou no</w:t>
            </w:r>
            <w:r w:rsidR="00290905" w:rsidRPr="009620D1">
              <w:rPr>
                <w:lang w:val="fr-CH"/>
              </w:rPr>
              <w:t>.</w:t>
            </w:r>
            <w:r w:rsidRPr="009620D1">
              <w:rPr>
                <w:lang w:val="fr-CH"/>
              </w:rPr>
              <w:t xml:space="preserve"> de compte bancaire</w:t>
            </w:r>
            <w:r w:rsidR="0008107B" w:rsidRPr="009620D1">
              <w:rPr>
                <w:lang w:val="fr-CH"/>
              </w:rPr>
              <w:t xml:space="preserve"> (IBAN)</w:t>
            </w:r>
            <w:r w:rsidR="00AE1C28" w:rsidRPr="009620D1">
              <w:rPr>
                <w:lang w:val="fr-CH"/>
              </w:rPr>
              <w:t xml:space="preserve"> </w:t>
            </w:r>
            <w:r w:rsidR="0008107B" w:rsidRPr="009620D1">
              <w:rPr>
                <w:lang w:val="fr-CH"/>
              </w:rPr>
              <w:t>/</w:t>
            </w:r>
            <w:r w:rsidR="00AE1C28" w:rsidRPr="009620D1">
              <w:rPr>
                <w:lang w:val="fr-CH"/>
              </w:rPr>
              <w:t xml:space="preserve"> </w:t>
            </w:r>
            <w:r w:rsidR="009D0824" w:rsidRPr="009620D1">
              <w:rPr>
                <w:lang w:val="fr-CH"/>
              </w:rPr>
              <w:t>Dépô</w:t>
            </w:r>
            <w:r w:rsidR="006D0D67" w:rsidRPr="009620D1">
              <w:rPr>
                <w:lang w:val="fr-CH"/>
              </w:rPr>
              <w:t xml:space="preserve">t </w:t>
            </w:r>
          </w:p>
        </w:tc>
        <w:tc>
          <w:tcPr>
            <w:tcW w:w="2127" w:type="dxa"/>
            <w:vMerge w:val="restart"/>
          </w:tcPr>
          <w:p w14:paraId="3DF5632A" w14:textId="78B0507C" w:rsidR="006D0D67" w:rsidRPr="009620D1" w:rsidRDefault="004633B3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Nom du compte / nom du dépôt</w:t>
            </w:r>
          </w:p>
        </w:tc>
        <w:tc>
          <w:tcPr>
            <w:tcW w:w="3537" w:type="dxa"/>
            <w:gridSpan w:val="2"/>
          </w:tcPr>
          <w:p w14:paraId="09EA24A4" w14:textId="6D369F3E" w:rsidR="006D0D67" w:rsidRPr="009620D1" w:rsidRDefault="004633B3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Solde en date de la communication</w:t>
            </w:r>
          </w:p>
        </w:tc>
      </w:tr>
      <w:tr w:rsidR="006D0D67" w:rsidRPr="009620D1" w14:paraId="320AF880" w14:textId="77777777" w:rsidTr="009545A8">
        <w:tc>
          <w:tcPr>
            <w:tcW w:w="3397" w:type="dxa"/>
            <w:vMerge/>
          </w:tcPr>
          <w:p w14:paraId="0465390B" w14:textId="77777777" w:rsidR="006D0D67" w:rsidRPr="009620D1" w:rsidRDefault="006D0D67" w:rsidP="002F2B25">
            <w:pPr>
              <w:rPr>
                <w:lang w:val="fr-CH"/>
              </w:rPr>
            </w:pPr>
          </w:p>
        </w:tc>
        <w:tc>
          <w:tcPr>
            <w:tcW w:w="2127" w:type="dxa"/>
            <w:vMerge/>
          </w:tcPr>
          <w:p w14:paraId="3A4A0748" w14:textId="77777777" w:rsidR="006D0D67" w:rsidRPr="009620D1" w:rsidRDefault="006D0D67" w:rsidP="002F2B25">
            <w:pPr>
              <w:rPr>
                <w:lang w:val="fr-CH"/>
              </w:rPr>
            </w:pPr>
          </w:p>
        </w:tc>
        <w:tc>
          <w:tcPr>
            <w:tcW w:w="1984" w:type="dxa"/>
          </w:tcPr>
          <w:p w14:paraId="4506160B" w14:textId="2FF359EB" w:rsidR="006D0D67" w:rsidRPr="009620D1" w:rsidRDefault="004633B3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En devise du compte</w:t>
            </w:r>
          </w:p>
        </w:tc>
        <w:tc>
          <w:tcPr>
            <w:tcW w:w="1553" w:type="dxa"/>
          </w:tcPr>
          <w:p w14:paraId="15888961" w14:textId="3D9A66EF" w:rsidR="006D0D67" w:rsidRPr="009620D1" w:rsidRDefault="004633B3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En</w:t>
            </w:r>
            <w:r w:rsidR="006D0D67" w:rsidRPr="009620D1">
              <w:rPr>
                <w:lang w:val="fr-CH"/>
              </w:rPr>
              <w:t xml:space="preserve"> CHF</w:t>
            </w:r>
          </w:p>
        </w:tc>
      </w:tr>
      <w:tr w:rsidR="006D0D67" w:rsidRPr="009620D1" w14:paraId="1F0EC9EF" w14:textId="77777777" w:rsidTr="009545A8">
        <w:sdt>
          <w:sdtPr>
            <w:rPr>
              <w:lang w:val="fr-CH"/>
            </w:rPr>
            <w:id w:val="-16011729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7" w:type="dxa"/>
              </w:tcPr>
              <w:p w14:paraId="69EC0B0F" w14:textId="7D682E6D" w:rsidR="006D0D67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19053690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7" w:type="dxa"/>
              </w:tcPr>
              <w:p w14:paraId="1F712002" w14:textId="04786AD7" w:rsidR="006D0D67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538520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4" w:type="dxa"/>
              </w:tcPr>
              <w:p w14:paraId="51E5B33C" w14:textId="2A11CD30" w:rsidR="006D0D67" w:rsidRPr="009A61EE" w:rsidRDefault="009A61EE" w:rsidP="002F2B25">
                <w:pPr>
                  <w:jc w:val="right"/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634249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</w:tcPr>
              <w:p w14:paraId="7419DBB6" w14:textId="1EEB4175" w:rsidR="006D0D67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D67" w:rsidRPr="009620D1" w14:paraId="5C67A761" w14:textId="77777777" w:rsidTr="009545A8">
        <w:sdt>
          <w:sdtPr>
            <w:rPr>
              <w:lang w:val="de-CH"/>
            </w:rPr>
            <w:id w:val="-1961639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7" w:type="dxa"/>
              </w:tcPr>
              <w:p w14:paraId="15659032" w14:textId="4D220654" w:rsidR="006D0D67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727684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7" w:type="dxa"/>
              </w:tcPr>
              <w:p w14:paraId="745994BE" w14:textId="4738243C" w:rsidR="006D0D67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11183363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4" w:type="dxa"/>
              </w:tcPr>
              <w:p w14:paraId="2BAC4146" w14:textId="3E4F1CBA" w:rsidR="006D0D67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CH"/>
            </w:rPr>
            <w:id w:val="-106274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</w:tcPr>
              <w:p w14:paraId="0A50E4D6" w14:textId="67F98907" w:rsidR="006D0D67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D0D67" w:rsidRPr="009A61EE" w14:paraId="320E5F2E" w14:textId="77777777" w:rsidTr="009545A8">
        <w:tc>
          <w:tcPr>
            <w:tcW w:w="9061" w:type="dxa"/>
            <w:gridSpan w:val="4"/>
          </w:tcPr>
          <w:p w14:paraId="0F8D1294" w14:textId="2C456593" w:rsidR="006D0D67" w:rsidRPr="009620D1" w:rsidRDefault="004633B3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En cas d’opérations de caisse, type de transaction :</w:t>
            </w:r>
          </w:p>
        </w:tc>
      </w:tr>
    </w:tbl>
    <w:p w14:paraId="6C663004" w14:textId="7DAFEAE1" w:rsidR="00643E32" w:rsidRPr="009620D1" w:rsidRDefault="004633B3" w:rsidP="002F2B25">
      <w:pPr>
        <w:spacing w:before="120"/>
        <w:rPr>
          <w:i/>
          <w:sz w:val="20"/>
          <w:lang w:val="fr-CH"/>
        </w:rPr>
      </w:pPr>
      <w:r w:rsidRPr="009620D1">
        <w:rPr>
          <w:i/>
          <w:sz w:val="20"/>
          <w:lang w:val="fr-CH"/>
        </w:rPr>
        <w:t>(</w:t>
      </w:r>
      <w:r w:rsidR="00A23E3C" w:rsidRPr="009620D1">
        <w:rPr>
          <w:i/>
          <w:sz w:val="20"/>
          <w:lang w:val="fr-CH"/>
        </w:rPr>
        <w:t>Fournir</w:t>
      </w:r>
      <w:r w:rsidRPr="009620D1">
        <w:rPr>
          <w:i/>
          <w:sz w:val="20"/>
          <w:lang w:val="fr-CH"/>
        </w:rPr>
        <w:t xml:space="preserve"> en annexe un extrait bancaire détaillant le(s) solde(s) en date de la communication)</w:t>
      </w:r>
    </w:p>
    <w:p w14:paraId="274CEE29" w14:textId="77777777" w:rsidR="002B083C" w:rsidRPr="009620D1" w:rsidRDefault="002B083C" w:rsidP="002F2B25">
      <w:pPr>
        <w:rPr>
          <w:sz w:val="40"/>
          <w:szCs w:val="40"/>
          <w:lang w:val="fr-CH"/>
        </w:rPr>
      </w:pPr>
    </w:p>
    <w:p w14:paraId="4D59532A" w14:textId="7E2DEBF4" w:rsidR="00643E32" w:rsidRPr="009620D1" w:rsidRDefault="00161BA5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 xml:space="preserve">Informations </w:t>
      </w:r>
      <w:r w:rsidR="00290905" w:rsidRPr="009620D1">
        <w:rPr>
          <w:b/>
          <w:color w:val="404040" w:themeColor="text1" w:themeTint="BF"/>
          <w:lang w:val="fr-CH"/>
        </w:rPr>
        <w:t>concernant</w:t>
      </w:r>
      <w:r w:rsidRPr="009620D1">
        <w:rPr>
          <w:b/>
          <w:color w:val="404040" w:themeColor="text1" w:themeTint="BF"/>
          <w:lang w:val="fr-CH"/>
        </w:rPr>
        <w:t xml:space="preserve"> le cocontractant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9620D1" w14:paraId="654AB177" w14:textId="77777777" w:rsidTr="00786374">
        <w:tc>
          <w:tcPr>
            <w:tcW w:w="9061" w:type="dxa"/>
            <w:gridSpan w:val="2"/>
          </w:tcPr>
          <w:p w14:paraId="76D85BE7" w14:textId="3BAFF02D" w:rsidR="00DB13D9" w:rsidRPr="009620D1" w:rsidRDefault="00161BA5" w:rsidP="00161BA5">
            <w:pPr>
              <w:rPr>
                <w:b/>
                <w:lang w:val="fr-CH"/>
              </w:rPr>
            </w:pPr>
            <w:r w:rsidRPr="009620D1">
              <w:rPr>
                <w:b/>
                <w:color w:val="404040" w:themeColor="text1" w:themeTint="BF"/>
                <w:lang w:val="fr-CH"/>
              </w:rPr>
              <w:t xml:space="preserve">Pour les personnes physiques </w:t>
            </w:r>
          </w:p>
        </w:tc>
      </w:tr>
      <w:tr w:rsidR="00DB13D9" w:rsidRPr="009620D1" w14:paraId="7A006ADA" w14:textId="77777777" w:rsidTr="00786374">
        <w:tc>
          <w:tcPr>
            <w:tcW w:w="3256" w:type="dxa"/>
          </w:tcPr>
          <w:p w14:paraId="7D870881" w14:textId="16B01A13" w:rsidR="00DB13D9" w:rsidRPr="009620D1" w:rsidRDefault="00290508" w:rsidP="00BB34BC">
            <w:pPr>
              <w:rPr>
                <w:lang w:val="fr-CH"/>
              </w:rPr>
            </w:pPr>
            <w:r w:rsidRPr="009620D1">
              <w:rPr>
                <w:lang w:val="fr-CH"/>
              </w:rPr>
              <w:t>N</w:t>
            </w:r>
            <w:r w:rsidR="00BB34BC" w:rsidRPr="009620D1">
              <w:rPr>
                <w:lang w:val="fr-CH"/>
              </w:rPr>
              <w:t>om et prénom</w:t>
            </w:r>
          </w:p>
        </w:tc>
        <w:sdt>
          <w:sdtPr>
            <w:rPr>
              <w:lang w:val="fr-CH"/>
            </w:rPr>
            <w:id w:val="-9068435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405E3ABE" w14:textId="6C013A24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0D01ABF5" w14:textId="77777777" w:rsidTr="00786374">
        <w:tc>
          <w:tcPr>
            <w:tcW w:w="3256" w:type="dxa"/>
          </w:tcPr>
          <w:p w14:paraId="7D10399C" w14:textId="14D289D0" w:rsidR="00DB13D9" w:rsidRPr="009620D1" w:rsidRDefault="00290905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Domicile</w:t>
            </w:r>
          </w:p>
        </w:tc>
        <w:sdt>
          <w:sdtPr>
            <w:rPr>
              <w:lang w:val="fr-CH"/>
            </w:rPr>
            <w:id w:val="18407308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27EFECB" w14:textId="57EFE05A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5FF1E704" w14:textId="77777777" w:rsidTr="00786374">
        <w:tc>
          <w:tcPr>
            <w:tcW w:w="3256" w:type="dxa"/>
          </w:tcPr>
          <w:p w14:paraId="142E9360" w14:textId="3C29AC1D" w:rsidR="00DB13D9" w:rsidRPr="009620D1" w:rsidRDefault="00BB34BC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 xml:space="preserve">Date de naissance </w:t>
            </w:r>
          </w:p>
        </w:tc>
        <w:sdt>
          <w:sdtPr>
            <w:rPr>
              <w:lang w:val="fr-CH"/>
            </w:rPr>
            <w:id w:val="-349721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59D87448" w14:textId="175FA335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3ABC0F87" w14:textId="77777777" w:rsidTr="00786374">
        <w:tc>
          <w:tcPr>
            <w:tcW w:w="3256" w:type="dxa"/>
          </w:tcPr>
          <w:p w14:paraId="5E385DC4" w14:textId="1E1AFF59" w:rsidR="00DB13D9" w:rsidRPr="009620D1" w:rsidRDefault="00BB34BC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Nationalité(s)</w:t>
            </w:r>
          </w:p>
        </w:tc>
        <w:sdt>
          <w:sdtPr>
            <w:rPr>
              <w:lang w:val="fr-CH"/>
            </w:rPr>
            <w:id w:val="-1152752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337215D3" w14:textId="65AD7B61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00C8" w:rsidRPr="009A61EE" w14:paraId="23F88018" w14:textId="77777777" w:rsidTr="00786374">
        <w:tc>
          <w:tcPr>
            <w:tcW w:w="3256" w:type="dxa"/>
          </w:tcPr>
          <w:p w14:paraId="5BAC79A5" w14:textId="640C33D4" w:rsidR="00E600C8" w:rsidRPr="009620D1" w:rsidRDefault="00EE6AE1" w:rsidP="00290905">
            <w:pPr>
              <w:rPr>
                <w:lang w:val="fr-CH"/>
              </w:rPr>
            </w:pPr>
            <w:r w:rsidRPr="009620D1">
              <w:rPr>
                <w:lang w:val="fr-CH"/>
              </w:rPr>
              <w:t xml:space="preserve">Document d'identification et </w:t>
            </w:r>
            <w:r w:rsidR="00290905" w:rsidRPr="009620D1">
              <w:rPr>
                <w:lang w:val="fr-CH"/>
              </w:rPr>
              <w:t>numéro du document</w:t>
            </w:r>
          </w:p>
        </w:tc>
        <w:sdt>
          <w:sdtPr>
            <w:rPr>
              <w:lang w:val="fr-CH"/>
            </w:rPr>
            <w:id w:val="1424459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02C39359" w14:textId="59354D24" w:rsidR="00E600C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00C8" w:rsidRPr="009620D1" w14:paraId="7508894D" w14:textId="77777777" w:rsidTr="00786374">
        <w:tc>
          <w:tcPr>
            <w:tcW w:w="3256" w:type="dxa"/>
          </w:tcPr>
          <w:p w14:paraId="0F56EC7F" w14:textId="2716F212" w:rsidR="00E600C8" w:rsidRPr="009620D1" w:rsidRDefault="00EE6AE1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Autorité émettrice</w:t>
            </w:r>
          </w:p>
        </w:tc>
        <w:sdt>
          <w:sdtPr>
            <w:rPr>
              <w:lang w:val="fr-CH"/>
            </w:rPr>
            <w:id w:val="1593582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14BB6B1A" w14:textId="6134347A" w:rsidR="00E600C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00C8" w:rsidRPr="009620D1" w14:paraId="21BA61FF" w14:textId="77777777" w:rsidTr="00786374">
        <w:tc>
          <w:tcPr>
            <w:tcW w:w="3256" w:type="dxa"/>
          </w:tcPr>
          <w:p w14:paraId="63884C67" w14:textId="615DE238" w:rsidR="00E600C8" w:rsidRPr="009620D1" w:rsidRDefault="00EE6AE1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 xml:space="preserve">Date </w:t>
            </w:r>
            <w:r w:rsidR="00290905" w:rsidRPr="009620D1">
              <w:rPr>
                <w:lang w:val="fr-CH"/>
              </w:rPr>
              <w:t>d’émission</w:t>
            </w:r>
          </w:p>
        </w:tc>
        <w:sdt>
          <w:sdtPr>
            <w:rPr>
              <w:lang w:val="fr-CH"/>
            </w:rPr>
            <w:id w:val="-205930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EE7E7F3" w14:textId="10379AAC" w:rsidR="00E600C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4D4F24A5" w14:textId="77777777" w:rsidTr="00786374">
        <w:tc>
          <w:tcPr>
            <w:tcW w:w="3256" w:type="dxa"/>
          </w:tcPr>
          <w:p w14:paraId="064E2BE9" w14:textId="59737DFB" w:rsidR="00DB13D9" w:rsidRPr="009620D1" w:rsidRDefault="00BB34BC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Lieu d’origine</w:t>
            </w:r>
            <w:r w:rsidR="005013EE" w:rsidRPr="009620D1">
              <w:rPr>
                <w:lang w:val="fr-CH"/>
              </w:rPr>
              <w:t>*</w:t>
            </w:r>
            <w:r w:rsidR="00D43022" w:rsidRPr="009620D1">
              <w:rPr>
                <w:rStyle w:val="Funotenzeichen"/>
                <w:color w:val="FFFFFF" w:themeColor="background1"/>
                <w:lang w:val="fr-CH"/>
              </w:rPr>
              <w:footnoteReference w:id="1"/>
            </w:r>
          </w:p>
        </w:tc>
        <w:sdt>
          <w:sdtPr>
            <w:rPr>
              <w:lang w:val="fr-CH"/>
            </w:rPr>
            <w:id w:val="1039475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FF74CED" w14:textId="011CB0AA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12FC9AC2" w14:textId="77777777" w:rsidTr="00786374">
        <w:tc>
          <w:tcPr>
            <w:tcW w:w="3256" w:type="dxa"/>
          </w:tcPr>
          <w:p w14:paraId="703DB437" w14:textId="4087A979" w:rsidR="00DB13D9" w:rsidRPr="009620D1" w:rsidRDefault="00BB34BC" w:rsidP="00BB34BC">
            <w:pPr>
              <w:rPr>
                <w:lang w:val="fr-CH"/>
              </w:rPr>
            </w:pPr>
            <w:r w:rsidRPr="009620D1">
              <w:rPr>
                <w:lang w:val="fr-CH"/>
              </w:rPr>
              <w:t>N</w:t>
            </w:r>
            <w:r w:rsidRPr="009620D1">
              <w:rPr>
                <w:vertAlign w:val="superscript"/>
                <w:lang w:val="fr-CH"/>
              </w:rPr>
              <w:t>o</w:t>
            </w:r>
            <w:r w:rsidRPr="009620D1">
              <w:rPr>
                <w:lang w:val="fr-CH"/>
              </w:rPr>
              <w:t xml:space="preserve"> de téléphone</w:t>
            </w:r>
            <w:r w:rsidR="005013EE" w:rsidRPr="009620D1">
              <w:rPr>
                <w:lang w:val="fr-CH"/>
              </w:rPr>
              <w:t>*</w:t>
            </w:r>
          </w:p>
        </w:tc>
        <w:sdt>
          <w:sdtPr>
            <w:rPr>
              <w:lang w:val="fr-CH"/>
            </w:rPr>
            <w:id w:val="18812812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0A379FDD" w14:textId="55AFC374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51E68BB4" w14:textId="77777777" w:rsidTr="00786374">
        <w:tc>
          <w:tcPr>
            <w:tcW w:w="3256" w:type="dxa"/>
          </w:tcPr>
          <w:p w14:paraId="7FC9C429" w14:textId="48131733" w:rsidR="00DB13D9" w:rsidRPr="009620D1" w:rsidRDefault="00BB34BC" w:rsidP="00BB34BC">
            <w:pPr>
              <w:rPr>
                <w:lang w:val="fr-CH"/>
              </w:rPr>
            </w:pPr>
            <w:r w:rsidRPr="009620D1">
              <w:rPr>
                <w:lang w:val="fr-CH"/>
              </w:rPr>
              <w:t>N</w:t>
            </w:r>
            <w:r w:rsidRPr="009620D1">
              <w:rPr>
                <w:vertAlign w:val="superscript"/>
                <w:lang w:val="fr-CH"/>
              </w:rPr>
              <w:t>o</w:t>
            </w:r>
            <w:r w:rsidRPr="009620D1">
              <w:rPr>
                <w:lang w:val="fr-CH"/>
              </w:rPr>
              <w:t xml:space="preserve"> de fax</w:t>
            </w:r>
            <w:r w:rsidR="005013EE" w:rsidRPr="009620D1">
              <w:rPr>
                <w:lang w:val="fr-CH"/>
              </w:rPr>
              <w:t>*</w:t>
            </w:r>
          </w:p>
        </w:tc>
        <w:sdt>
          <w:sdtPr>
            <w:rPr>
              <w:lang w:val="fr-CH"/>
            </w:rPr>
            <w:id w:val="-97025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A77683B" w14:textId="24EA3683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54B9C5BD" w14:textId="77777777" w:rsidTr="00786374">
        <w:tc>
          <w:tcPr>
            <w:tcW w:w="3256" w:type="dxa"/>
          </w:tcPr>
          <w:p w14:paraId="148A645E" w14:textId="2FF22A25" w:rsidR="00DB13D9" w:rsidRPr="009620D1" w:rsidRDefault="00290905" w:rsidP="00290905">
            <w:pPr>
              <w:rPr>
                <w:lang w:val="fr-CH"/>
              </w:rPr>
            </w:pPr>
            <w:r w:rsidRPr="009620D1">
              <w:rPr>
                <w:lang w:val="fr-CH"/>
              </w:rPr>
              <w:t>P</w:t>
            </w:r>
            <w:r w:rsidR="00BB34BC" w:rsidRPr="009620D1">
              <w:rPr>
                <w:lang w:val="fr-CH"/>
              </w:rPr>
              <w:t>rofession</w:t>
            </w:r>
            <w:r w:rsidR="005013EE" w:rsidRPr="009620D1">
              <w:rPr>
                <w:lang w:val="fr-CH"/>
              </w:rPr>
              <w:t>*</w:t>
            </w:r>
          </w:p>
        </w:tc>
        <w:sdt>
          <w:sdtPr>
            <w:rPr>
              <w:lang w:val="fr-CH"/>
            </w:rPr>
            <w:id w:val="-1272455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1C3913D0" w14:textId="78C8ABE4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5E3BFD2" w14:textId="77777777" w:rsidR="00E600C8" w:rsidRPr="009A61EE" w:rsidRDefault="00E600C8" w:rsidP="002F2B25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9620D1" w14:paraId="4592A90F" w14:textId="77777777" w:rsidTr="00786374">
        <w:tc>
          <w:tcPr>
            <w:tcW w:w="9061" w:type="dxa"/>
            <w:gridSpan w:val="2"/>
            <w:tcBorders>
              <w:bottom w:val="nil"/>
            </w:tcBorders>
          </w:tcPr>
          <w:p w14:paraId="3D42C52A" w14:textId="77B46577" w:rsidR="00DB13D9" w:rsidRPr="009620D1" w:rsidRDefault="00161BA5" w:rsidP="00161BA5">
            <w:pPr>
              <w:rPr>
                <w:b/>
                <w:lang w:val="fr-CH"/>
              </w:rPr>
            </w:pPr>
            <w:r w:rsidRPr="009620D1">
              <w:rPr>
                <w:b/>
                <w:color w:val="404040" w:themeColor="text1" w:themeTint="BF"/>
                <w:lang w:val="fr-CH"/>
              </w:rPr>
              <w:lastRenderedPageBreak/>
              <w:t xml:space="preserve">Pour les personnes morales </w:t>
            </w:r>
          </w:p>
        </w:tc>
      </w:tr>
      <w:tr w:rsidR="00E600C8" w:rsidRPr="009620D1" w14:paraId="1AACA5E8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C8542" w14:textId="7DB8E5E7" w:rsidR="00E600C8" w:rsidRPr="009620D1" w:rsidRDefault="00161BA5" w:rsidP="002F2B25">
            <w:pPr>
              <w:spacing w:after="120"/>
              <w:rPr>
                <w:lang w:val="fr-CH"/>
              </w:rPr>
            </w:pPr>
            <w:r w:rsidRPr="009620D1">
              <w:rPr>
                <w:lang w:val="fr-CH"/>
              </w:rPr>
              <w:t>S’agit-il d’une société de domicile ?</w:t>
            </w:r>
          </w:p>
          <w:p w14:paraId="2C410287" w14:textId="2B224281" w:rsidR="00E600C8" w:rsidRPr="009620D1" w:rsidRDefault="009A61EE" w:rsidP="002F2B25">
            <w:pPr>
              <w:tabs>
                <w:tab w:val="left" w:pos="748"/>
              </w:tabs>
              <w:spacing w:after="120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157439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2367A8" w:rsidRPr="009620D1">
              <w:rPr>
                <w:lang w:val="fr-CH" w:eastAsia="en-US"/>
              </w:rPr>
              <w:t xml:space="preserve"> </w:t>
            </w:r>
            <w:r w:rsidR="006E2997" w:rsidRPr="009620D1">
              <w:rPr>
                <w:lang w:val="fr-CH" w:eastAsia="en-US"/>
              </w:rPr>
              <w:t>Oui</w:t>
            </w:r>
            <w:r w:rsidR="00E600C8" w:rsidRPr="009620D1">
              <w:rPr>
                <w:lang w:val="fr-CH" w:eastAsia="en-US"/>
              </w:rPr>
              <w:t xml:space="preserve">   </w:t>
            </w:r>
          </w:p>
          <w:p w14:paraId="550ACECE" w14:textId="3FA156EC" w:rsidR="00E600C8" w:rsidRPr="009620D1" w:rsidRDefault="009A61EE" w:rsidP="00161BA5">
            <w:pPr>
              <w:spacing w:after="120"/>
              <w:rPr>
                <w:lang w:val="fr-CH"/>
              </w:rPr>
            </w:pPr>
            <w:sdt>
              <w:sdtPr>
                <w:rPr>
                  <w:lang w:val="fr-CH" w:eastAsia="en-US"/>
                </w:rPr>
                <w:id w:val="-2952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2367A8" w:rsidRPr="009620D1">
              <w:rPr>
                <w:lang w:val="fr-CH" w:eastAsia="en-US"/>
              </w:rPr>
              <w:t xml:space="preserve"> </w:t>
            </w:r>
            <w:r w:rsidR="006E2997" w:rsidRPr="009620D1">
              <w:rPr>
                <w:lang w:val="fr-CH" w:eastAsia="en-US"/>
              </w:rPr>
              <w:t>N</w:t>
            </w:r>
            <w:r w:rsidR="00161BA5" w:rsidRPr="009620D1">
              <w:rPr>
                <w:lang w:val="fr-CH" w:eastAsia="en-US"/>
              </w:rPr>
              <w:t>on</w:t>
            </w:r>
          </w:p>
        </w:tc>
      </w:tr>
      <w:tr w:rsidR="00DB13D9" w:rsidRPr="009620D1" w14:paraId="5E034BE9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656C6D" w14:textId="23DE0BC4" w:rsidR="00DB13D9" w:rsidRPr="009620D1" w:rsidRDefault="00290905" w:rsidP="00290905">
            <w:pPr>
              <w:rPr>
                <w:lang w:val="fr-CH"/>
              </w:rPr>
            </w:pPr>
            <w:r w:rsidRPr="009620D1">
              <w:rPr>
                <w:lang w:val="fr-CH"/>
              </w:rPr>
              <w:t>Société</w:t>
            </w:r>
          </w:p>
        </w:tc>
        <w:sdt>
          <w:sdtPr>
            <w:rPr>
              <w:lang w:val="fr-CH"/>
            </w:rPr>
            <w:id w:val="1669289878"/>
            <w:placeholder>
              <w:docPart w:val="78609D56130D4C1FB42ED4C2FE7406CC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FD85D1" w14:textId="3F49C0AD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04E7873A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F841132" w14:textId="08601A16" w:rsidR="00DB13D9" w:rsidRPr="009620D1" w:rsidRDefault="00290905" w:rsidP="00290905">
            <w:pPr>
              <w:rPr>
                <w:lang w:val="fr-CH"/>
              </w:rPr>
            </w:pPr>
            <w:r w:rsidRPr="009620D1">
              <w:rPr>
                <w:lang w:val="fr-CH"/>
              </w:rPr>
              <w:t>D</w:t>
            </w:r>
            <w:r w:rsidR="00EE6AE1" w:rsidRPr="009620D1">
              <w:rPr>
                <w:lang w:val="fr-CH"/>
              </w:rPr>
              <w:t>omicile</w:t>
            </w:r>
          </w:p>
        </w:tc>
        <w:sdt>
          <w:sdtPr>
            <w:rPr>
              <w:lang w:val="fr-CH"/>
            </w:rPr>
            <w:id w:val="2057588672"/>
            <w:placeholder>
              <w:docPart w:val="014B88109F514FF8B1CA20E9406A70C7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94860D" w14:textId="6873B68D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388412AE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13B8221" w14:textId="409C6A75" w:rsidR="00DB13D9" w:rsidRPr="009620D1" w:rsidRDefault="00EE6AE1" w:rsidP="00EE6AE1">
            <w:pPr>
              <w:rPr>
                <w:lang w:val="fr-CH"/>
              </w:rPr>
            </w:pPr>
            <w:r w:rsidRPr="009620D1">
              <w:rPr>
                <w:lang w:val="fr-CH"/>
              </w:rPr>
              <w:t>IDE</w:t>
            </w:r>
            <w:r w:rsidR="002F646F" w:rsidRPr="009620D1">
              <w:rPr>
                <w:lang w:val="fr-CH"/>
              </w:rPr>
              <w:t xml:space="preserve"> </w:t>
            </w:r>
            <w:r w:rsidR="00DB13D9" w:rsidRPr="009620D1">
              <w:rPr>
                <w:lang w:val="fr-CH"/>
              </w:rPr>
              <w:t>/</w:t>
            </w:r>
            <w:r w:rsidRPr="009620D1">
              <w:rPr>
                <w:lang w:val="fr-CH"/>
              </w:rPr>
              <w:t xml:space="preserve"> numéro d'identification</w:t>
            </w:r>
            <w:r w:rsidR="005013EE" w:rsidRPr="009620D1">
              <w:rPr>
                <w:lang w:val="fr-CH"/>
              </w:rPr>
              <w:t>*</w:t>
            </w:r>
          </w:p>
        </w:tc>
        <w:sdt>
          <w:sdtPr>
            <w:rPr>
              <w:lang w:val="fr-CH"/>
            </w:rPr>
            <w:id w:val="-1839608261"/>
            <w:placeholder>
              <w:docPart w:val="04315C9FE1DF49FAA97E5026A3215AB1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BFF76" w14:textId="10604D61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13D9" w:rsidRPr="009620D1" w14:paraId="6785DA69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DCD7B9F" w14:textId="6B9681E5" w:rsidR="00DB13D9" w:rsidRPr="009620D1" w:rsidRDefault="00290905" w:rsidP="00290905">
            <w:pPr>
              <w:rPr>
                <w:lang w:val="fr-CH"/>
              </w:rPr>
            </w:pPr>
            <w:r w:rsidRPr="009620D1">
              <w:rPr>
                <w:lang w:val="fr-CH"/>
              </w:rPr>
              <w:t xml:space="preserve">Domaine </w:t>
            </w:r>
            <w:r w:rsidR="00EE6AE1" w:rsidRPr="009620D1">
              <w:rPr>
                <w:lang w:val="fr-CH"/>
              </w:rPr>
              <w:t>d’activité</w:t>
            </w:r>
            <w:r w:rsidR="005013EE" w:rsidRPr="009620D1">
              <w:rPr>
                <w:lang w:val="fr-CH"/>
              </w:rPr>
              <w:t>*</w:t>
            </w:r>
          </w:p>
        </w:tc>
        <w:sdt>
          <w:sdtPr>
            <w:rPr>
              <w:lang w:val="fr-CH"/>
            </w:rPr>
            <w:id w:val="777906767"/>
            <w:placeholder>
              <w:docPart w:val="AE2D098B19404D7391852F79BD820252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C5782" w14:textId="2320CD96" w:rsidR="00DB13D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518D33A" w14:textId="120BDE8A" w:rsidR="00643E32" w:rsidRPr="009620D1" w:rsidRDefault="001D5675" w:rsidP="002F2B25">
      <w:pPr>
        <w:spacing w:before="120"/>
        <w:rPr>
          <w:sz w:val="20"/>
          <w:lang w:val="fr-CH"/>
        </w:rPr>
      </w:pPr>
      <w:r w:rsidRPr="009620D1">
        <w:rPr>
          <w:i/>
          <w:sz w:val="20"/>
          <w:lang w:val="fr-CH"/>
        </w:rPr>
        <w:t>(</w:t>
      </w:r>
      <w:r w:rsidR="00290905" w:rsidRPr="009620D1">
        <w:rPr>
          <w:i/>
          <w:sz w:val="20"/>
          <w:lang w:val="fr-CH"/>
        </w:rPr>
        <w:t xml:space="preserve">Fournir en annexe </w:t>
      </w:r>
      <w:r w:rsidR="00161BA5" w:rsidRPr="009620D1">
        <w:rPr>
          <w:i/>
          <w:sz w:val="20"/>
          <w:lang w:val="fr-CH"/>
        </w:rPr>
        <w:t>une copie des documents d’identification</w:t>
      </w:r>
      <w:r w:rsidRPr="009620D1">
        <w:rPr>
          <w:sz w:val="20"/>
          <w:lang w:val="fr-CH"/>
        </w:rPr>
        <w:t>)</w:t>
      </w:r>
    </w:p>
    <w:p w14:paraId="746C0CD1" w14:textId="77777777" w:rsidR="00E600C8" w:rsidRPr="009620D1" w:rsidRDefault="00E600C8" w:rsidP="002F2B25">
      <w:pPr>
        <w:rPr>
          <w:sz w:val="40"/>
          <w:szCs w:val="40"/>
          <w:u w:val="single"/>
          <w:lang w:val="fr-CH"/>
        </w:rPr>
      </w:pPr>
    </w:p>
    <w:p w14:paraId="7034A954" w14:textId="6B57C8ED" w:rsidR="00D43E28" w:rsidRPr="009620D1" w:rsidRDefault="005316CB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 xml:space="preserve">Informations </w:t>
      </w:r>
      <w:r w:rsidR="00290905" w:rsidRPr="009620D1">
        <w:rPr>
          <w:b/>
          <w:color w:val="404040" w:themeColor="text1" w:themeTint="BF"/>
          <w:lang w:val="fr-CH"/>
        </w:rPr>
        <w:t>concernant</w:t>
      </w:r>
      <w:r w:rsidRPr="009620D1">
        <w:rPr>
          <w:b/>
          <w:color w:val="404040" w:themeColor="text1" w:themeTint="BF"/>
          <w:lang w:val="fr-CH"/>
        </w:rPr>
        <w:t xml:space="preserve"> l’ayant droit économique (ADE)</w:t>
      </w:r>
      <w:r w:rsidR="00DF7321" w:rsidRPr="009620D1">
        <w:rPr>
          <w:b/>
          <w:color w:val="404040" w:themeColor="text1" w:themeTint="BF"/>
          <w:lang w:val="fr-CH"/>
        </w:rPr>
        <w:t xml:space="preserve"> </w:t>
      </w:r>
      <w:r w:rsidR="00713EB3" w:rsidRPr="009620D1">
        <w:rPr>
          <w:b/>
          <w:color w:val="404040" w:themeColor="text1" w:themeTint="BF"/>
          <w:lang w:val="fr-CH"/>
        </w:rPr>
        <w:t xml:space="preserve">/ </w:t>
      </w:r>
      <w:r w:rsidR="00A23E3C" w:rsidRPr="009620D1">
        <w:rPr>
          <w:b/>
          <w:color w:val="404040" w:themeColor="text1" w:themeTint="BF"/>
          <w:lang w:val="fr-CH"/>
        </w:rPr>
        <w:t xml:space="preserve">le </w:t>
      </w:r>
      <w:r w:rsidR="00713EB3" w:rsidRPr="009620D1">
        <w:rPr>
          <w:b/>
          <w:color w:val="404040" w:themeColor="text1" w:themeTint="BF"/>
          <w:lang w:val="fr-CH"/>
        </w:rPr>
        <w:t>détenteur de contrôle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9620D1" w14:paraId="51C708BA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10203" w14:textId="5C122C85" w:rsidR="005D2588" w:rsidRPr="009620D1" w:rsidRDefault="00DF7321" w:rsidP="00DF7321">
            <w:pPr>
              <w:rPr>
                <w:lang w:val="fr-CH"/>
              </w:rPr>
            </w:pPr>
            <w:r w:rsidRPr="009620D1">
              <w:rPr>
                <w:b/>
                <w:color w:val="404040" w:themeColor="text1" w:themeTint="BF"/>
                <w:lang w:val="fr-CH"/>
              </w:rPr>
              <w:t>Pour les personnes physiques</w:t>
            </w:r>
          </w:p>
        </w:tc>
      </w:tr>
      <w:tr w:rsidR="005D2588" w:rsidRPr="009620D1" w14:paraId="3B6EE9DC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6A707" w14:textId="655DA8A4" w:rsidR="005D2588" w:rsidRPr="009620D1" w:rsidRDefault="00742176" w:rsidP="00742176">
            <w:pPr>
              <w:spacing w:after="120"/>
              <w:rPr>
                <w:lang w:val="fr-CH"/>
              </w:rPr>
            </w:pPr>
            <w:r w:rsidRPr="009620D1">
              <w:rPr>
                <w:lang w:val="fr-CH"/>
              </w:rPr>
              <w:t xml:space="preserve">Est-ce que le cocontractant et l'ayant droit économique sont identiques </w:t>
            </w:r>
            <w:r w:rsidR="005D2588" w:rsidRPr="009620D1">
              <w:rPr>
                <w:lang w:val="fr-CH"/>
              </w:rPr>
              <w:t>?</w:t>
            </w:r>
          </w:p>
          <w:p w14:paraId="2362A11E" w14:textId="0E90BECB" w:rsidR="005D2588" w:rsidRPr="009620D1" w:rsidRDefault="009A61EE" w:rsidP="002F2B25">
            <w:pPr>
              <w:tabs>
                <w:tab w:val="left" w:pos="748"/>
              </w:tabs>
              <w:spacing w:after="120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138622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43273D" w:rsidRPr="009620D1">
              <w:rPr>
                <w:lang w:val="fr-CH" w:eastAsia="en-US"/>
              </w:rPr>
              <w:t xml:space="preserve"> </w:t>
            </w:r>
            <w:r w:rsidR="00713EB3" w:rsidRPr="009620D1">
              <w:rPr>
                <w:lang w:val="fr-CH" w:eastAsia="en-US"/>
              </w:rPr>
              <w:t>Oui</w:t>
            </w:r>
            <w:r w:rsidR="0043273D" w:rsidRPr="009620D1">
              <w:rPr>
                <w:lang w:val="fr-CH" w:eastAsia="en-US"/>
              </w:rPr>
              <w:t xml:space="preserve"> </w:t>
            </w:r>
          </w:p>
          <w:p w14:paraId="19CBD31E" w14:textId="14460183" w:rsidR="005D2588" w:rsidRPr="009620D1" w:rsidRDefault="009A61EE" w:rsidP="00DF7321">
            <w:pPr>
              <w:spacing w:after="120"/>
              <w:rPr>
                <w:lang w:val="fr-CH"/>
              </w:rPr>
            </w:pPr>
            <w:sdt>
              <w:sdtPr>
                <w:rPr>
                  <w:lang w:val="fr-CH" w:eastAsia="en-US"/>
                </w:rPr>
                <w:id w:val="-2460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43273D" w:rsidRPr="009620D1">
              <w:rPr>
                <w:lang w:val="fr-CH" w:eastAsia="en-US"/>
              </w:rPr>
              <w:t xml:space="preserve"> </w:t>
            </w:r>
            <w:r w:rsidR="00713EB3" w:rsidRPr="009620D1">
              <w:rPr>
                <w:lang w:val="fr-CH" w:eastAsia="en-US"/>
              </w:rPr>
              <w:t>N</w:t>
            </w:r>
            <w:r w:rsidR="00DF7321" w:rsidRPr="009620D1">
              <w:rPr>
                <w:lang w:val="fr-CH" w:eastAsia="en-US"/>
              </w:rPr>
              <w:t>on</w:t>
            </w:r>
          </w:p>
        </w:tc>
      </w:tr>
      <w:tr w:rsidR="005D2588" w:rsidRPr="009A61EE" w14:paraId="3EF9649A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90E6D19" w14:textId="2303BEEF" w:rsidR="005D2588" w:rsidRPr="009620D1" w:rsidRDefault="00DF7321" w:rsidP="002F2B25">
            <w:pPr>
              <w:rPr>
                <w:i/>
                <w:lang w:val="fr-CH"/>
              </w:rPr>
            </w:pPr>
            <w:r w:rsidRPr="009620D1">
              <w:rPr>
                <w:i/>
                <w:lang w:val="fr-CH"/>
              </w:rPr>
              <w:t>Si non</w:t>
            </w:r>
            <w:r w:rsidR="005D2588" w:rsidRPr="009620D1">
              <w:rPr>
                <w:i/>
                <w:lang w:val="fr-CH"/>
              </w:rPr>
              <w:t xml:space="preserve">: </w:t>
            </w:r>
          </w:p>
          <w:p w14:paraId="18DF6716" w14:textId="696D08CA" w:rsidR="005D2588" w:rsidRPr="009620D1" w:rsidRDefault="00290508" w:rsidP="00DF7321">
            <w:pPr>
              <w:rPr>
                <w:lang w:val="fr-CH"/>
              </w:rPr>
            </w:pPr>
            <w:r w:rsidRPr="009620D1">
              <w:rPr>
                <w:lang w:val="fr-CH"/>
              </w:rPr>
              <w:t>N</w:t>
            </w:r>
            <w:r w:rsidR="00742176" w:rsidRPr="009620D1">
              <w:rPr>
                <w:lang w:val="fr-CH"/>
              </w:rPr>
              <w:t>OM</w:t>
            </w:r>
            <w:r w:rsidR="00DF7321" w:rsidRPr="009620D1">
              <w:rPr>
                <w:lang w:val="fr-CH"/>
              </w:rPr>
              <w:t xml:space="preserve"> et prénom de l’ayant droit économique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D827B40" w14:textId="77777777" w:rsidR="005D2588" w:rsidRPr="009620D1" w:rsidRDefault="005D2588" w:rsidP="002F2B25">
            <w:pPr>
              <w:rPr>
                <w:lang w:val="fr-CH"/>
              </w:rPr>
            </w:pPr>
          </w:p>
          <w:sdt>
            <w:sdtPr>
              <w:rPr>
                <w:lang w:val="fr-CH"/>
              </w:rPr>
              <w:id w:val="-590544666"/>
              <w:placeholder>
                <w:docPart w:val="199BE2D5F0DD4B0EA54FDD9BB7BD32DE"/>
              </w:placeholder>
              <w:showingPlcHdr/>
              <w:text/>
            </w:sdtPr>
            <w:sdtContent>
              <w:p w14:paraId="21BF324C" w14:textId="5C61DE35" w:rsidR="00F2702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D2588" w:rsidRPr="009620D1" w14:paraId="14533125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953D5E" w14:textId="43548878" w:rsidR="005D2588" w:rsidRPr="009620D1" w:rsidRDefault="00713EB3" w:rsidP="00713EB3">
            <w:pPr>
              <w:rPr>
                <w:lang w:val="fr-CH"/>
              </w:rPr>
            </w:pPr>
            <w:r w:rsidRPr="009620D1">
              <w:rPr>
                <w:lang w:val="fr-CH"/>
              </w:rPr>
              <w:t>D</w:t>
            </w:r>
            <w:r w:rsidR="00DF7321" w:rsidRPr="009620D1">
              <w:rPr>
                <w:lang w:val="fr-CH"/>
              </w:rPr>
              <w:t>omicile</w:t>
            </w:r>
          </w:p>
        </w:tc>
        <w:sdt>
          <w:sdtPr>
            <w:rPr>
              <w:lang w:val="fr-CH"/>
            </w:rPr>
            <w:id w:val="2113703306"/>
            <w:placeholder>
              <w:docPart w:val="DF59CE5DF4BE4AF79A94CF39663677F4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5FF552" w14:textId="1C53082D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6A41BFC4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911C1A" w14:textId="5D17713F" w:rsidR="005D2588" w:rsidRPr="009620D1" w:rsidRDefault="00DF7321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Date de naissance</w:t>
            </w:r>
          </w:p>
        </w:tc>
        <w:sdt>
          <w:sdtPr>
            <w:rPr>
              <w:lang w:val="fr-CH"/>
            </w:rPr>
            <w:id w:val="-427809750"/>
            <w:placeholder>
              <w:docPart w:val="5AD9F5860A664EABB92B553F106E570B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FEC1C" w14:textId="5FD5B277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6167056D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766BAFC" w14:textId="3511B752" w:rsidR="005D2588" w:rsidRPr="009620D1" w:rsidRDefault="00742176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N</w:t>
            </w:r>
            <w:r w:rsidR="00DF7321" w:rsidRPr="009620D1">
              <w:rPr>
                <w:lang w:val="fr-CH"/>
              </w:rPr>
              <w:t>ationalité</w:t>
            </w:r>
            <w:r w:rsidRPr="009620D1">
              <w:rPr>
                <w:lang w:val="fr-CH"/>
              </w:rPr>
              <w:t>(</w:t>
            </w:r>
            <w:r w:rsidR="00DF7321" w:rsidRPr="009620D1">
              <w:rPr>
                <w:lang w:val="fr-CH"/>
              </w:rPr>
              <w:t>s</w:t>
            </w:r>
            <w:r w:rsidRPr="009620D1">
              <w:rPr>
                <w:lang w:val="fr-CH"/>
              </w:rPr>
              <w:t>)</w:t>
            </w:r>
          </w:p>
        </w:tc>
        <w:sdt>
          <w:sdtPr>
            <w:rPr>
              <w:lang w:val="fr-CH"/>
            </w:rPr>
            <w:id w:val="147641259"/>
            <w:placeholder>
              <w:docPart w:val="32BBB85B36344891A224BC06B100355E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204E42" w14:textId="619C3BC9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1283FDF8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8236E" w14:textId="24EAED8E" w:rsidR="005D2588" w:rsidRPr="009620D1" w:rsidRDefault="00493E58" w:rsidP="00DF7321">
            <w:pPr>
              <w:rPr>
                <w:b/>
                <w:lang w:val="fr-CH"/>
              </w:rPr>
            </w:pPr>
            <w:r w:rsidRPr="009A61EE">
              <w:rPr>
                <w:b/>
                <w:lang w:val="de-CH"/>
              </w:rPr>
              <w:br w:type="page"/>
            </w:r>
            <w:r w:rsidR="00DF7321" w:rsidRPr="009620D1">
              <w:rPr>
                <w:b/>
                <w:lang w:val="fr-CH"/>
              </w:rPr>
              <w:t xml:space="preserve">Pour les personnes morales </w:t>
            </w:r>
          </w:p>
        </w:tc>
      </w:tr>
      <w:tr w:rsidR="005D2588" w:rsidRPr="009A61EE" w14:paraId="78B29B87" w14:textId="77777777" w:rsidTr="00786374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2BFC0" w14:textId="39EF7CA3" w:rsidR="005D2588" w:rsidRPr="009620D1" w:rsidRDefault="008C1645" w:rsidP="002F2B25">
            <w:pPr>
              <w:spacing w:after="120"/>
              <w:rPr>
                <w:lang w:val="fr-CH"/>
              </w:rPr>
            </w:pPr>
            <w:r w:rsidRPr="009620D1">
              <w:rPr>
                <w:lang w:val="fr-CH"/>
              </w:rPr>
              <w:t>I</w:t>
            </w:r>
            <w:r w:rsidR="00742176" w:rsidRPr="009620D1">
              <w:rPr>
                <w:lang w:val="fr-CH"/>
              </w:rPr>
              <w:t xml:space="preserve">nformations </w:t>
            </w:r>
            <w:r w:rsidR="00713EB3" w:rsidRPr="009620D1">
              <w:rPr>
                <w:lang w:val="fr-CH"/>
              </w:rPr>
              <w:t>concernant le détenteur de</w:t>
            </w:r>
            <w:r w:rsidR="00742176" w:rsidRPr="009620D1">
              <w:rPr>
                <w:lang w:val="fr-CH"/>
              </w:rPr>
              <w:t xml:space="preserve"> contrôle / </w:t>
            </w:r>
            <w:r w:rsidR="00713EB3" w:rsidRPr="009620D1">
              <w:rPr>
                <w:lang w:val="fr-CH"/>
              </w:rPr>
              <w:t>l’</w:t>
            </w:r>
            <w:r w:rsidR="00742176" w:rsidRPr="009620D1">
              <w:rPr>
                <w:lang w:val="fr-CH"/>
              </w:rPr>
              <w:t>ayant droit économique</w:t>
            </w:r>
            <w:r w:rsidR="005D2588" w:rsidRPr="009620D1">
              <w:rPr>
                <w:lang w:val="fr-CH"/>
              </w:rPr>
              <w:t xml:space="preserve"> </w:t>
            </w:r>
          </w:p>
          <w:p w14:paraId="20730C7B" w14:textId="5EB70664" w:rsidR="005D2588" w:rsidRPr="009620D1" w:rsidRDefault="009A61EE" w:rsidP="009A61EE">
            <w:pPr>
              <w:spacing w:after="120"/>
              <w:rPr>
                <w:lang w:val="fr-CH"/>
              </w:rPr>
            </w:pPr>
            <w:sdt>
              <w:sdtPr>
                <w:rPr>
                  <w:lang w:val="fr-CH" w:eastAsia="en-US"/>
                </w:rPr>
                <w:id w:val="45491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713EB3" w:rsidRPr="009620D1">
              <w:rPr>
                <w:lang w:val="fr-CH" w:eastAsia="en-US"/>
              </w:rPr>
              <w:t>Détenteur de</w:t>
            </w:r>
            <w:r w:rsidR="008C1645" w:rsidRPr="009620D1">
              <w:rPr>
                <w:lang w:val="fr-CH" w:eastAsia="en-US"/>
              </w:rPr>
              <w:t xml:space="preserve"> contrôle</w:t>
            </w:r>
            <w:r w:rsidR="006F571F" w:rsidRPr="009620D1">
              <w:rPr>
                <w:lang w:val="fr-CH" w:eastAsia="en-US"/>
              </w:rPr>
              <w:t xml:space="preserve">     </w:t>
            </w:r>
            <w:r w:rsidR="002F646F" w:rsidRPr="009620D1">
              <w:rPr>
                <w:lang w:val="fr-CH" w:eastAsia="en-US"/>
              </w:rPr>
              <w:tab/>
            </w:r>
            <w:r w:rsidR="002F646F" w:rsidRPr="009620D1">
              <w:rPr>
                <w:lang w:val="fr-CH" w:eastAsia="en-US"/>
              </w:rPr>
              <w:tab/>
            </w:r>
            <w:sdt>
              <w:sdtPr>
                <w:rPr>
                  <w:lang w:val="fr-CH" w:eastAsia="en-US"/>
                </w:rPr>
                <w:id w:val="-17550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6F571F" w:rsidRPr="009620D1">
              <w:rPr>
                <w:lang w:val="fr-CH" w:eastAsia="en-US"/>
              </w:rPr>
              <w:t xml:space="preserve"> </w:t>
            </w:r>
            <w:r w:rsidR="00713EB3" w:rsidRPr="009620D1">
              <w:rPr>
                <w:lang w:val="fr-CH" w:eastAsia="en-US"/>
              </w:rPr>
              <w:t>A</w:t>
            </w:r>
            <w:r w:rsidR="00742176" w:rsidRPr="009620D1">
              <w:rPr>
                <w:lang w:val="fr-CH" w:eastAsia="en-US"/>
              </w:rPr>
              <w:t>yant droit économique</w:t>
            </w:r>
          </w:p>
        </w:tc>
      </w:tr>
      <w:tr w:rsidR="005D2588" w:rsidRPr="009620D1" w14:paraId="18E549B4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70589DE" w14:textId="46E80CFC" w:rsidR="005D2588" w:rsidRPr="009620D1" w:rsidRDefault="00742176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NOM et prénom</w:t>
            </w:r>
          </w:p>
        </w:tc>
        <w:sdt>
          <w:sdtPr>
            <w:rPr>
              <w:lang w:val="fr-CH"/>
            </w:rPr>
            <w:id w:val="1939175026"/>
            <w:placeholder>
              <w:docPart w:val="45025A7224294C5A8C317B7620E9A2E2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87055B" w14:textId="30021BB3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3B63E5BD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F494978" w14:textId="74077826" w:rsidR="005D2588" w:rsidRPr="009620D1" w:rsidRDefault="00713EB3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Domicile</w:t>
            </w:r>
          </w:p>
        </w:tc>
        <w:sdt>
          <w:sdtPr>
            <w:rPr>
              <w:lang w:val="fr-CH"/>
            </w:rPr>
            <w:id w:val="-761981745"/>
            <w:placeholder>
              <w:docPart w:val="1C1B6411E6BE45FE9CE8F7D2A163780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945A96" w14:textId="4846A5C6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3D767B0F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27154D0" w14:textId="712347AF" w:rsidR="005D2588" w:rsidRPr="009620D1" w:rsidRDefault="00742176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Date de naissance</w:t>
            </w:r>
          </w:p>
        </w:tc>
        <w:sdt>
          <w:sdtPr>
            <w:rPr>
              <w:lang w:val="fr-CH"/>
            </w:rPr>
            <w:id w:val="-582377880"/>
            <w:placeholder>
              <w:docPart w:val="3ADCAC04270045D28D8B359DB4F64420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CF582C" w14:textId="36B6A69A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5E142FCA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5BCE96" w14:textId="56B00DCD" w:rsidR="005D2588" w:rsidRPr="009620D1" w:rsidRDefault="00742176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Nationalité(s)</w:t>
            </w:r>
          </w:p>
        </w:tc>
        <w:sdt>
          <w:sdtPr>
            <w:rPr>
              <w:lang w:val="fr-CH"/>
            </w:rPr>
            <w:id w:val="-736399532"/>
            <w:placeholder>
              <w:docPart w:val="06F09703FC864DFA944F4B27E5B6BC72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105B1" w14:textId="1B739995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6844ADA7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7A4614" w14:textId="77777777" w:rsidR="005D2588" w:rsidRPr="009A61EE" w:rsidRDefault="005D2588" w:rsidP="002F2B25">
            <w:pPr>
              <w:rPr>
                <w:lang w:val="de-CH"/>
              </w:rPr>
            </w:pPr>
          </w:p>
        </w:tc>
        <w:sdt>
          <w:sdtPr>
            <w:rPr>
              <w:lang w:val="fr-CH"/>
            </w:rPr>
            <w:id w:val="963929559"/>
            <w:placeholder>
              <w:docPart w:val="851BEBBB6D834F43A7827D28F0C1493B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DF441C" w14:textId="1C04221A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5BA828BE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C6C473" w14:textId="0D26B4EE" w:rsidR="005D2588" w:rsidRPr="009620D1" w:rsidRDefault="00713EB3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En cas de personne morale</w:t>
            </w:r>
            <w:r w:rsidR="006F304B" w:rsidRPr="009620D1">
              <w:rPr>
                <w:lang w:val="fr-CH"/>
              </w:rPr>
              <w:t xml:space="preserve"> juridique</w:t>
            </w:r>
            <w:r w:rsidR="005D2588" w:rsidRPr="009620D1">
              <w:rPr>
                <w:lang w:val="fr-CH"/>
              </w:rPr>
              <w:t>:</w:t>
            </w:r>
          </w:p>
          <w:p w14:paraId="3D6B2F04" w14:textId="27B029DF" w:rsidR="005D2588" w:rsidRPr="009620D1" w:rsidRDefault="00713EB3" w:rsidP="006F304B">
            <w:pPr>
              <w:rPr>
                <w:lang w:val="fr-CH"/>
              </w:rPr>
            </w:pPr>
            <w:r w:rsidRPr="009620D1">
              <w:rPr>
                <w:lang w:val="fr-CH"/>
              </w:rPr>
              <w:t>NOM</w:t>
            </w:r>
          </w:p>
        </w:tc>
        <w:sdt>
          <w:sdtPr>
            <w:rPr>
              <w:lang w:val="fr-CH"/>
            </w:rPr>
            <w:id w:val="-2124530121"/>
            <w:placeholder>
              <w:docPart w:val="6E62715BA2FD4387A2C906F8B97595A9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F791FB" w14:textId="04A0902D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45545C7E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2FE3B4" w14:textId="77777777" w:rsidR="005D2588" w:rsidRPr="009620D1" w:rsidRDefault="005D2588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Adresse</w:t>
            </w:r>
          </w:p>
        </w:tc>
        <w:sdt>
          <w:sdtPr>
            <w:rPr>
              <w:lang w:val="fr-CH"/>
            </w:rPr>
            <w:id w:val="-484011799"/>
            <w:placeholder>
              <w:docPart w:val="2FE927A625E84E5D830882297B874689"/>
            </w:placeholder>
            <w:showingPlcHdr/>
            <w:text/>
          </w:sdtPr>
          <w:sdtContent>
            <w:tc>
              <w:tcPr>
                <w:tcW w:w="58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F52B3" w14:textId="4768D438" w:rsidR="005D2588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D2588" w:rsidRPr="009620D1" w14:paraId="05BCB691" w14:textId="77777777" w:rsidTr="00786374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6D21D8" w14:textId="77777777" w:rsidR="00C92E22" w:rsidRPr="009A61EE" w:rsidRDefault="00C92E22" w:rsidP="002F2B25">
            <w:pPr>
              <w:rPr>
                <w:sz w:val="40"/>
                <w:szCs w:val="40"/>
                <w:lang w:val="de-CH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5B82DAB" w14:textId="77777777" w:rsidR="005D2588" w:rsidRPr="009A61EE" w:rsidRDefault="005D2588" w:rsidP="002F2B25">
            <w:pPr>
              <w:rPr>
                <w:lang w:val="de-CH"/>
              </w:rPr>
            </w:pPr>
          </w:p>
        </w:tc>
      </w:tr>
    </w:tbl>
    <w:p w14:paraId="33B48A0E" w14:textId="596A12CA" w:rsidR="00D43E28" w:rsidRPr="009620D1" w:rsidRDefault="006F304B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>Informations</w:t>
      </w:r>
      <w:r w:rsidR="00713EB3" w:rsidRPr="009620D1">
        <w:rPr>
          <w:b/>
          <w:color w:val="404040" w:themeColor="text1" w:themeTint="BF"/>
          <w:lang w:val="fr-CH"/>
        </w:rPr>
        <w:t xml:space="preserve"> concernant</w:t>
      </w:r>
      <w:r w:rsidRPr="009620D1">
        <w:rPr>
          <w:b/>
          <w:color w:val="404040" w:themeColor="text1" w:themeTint="BF"/>
          <w:lang w:val="fr-CH"/>
        </w:rPr>
        <w:t xml:space="preserve"> les mandataires / </w:t>
      </w:r>
      <w:r w:rsidR="00713EB3" w:rsidRPr="009620D1">
        <w:rPr>
          <w:b/>
          <w:color w:val="404040" w:themeColor="text1" w:themeTint="BF"/>
          <w:lang w:val="fr-CH"/>
        </w:rPr>
        <w:t xml:space="preserve">les </w:t>
      </w:r>
      <w:r w:rsidRPr="009620D1">
        <w:rPr>
          <w:b/>
          <w:color w:val="404040" w:themeColor="text1" w:themeTint="BF"/>
          <w:lang w:val="fr-CH"/>
        </w:rPr>
        <w:t xml:space="preserve">personnes autorisées à signer </w:t>
      </w:r>
      <w:r w:rsidR="00433339" w:rsidRPr="009620D1">
        <w:rPr>
          <w:b/>
          <w:color w:val="404040" w:themeColor="text1" w:themeTint="BF"/>
          <w:lang w:val="fr-CH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9620D1" w14:paraId="61FEAAAF" w14:textId="77777777" w:rsidTr="002F2B25">
        <w:tc>
          <w:tcPr>
            <w:tcW w:w="3256" w:type="dxa"/>
          </w:tcPr>
          <w:p w14:paraId="30210976" w14:textId="73A65710" w:rsidR="00AD1499" w:rsidRPr="009620D1" w:rsidRDefault="00713EB3" w:rsidP="006F304B">
            <w:pPr>
              <w:rPr>
                <w:lang w:val="fr-CH"/>
              </w:rPr>
            </w:pPr>
            <w:r w:rsidRPr="009620D1">
              <w:rPr>
                <w:lang w:val="fr-CH"/>
              </w:rPr>
              <w:t xml:space="preserve">Type </w:t>
            </w:r>
            <w:r w:rsidR="006F304B" w:rsidRPr="009620D1">
              <w:rPr>
                <w:lang w:val="fr-CH"/>
              </w:rPr>
              <w:t>de procuration</w:t>
            </w:r>
          </w:p>
        </w:tc>
        <w:sdt>
          <w:sdtPr>
            <w:rPr>
              <w:lang w:val="fr-CH"/>
            </w:rPr>
            <w:id w:val="1003859989"/>
            <w:placeholder>
              <w:docPart w:val="F6A4865236DD4526A248088AF3BC0EBC"/>
            </w:placeholder>
            <w:showingPlcHdr/>
            <w:text/>
          </w:sdtPr>
          <w:sdtContent>
            <w:tc>
              <w:tcPr>
                <w:tcW w:w="5805" w:type="dxa"/>
              </w:tcPr>
              <w:p w14:paraId="7E74CD8E" w14:textId="3E6F9B3D" w:rsidR="00AD149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523F" w:rsidRPr="009620D1" w14:paraId="585263BB" w14:textId="77777777" w:rsidTr="002F2B25">
        <w:tc>
          <w:tcPr>
            <w:tcW w:w="3256" w:type="dxa"/>
          </w:tcPr>
          <w:p w14:paraId="01E6DD36" w14:textId="0468DBD2" w:rsidR="001E523F" w:rsidRPr="009620D1" w:rsidRDefault="006F304B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NOM et prénom</w:t>
            </w:r>
          </w:p>
        </w:tc>
        <w:sdt>
          <w:sdtPr>
            <w:rPr>
              <w:lang w:val="fr-CH"/>
            </w:rPr>
            <w:id w:val="-649440823"/>
            <w:placeholder>
              <w:docPart w:val="590FAE3438BB48E29BA1789360FD5F5C"/>
            </w:placeholder>
            <w:showingPlcHdr/>
            <w:text/>
          </w:sdtPr>
          <w:sdtContent>
            <w:tc>
              <w:tcPr>
                <w:tcW w:w="5805" w:type="dxa"/>
              </w:tcPr>
              <w:p w14:paraId="10C107BC" w14:textId="6F7016DC" w:rsidR="001E523F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20D1" w14:paraId="44D18AFE" w14:textId="77777777" w:rsidTr="002F2B25">
        <w:tc>
          <w:tcPr>
            <w:tcW w:w="3256" w:type="dxa"/>
          </w:tcPr>
          <w:p w14:paraId="6BC8E2C2" w14:textId="6D1E7738" w:rsidR="00AD1499" w:rsidRPr="009620D1" w:rsidRDefault="00713EB3" w:rsidP="00713EB3">
            <w:pPr>
              <w:rPr>
                <w:lang w:val="fr-CH"/>
              </w:rPr>
            </w:pPr>
            <w:r w:rsidRPr="009620D1">
              <w:rPr>
                <w:lang w:val="fr-CH"/>
              </w:rPr>
              <w:t>Domicile</w:t>
            </w:r>
            <w:r w:rsidR="002E364F" w:rsidRPr="009620D1">
              <w:rPr>
                <w:rStyle w:val="Funotenzeichen"/>
                <w:vertAlign w:val="baseline"/>
                <w:lang w:val="fr-CH"/>
              </w:rPr>
              <w:footnoteReference w:id="2"/>
            </w:r>
          </w:p>
        </w:tc>
        <w:sdt>
          <w:sdtPr>
            <w:rPr>
              <w:lang w:val="fr-CH"/>
            </w:rPr>
            <w:id w:val="-851951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14B026EA" w14:textId="20307D25" w:rsidR="00AD149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20D1" w14:paraId="2B1AA3BF" w14:textId="77777777" w:rsidTr="002F2B25">
        <w:tc>
          <w:tcPr>
            <w:tcW w:w="3256" w:type="dxa"/>
          </w:tcPr>
          <w:p w14:paraId="35CDFDA7" w14:textId="3824CF0A" w:rsidR="00AD1499" w:rsidRPr="009620D1" w:rsidRDefault="007A03CD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Date de naissance</w:t>
            </w:r>
          </w:p>
        </w:tc>
        <w:sdt>
          <w:sdtPr>
            <w:rPr>
              <w:lang w:val="fr-CH"/>
            </w:rPr>
            <w:id w:val="-707564738"/>
            <w:placeholder>
              <w:docPart w:val="DefaultPlaceholder_-1854013440"/>
            </w:placeholder>
            <w:showingPlcHdr/>
          </w:sdtPr>
          <w:sdtContent>
            <w:tc>
              <w:tcPr>
                <w:tcW w:w="5805" w:type="dxa"/>
              </w:tcPr>
              <w:p w14:paraId="3A88BF2B" w14:textId="75EC46C0" w:rsidR="00AD149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20D1" w14:paraId="01A006EA" w14:textId="77777777" w:rsidTr="002F2B25">
        <w:tc>
          <w:tcPr>
            <w:tcW w:w="3256" w:type="dxa"/>
          </w:tcPr>
          <w:p w14:paraId="3808A909" w14:textId="5C6E3401" w:rsidR="00AD1499" w:rsidRPr="009620D1" w:rsidRDefault="007A03CD" w:rsidP="002F2B25">
            <w:pPr>
              <w:rPr>
                <w:lang w:val="fr-CH"/>
              </w:rPr>
            </w:pPr>
            <w:r w:rsidRPr="009620D1">
              <w:rPr>
                <w:lang w:val="fr-CH"/>
              </w:rPr>
              <w:t>Nationalité(s)</w:t>
            </w:r>
          </w:p>
        </w:tc>
        <w:sdt>
          <w:sdtPr>
            <w:rPr>
              <w:lang w:val="fr-CH"/>
            </w:rPr>
            <w:id w:val="-5369733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3F497F28" w14:textId="62EFF34E" w:rsidR="00AD149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969BD" w:rsidRPr="009620D1" w14:paraId="79E4A74B" w14:textId="77777777" w:rsidTr="002F2B25">
        <w:tc>
          <w:tcPr>
            <w:tcW w:w="3256" w:type="dxa"/>
          </w:tcPr>
          <w:p w14:paraId="7335E944" w14:textId="2371FC5B" w:rsidR="00B969BD" w:rsidRPr="009620D1" w:rsidRDefault="007A03CD" w:rsidP="007A03CD">
            <w:pPr>
              <w:rPr>
                <w:lang w:val="fr-CH"/>
              </w:rPr>
            </w:pPr>
            <w:r w:rsidRPr="009620D1">
              <w:rPr>
                <w:lang w:val="fr-CH"/>
              </w:rPr>
              <w:t>Lieu d’origine</w:t>
            </w:r>
            <w:r w:rsidR="005013EE" w:rsidRPr="009620D1">
              <w:rPr>
                <w:lang w:val="fr-CH"/>
              </w:rPr>
              <w:t>*</w:t>
            </w:r>
          </w:p>
        </w:tc>
        <w:sdt>
          <w:sdtPr>
            <w:rPr>
              <w:lang w:val="fr-CH"/>
            </w:rPr>
            <w:id w:val="-1971426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7642C0A0" w14:textId="1E386CD4" w:rsidR="00886B1B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3F2DB1C" w14:textId="77777777" w:rsidR="00CD650B" w:rsidRPr="009A61EE" w:rsidRDefault="00CD650B" w:rsidP="002F2B25">
      <w:pPr>
        <w:rPr>
          <w:sz w:val="40"/>
          <w:szCs w:val="40"/>
          <w:u w:val="single"/>
          <w:lang w:val="de-CH"/>
        </w:rPr>
      </w:pPr>
    </w:p>
    <w:p w14:paraId="26CCAC8C" w14:textId="2D1B4637" w:rsidR="00AD1499" w:rsidRPr="009620D1" w:rsidRDefault="007A03CD" w:rsidP="002F2B25">
      <w:pPr>
        <w:pStyle w:val="berschrift2"/>
        <w:numPr>
          <w:ilvl w:val="1"/>
          <w:numId w:val="13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 xml:space="preserve">Informations </w:t>
      </w:r>
      <w:r w:rsidR="00713EB3" w:rsidRPr="009620D1">
        <w:rPr>
          <w:b/>
          <w:color w:val="404040" w:themeColor="text1" w:themeTint="BF"/>
          <w:lang w:val="fr-CH"/>
        </w:rPr>
        <w:t xml:space="preserve">concernant les tierces personnes </w:t>
      </w:r>
      <w:r w:rsidRPr="009620D1">
        <w:rPr>
          <w:b/>
          <w:color w:val="404040" w:themeColor="text1" w:themeTint="BF"/>
          <w:lang w:val="fr-CH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9A61EE" w14:paraId="5D8543A5" w14:textId="77777777" w:rsidTr="002F2B25">
        <w:tc>
          <w:tcPr>
            <w:tcW w:w="9061" w:type="dxa"/>
            <w:gridSpan w:val="2"/>
          </w:tcPr>
          <w:p w14:paraId="15043581" w14:textId="746EBA6C" w:rsidR="00AD1499" w:rsidRPr="009620D1" w:rsidRDefault="006E2997" w:rsidP="00713EB3">
            <w:pPr>
              <w:rPr>
                <w:b/>
                <w:lang w:val="fr-CH"/>
              </w:rPr>
            </w:pPr>
            <w:r w:rsidRPr="009620D1">
              <w:rPr>
                <w:b/>
                <w:color w:val="404040" w:themeColor="text1" w:themeTint="BF"/>
                <w:lang w:val="fr-CH"/>
              </w:rPr>
              <w:t>Autres</w:t>
            </w:r>
            <w:r w:rsidR="00AD1499" w:rsidRPr="009620D1">
              <w:rPr>
                <w:b/>
                <w:color w:val="404040" w:themeColor="text1" w:themeTint="BF"/>
                <w:lang w:val="fr-CH"/>
              </w:rPr>
              <w:t xml:space="preserve"> </w:t>
            </w:r>
            <w:r w:rsidR="00713EB3" w:rsidRPr="009620D1">
              <w:rPr>
                <w:b/>
                <w:color w:val="404040" w:themeColor="text1" w:themeTint="BF"/>
                <w:lang w:val="fr-CH"/>
              </w:rPr>
              <w:t>personnes im</w:t>
            </w:r>
            <w:r w:rsidRPr="009620D1">
              <w:rPr>
                <w:b/>
                <w:color w:val="404040" w:themeColor="text1" w:themeTint="BF"/>
                <w:lang w:val="fr-CH"/>
              </w:rPr>
              <w:t>pliqué</w:t>
            </w:r>
            <w:r w:rsidR="00713EB3" w:rsidRPr="009620D1">
              <w:rPr>
                <w:b/>
                <w:color w:val="404040" w:themeColor="text1" w:themeTint="BF"/>
                <w:lang w:val="fr-CH"/>
              </w:rPr>
              <w:t>e</w:t>
            </w:r>
            <w:r w:rsidRPr="009620D1">
              <w:rPr>
                <w:b/>
                <w:color w:val="404040" w:themeColor="text1" w:themeTint="BF"/>
                <w:lang w:val="fr-CH"/>
              </w:rPr>
              <w:t xml:space="preserve">s dans la communication </w:t>
            </w:r>
          </w:p>
        </w:tc>
      </w:tr>
      <w:tr w:rsidR="001E523F" w:rsidRPr="009620D1" w14:paraId="5720D2E3" w14:textId="77777777" w:rsidTr="002F2B25">
        <w:tc>
          <w:tcPr>
            <w:tcW w:w="3256" w:type="dxa"/>
          </w:tcPr>
          <w:p w14:paraId="5C80EA1B" w14:textId="0E0B90D6" w:rsidR="001E523F" w:rsidRPr="009620D1" w:rsidRDefault="00726366" w:rsidP="00713EB3">
            <w:pPr>
              <w:rPr>
                <w:lang w:val="fr-CH"/>
              </w:rPr>
            </w:pPr>
            <w:r w:rsidRPr="009620D1">
              <w:rPr>
                <w:lang w:val="fr-CH"/>
              </w:rPr>
              <w:lastRenderedPageBreak/>
              <w:t xml:space="preserve">NOM et prénom / </w:t>
            </w:r>
            <w:r w:rsidR="00713EB3" w:rsidRPr="009620D1">
              <w:rPr>
                <w:lang w:val="fr-CH"/>
              </w:rPr>
              <w:t>société</w:t>
            </w:r>
            <w:r w:rsidR="0022214A" w:rsidRPr="009620D1">
              <w:rPr>
                <w:lang w:val="fr-CH"/>
              </w:rPr>
              <w:t xml:space="preserve"> </w:t>
            </w:r>
          </w:p>
        </w:tc>
        <w:sdt>
          <w:sdtPr>
            <w:rPr>
              <w:lang w:val="fr-CH"/>
            </w:rPr>
            <w:id w:val="6318382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05" w:type="dxa"/>
              </w:tcPr>
              <w:p w14:paraId="58A1ED7E" w14:textId="0915FFE3" w:rsidR="001E523F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20D1" w14:paraId="7D77D600" w14:textId="77777777" w:rsidTr="002F2B25">
        <w:tc>
          <w:tcPr>
            <w:tcW w:w="3256" w:type="dxa"/>
          </w:tcPr>
          <w:p w14:paraId="21473FAF" w14:textId="74A457E1" w:rsidR="00AD1499" w:rsidRPr="009620D1" w:rsidRDefault="0022214A" w:rsidP="00BB34BC">
            <w:pPr>
              <w:rPr>
                <w:lang w:val="fr-CH"/>
              </w:rPr>
            </w:pPr>
            <w:r w:rsidRPr="009620D1">
              <w:rPr>
                <w:lang w:val="fr-CH"/>
              </w:rPr>
              <w:t>R</w:t>
            </w:r>
            <w:r w:rsidR="00726366" w:rsidRPr="009620D1">
              <w:rPr>
                <w:lang w:val="fr-CH"/>
              </w:rPr>
              <w:t xml:space="preserve">ôle </w:t>
            </w:r>
            <w:r w:rsidRPr="009620D1">
              <w:rPr>
                <w:lang w:val="fr-CH"/>
              </w:rPr>
              <w:t xml:space="preserve">/ </w:t>
            </w:r>
            <w:r w:rsidR="00BB34BC" w:rsidRPr="009620D1">
              <w:rPr>
                <w:lang w:val="fr-CH"/>
              </w:rPr>
              <w:t>fonction</w:t>
            </w:r>
            <w:r w:rsidRPr="009620D1">
              <w:rPr>
                <w:lang w:val="fr-CH"/>
              </w:rPr>
              <w:t xml:space="preserve"> </w:t>
            </w:r>
          </w:p>
        </w:tc>
        <w:sdt>
          <w:sdtPr>
            <w:rPr>
              <w:lang w:val="fr-CH"/>
            </w:rPr>
            <w:id w:val="-1340378883"/>
            <w:placeholder>
              <w:docPart w:val="C0E1ED0278B449168B3DCA2CF4C109B8"/>
            </w:placeholder>
            <w:showingPlcHdr/>
            <w:text/>
          </w:sdtPr>
          <w:sdtContent>
            <w:tc>
              <w:tcPr>
                <w:tcW w:w="5805" w:type="dxa"/>
              </w:tcPr>
              <w:p w14:paraId="4562E1A8" w14:textId="798CC32C" w:rsidR="00AD149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A61EE" w14:paraId="5D7B1819" w14:textId="77777777" w:rsidTr="002F2B25">
        <w:tc>
          <w:tcPr>
            <w:tcW w:w="3256" w:type="dxa"/>
          </w:tcPr>
          <w:p w14:paraId="7959B462" w14:textId="32ED8C63" w:rsidR="00AD1499" w:rsidRPr="009620D1" w:rsidRDefault="00726366" w:rsidP="00726366">
            <w:pPr>
              <w:rPr>
                <w:lang w:val="fr-CH"/>
              </w:rPr>
            </w:pPr>
            <w:r w:rsidRPr="009620D1">
              <w:rPr>
                <w:lang w:val="fr-CH"/>
              </w:rPr>
              <w:t>Date de naissance</w:t>
            </w:r>
            <w:r w:rsidR="0057333F" w:rsidRPr="009620D1">
              <w:rPr>
                <w:lang w:val="fr-CH"/>
              </w:rPr>
              <w:t xml:space="preserve"> </w:t>
            </w:r>
            <w:r w:rsidR="00A16D95" w:rsidRPr="009620D1">
              <w:rPr>
                <w:lang w:val="fr-CH"/>
              </w:rPr>
              <w:t>/</w:t>
            </w:r>
            <w:r w:rsidR="0057333F" w:rsidRPr="009620D1">
              <w:rPr>
                <w:lang w:val="fr-CH"/>
              </w:rPr>
              <w:t xml:space="preserve"> </w:t>
            </w:r>
            <w:r w:rsidR="00EE6AE1" w:rsidRPr="009620D1">
              <w:rPr>
                <w:lang w:val="fr-CH"/>
              </w:rPr>
              <w:t>date de fond</w:t>
            </w:r>
            <w:r w:rsidRPr="009620D1">
              <w:rPr>
                <w:lang w:val="fr-CH"/>
              </w:rPr>
              <w:t>ation</w:t>
            </w:r>
            <w:r w:rsidR="005013EE" w:rsidRPr="009620D1">
              <w:rPr>
                <w:lang w:val="fr-CH"/>
              </w:rPr>
              <w:t>*</w:t>
            </w:r>
          </w:p>
        </w:tc>
        <w:sdt>
          <w:sdtPr>
            <w:rPr>
              <w:lang w:val="fr-CH"/>
            </w:rPr>
            <w:id w:val="606939160"/>
            <w:placeholder>
              <w:docPart w:val="F989B83D27674123B584C03EDB0BCE42"/>
            </w:placeholder>
            <w:showingPlcHdr/>
            <w:text/>
          </w:sdtPr>
          <w:sdtContent>
            <w:tc>
              <w:tcPr>
                <w:tcW w:w="5805" w:type="dxa"/>
              </w:tcPr>
              <w:p w14:paraId="016A1382" w14:textId="363EBB3E" w:rsidR="00AD149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1499" w:rsidRPr="009620D1" w14:paraId="11271AD2" w14:textId="77777777" w:rsidTr="002F2B25">
        <w:tc>
          <w:tcPr>
            <w:tcW w:w="3256" w:type="dxa"/>
          </w:tcPr>
          <w:p w14:paraId="565867ED" w14:textId="52D7564C" w:rsidR="00AD1499" w:rsidRPr="009620D1" w:rsidRDefault="00726366" w:rsidP="00726366">
            <w:pPr>
              <w:rPr>
                <w:lang w:val="fr-CH"/>
              </w:rPr>
            </w:pPr>
            <w:r w:rsidRPr="009620D1">
              <w:rPr>
                <w:lang w:val="fr-CH"/>
              </w:rPr>
              <w:t>Nationalité(s</w:t>
            </w:r>
            <w:r w:rsidR="00AD1499" w:rsidRPr="009620D1">
              <w:rPr>
                <w:lang w:val="fr-CH"/>
              </w:rPr>
              <w:t>)</w:t>
            </w:r>
            <w:r w:rsidR="0057333F" w:rsidRPr="009620D1">
              <w:rPr>
                <w:lang w:val="fr-CH"/>
              </w:rPr>
              <w:t xml:space="preserve"> </w:t>
            </w:r>
            <w:r w:rsidR="00A16D95" w:rsidRPr="009620D1">
              <w:rPr>
                <w:lang w:val="fr-CH"/>
              </w:rPr>
              <w:t>/</w:t>
            </w:r>
            <w:r w:rsidR="0057333F" w:rsidRPr="009620D1">
              <w:rPr>
                <w:lang w:val="fr-CH"/>
              </w:rPr>
              <w:t xml:space="preserve"> </w:t>
            </w:r>
            <w:r w:rsidR="00713EB3" w:rsidRPr="009620D1">
              <w:rPr>
                <w:lang w:val="fr-CH"/>
              </w:rPr>
              <w:t>D</w:t>
            </w:r>
            <w:r w:rsidRPr="009620D1">
              <w:rPr>
                <w:lang w:val="fr-CH"/>
              </w:rPr>
              <w:t>omicile</w:t>
            </w:r>
            <w:r w:rsidR="005013EE" w:rsidRPr="009620D1">
              <w:rPr>
                <w:lang w:val="fr-CH"/>
              </w:rPr>
              <w:t>*</w:t>
            </w:r>
          </w:p>
        </w:tc>
        <w:sdt>
          <w:sdtPr>
            <w:rPr>
              <w:lang w:val="fr-CH"/>
            </w:rPr>
            <w:id w:val="-206101393"/>
            <w:placeholder>
              <w:docPart w:val="B915797243AC455CB355D5DC09D20DAB"/>
            </w:placeholder>
            <w:showingPlcHdr/>
            <w:text/>
          </w:sdtPr>
          <w:sdtContent>
            <w:tc>
              <w:tcPr>
                <w:tcW w:w="5805" w:type="dxa"/>
              </w:tcPr>
              <w:p w14:paraId="1897C32C" w14:textId="09B83006" w:rsidR="00AD1499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55ADBCB" w14:textId="1C37F0FD" w:rsidR="000D7C4A" w:rsidRPr="009A61EE" w:rsidRDefault="000D7C4A" w:rsidP="002F2B25">
      <w:pPr>
        <w:rPr>
          <w:sz w:val="40"/>
          <w:szCs w:val="40"/>
          <w:u w:val="single"/>
          <w:lang w:val="de-CH"/>
        </w:rPr>
      </w:pPr>
    </w:p>
    <w:p w14:paraId="2924D734" w14:textId="77777777" w:rsidR="000D7C4A" w:rsidRPr="009A61EE" w:rsidRDefault="000D7C4A">
      <w:pPr>
        <w:rPr>
          <w:sz w:val="40"/>
          <w:szCs w:val="40"/>
          <w:u w:val="single"/>
          <w:lang w:val="de-CH"/>
        </w:rPr>
      </w:pPr>
      <w:r w:rsidRPr="009A61EE">
        <w:rPr>
          <w:sz w:val="40"/>
          <w:szCs w:val="40"/>
          <w:u w:val="single"/>
          <w:lang w:val="de-CH"/>
        </w:rPr>
        <w:br w:type="page"/>
      </w:r>
    </w:p>
    <w:p w14:paraId="09AEB605" w14:textId="37B9A31F" w:rsidR="006C21FC" w:rsidRPr="009620D1" w:rsidRDefault="008F62FF" w:rsidP="002F2B25">
      <w:pPr>
        <w:pStyle w:val="berschrift2"/>
        <w:numPr>
          <w:ilvl w:val="0"/>
          <w:numId w:val="3"/>
        </w:numPr>
        <w:ind w:left="426" w:hanging="426"/>
        <w:rPr>
          <w:b/>
          <w:lang w:val="fr-CH"/>
        </w:rPr>
      </w:pPr>
      <w:r w:rsidRPr="009620D1">
        <w:rPr>
          <w:b/>
          <w:lang w:val="fr-CH"/>
        </w:rPr>
        <w:lastRenderedPageBreak/>
        <w:t>Elé</w:t>
      </w:r>
      <w:r w:rsidR="00A23E3C" w:rsidRPr="009620D1">
        <w:rPr>
          <w:b/>
          <w:lang w:val="fr-CH"/>
        </w:rPr>
        <w:t xml:space="preserve">ment(s) </w:t>
      </w:r>
      <w:r w:rsidRPr="009620D1">
        <w:rPr>
          <w:b/>
          <w:lang w:val="fr-CH"/>
        </w:rPr>
        <w:t>à l’origine d</w:t>
      </w:r>
      <w:r w:rsidR="00A23E3C" w:rsidRPr="009620D1">
        <w:rPr>
          <w:b/>
          <w:lang w:val="fr-CH"/>
        </w:rPr>
        <w:t>’en éventuelle</w:t>
      </w:r>
      <w:r w:rsidRPr="009620D1">
        <w:rPr>
          <w:b/>
          <w:lang w:val="fr-CH"/>
        </w:rPr>
        <w:t xml:space="preserve"> communication </w:t>
      </w:r>
    </w:p>
    <w:p w14:paraId="0E8984EF" w14:textId="5ACA5435" w:rsidR="00906E5D" w:rsidRPr="009620D1" w:rsidRDefault="00713EB3" w:rsidP="00FB6330">
      <w:pPr>
        <w:pStyle w:val="berschrift2"/>
        <w:numPr>
          <w:ilvl w:val="1"/>
          <w:numId w:val="16"/>
        </w:numPr>
        <w:shd w:val="clear" w:color="auto" w:fill="BFBFBF" w:themeFill="background1" w:themeFillShade="BF"/>
        <w:ind w:left="426" w:hanging="426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>Motifs</w:t>
      </w:r>
      <w:r w:rsidR="000770E5" w:rsidRPr="009620D1">
        <w:rPr>
          <w:b/>
          <w:color w:val="404040" w:themeColor="text1" w:themeTint="BF"/>
          <w:lang w:val="fr-CH"/>
        </w:rPr>
        <w:t xml:space="preserve"> </w:t>
      </w:r>
      <w:r w:rsidR="00404554" w:rsidRPr="009620D1">
        <w:rPr>
          <w:b/>
          <w:color w:val="404040" w:themeColor="text1" w:themeTint="BF"/>
          <w:lang w:val="fr-CH"/>
        </w:rPr>
        <w:t>du soupçon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71"/>
      </w:tblGrid>
      <w:tr w:rsidR="00F266FC" w:rsidRPr="009620D1" w14:paraId="0974C1A9" w14:textId="77777777" w:rsidTr="004B7520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7142" w14:textId="01A907BA" w:rsidR="00F266FC" w:rsidRPr="009620D1" w:rsidRDefault="009A61EE" w:rsidP="002F2B25">
            <w:pPr>
              <w:spacing w:before="120" w:line="300" w:lineRule="auto"/>
              <w:ind w:left="596" w:hanging="567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64169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266FC" w:rsidRPr="009620D1">
              <w:rPr>
                <w:lang w:val="fr-CH" w:eastAsia="en-US"/>
              </w:rPr>
              <w:tab/>
            </w:r>
            <w:r w:rsidR="00802834" w:rsidRPr="009620D1">
              <w:rPr>
                <w:lang w:val="fr-CH" w:eastAsia="en-US"/>
              </w:rPr>
              <w:t>A</w:t>
            </w:r>
            <w:r w:rsidR="008F62FF" w:rsidRPr="009620D1">
              <w:rPr>
                <w:lang w:val="fr-CH" w:eastAsia="en-US"/>
              </w:rPr>
              <w:t xml:space="preserve">nalyse des transactions </w:t>
            </w:r>
            <w:r w:rsidR="00A100E6" w:rsidRPr="009620D1">
              <w:rPr>
                <w:lang w:val="fr-CH" w:eastAsia="en-US"/>
              </w:rPr>
              <w:t>/ surveillance</w:t>
            </w:r>
          </w:p>
          <w:p w14:paraId="1AAEBFCE" w14:textId="205A885A" w:rsidR="00F266FC" w:rsidRPr="009620D1" w:rsidRDefault="009A61EE" w:rsidP="002F2B25">
            <w:pPr>
              <w:spacing w:line="300" w:lineRule="auto"/>
              <w:ind w:left="596" w:hanging="567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10462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266FC" w:rsidRPr="009620D1">
              <w:rPr>
                <w:lang w:val="fr-CH" w:eastAsia="en-US"/>
              </w:rPr>
              <w:tab/>
            </w:r>
            <w:r w:rsidR="00A100E6" w:rsidRPr="009620D1">
              <w:rPr>
                <w:lang w:val="fr-CH" w:eastAsia="en-US"/>
              </w:rPr>
              <w:t xml:space="preserve">Articles de presse </w:t>
            </w:r>
            <w:r w:rsidR="00F266FC" w:rsidRPr="009620D1">
              <w:rPr>
                <w:lang w:val="fr-CH" w:eastAsia="en-US"/>
              </w:rPr>
              <w:t xml:space="preserve">/ </w:t>
            </w:r>
            <w:r w:rsidR="00A100E6" w:rsidRPr="009620D1">
              <w:rPr>
                <w:lang w:val="fr-CH" w:eastAsia="en-US"/>
              </w:rPr>
              <w:t>informations relayées par les médias</w:t>
            </w:r>
          </w:p>
          <w:p w14:paraId="3D00F89C" w14:textId="1AB9FA93" w:rsidR="00F266FC" w:rsidRPr="009620D1" w:rsidRDefault="009A61EE" w:rsidP="002F2B25">
            <w:pPr>
              <w:spacing w:line="300" w:lineRule="auto"/>
              <w:ind w:left="596" w:hanging="567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-2091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266FC" w:rsidRPr="009620D1">
              <w:rPr>
                <w:lang w:val="fr-CH" w:eastAsia="en-US"/>
              </w:rPr>
              <w:tab/>
            </w:r>
            <w:r w:rsidR="00A100E6" w:rsidRPr="009620D1">
              <w:rPr>
                <w:lang w:val="fr-CH" w:eastAsia="en-US"/>
              </w:rPr>
              <w:t xml:space="preserve"> Informations des autorités de poursuite pénale (par ex. ordonnances de production de pièces</w:t>
            </w:r>
            <w:r w:rsidR="00F266FC" w:rsidRPr="009620D1">
              <w:rPr>
                <w:lang w:val="fr-CH" w:eastAsia="en-US"/>
              </w:rPr>
              <w:t>)</w:t>
            </w:r>
          </w:p>
          <w:p w14:paraId="694E4A0B" w14:textId="75C8B953" w:rsidR="00F266FC" w:rsidRPr="009620D1" w:rsidRDefault="009A61EE" w:rsidP="002F2B25">
            <w:pPr>
              <w:spacing w:line="300" w:lineRule="auto"/>
              <w:ind w:left="596" w:hanging="567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-17249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266FC" w:rsidRPr="009620D1">
              <w:rPr>
                <w:lang w:val="fr-CH" w:eastAsia="en-US"/>
              </w:rPr>
              <w:tab/>
              <w:t>Information</w:t>
            </w:r>
            <w:r w:rsidR="00A100E6" w:rsidRPr="009620D1">
              <w:rPr>
                <w:lang w:val="fr-CH" w:eastAsia="en-US"/>
              </w:rPr>
              <w:t xml:space="preserve">s de tiers </w:t>
            </w:r>
            <w:r w:rsidR="00F266FC" w:rsidRPr="009620D1">
              <w:rPr>
                <w:lang w:val="fr-CH" w:eastAsia="en-US"/>
              </w:rPr>
              <w:t>(</w:t>
            </w:r>
            <w:r w:rsidR="00A100E6" w:rsidRPr="009620D1">
              <w:rPr>
                <w:lang w:val="fr-CH" w:eastAsia="en-US"/>
              </w:rPr>
              <w:t xml:space="preserve">sources externes, </w:t>
            </w:r>
            <w:r w:rsidR="00802834" w:rsidRPr="009620D1">
              <w:rPr>
                <w:lang w:val="fr-CH" w:eastAsia="en-US"/>
              </w:rPr>
              <w:t xml:space="preserve">lésés </w:t>
            </w:r>
            <w:r w:rsidR="00A100E6" w:rsidRPr="009620D1">
              <w:rPr>
                <w:lang w:val="fr-CH" w:eastAsia="en-US"/>
              </w:rPr>
              <w:t>présumé</w:t>
            </w:r>
            <w:r w:rsidR="00802834" w:rsidRPr="009620D1">
              <w:rPr>
                <w:lang w:val="fr-CH" w:eastAsia="en-US"/>
              </w:rPr>
              <w:t>s</w:t>
            </w:r>
            <w:r w:rsidR="00C5006C" w:rsidRPr="009620D1">
              <w:rPr>
                <w:lang w:val="fr-CH" w:eastAsia="en-US"/>
              </w:rPr>
              <w:t xml:space="preserve">, </w:t>
            </w:r>
            <w:r w:rsidR="00802834" w:rsidRPr="009620D1">
              <w:rPr>
                <w:lang w:val="fr-CH" w:eastAsia="en-US"/>
              </w:rPr>
              <w:t>instituts partenaires, etc.)</w:t>
            </w:r>
          </w:p>
          <w:p w14:paraId="7B7B6BDF" w14:textId="486006D9" w:rsidR="008353B0" w:rsidRPr="009620D1" w:rsidRDefault="009A61EE" w:rsidP="002F2B25">
            <w:pPr>
              <w:spacing w:line="300" w:lineRule="auto"/>
              <w:ind w:left="596" w:hanging="567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-148568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802834" w:rsidRPr="009620D1">
              <w:rPr>
                <w:lang w:val="fr-CH" w:eastAsia="en-US"/>
              </w:rPr>
              <w:tab/>
              <w:t>Informations internes au groupe</w:t>
            </w:r>
          </w:p>
          <w:p w14:paraId="48E64F16" w14:textId="71007410" w:rsidR="004663CE" w:rsidRPr="009620D1" w:rsidRDefault="009A61EE" w:rsidP="00802834">
            <w:pPr>
              <w:spacing w:line="300" w:lineRule="auto"/>
              <w:ind w:left="596" w:hanging="567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-205515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4663CE" w:rsidRPr="009620D1">
              <w:rPr>
                <w:lang w:val="fr-CH" w:eastAsia="en-US"/>
              </w:rPr>
              <w:tab/>
            </w:r>
            <w:r w:rsidR="00802834" w:rsidRPr="009620D1">
              <w:rPr>
                <w:lang w:val="fr-CH" w:eastAsia="en-US"/>
              </w:rPr>
              <w:t>Liste de terrorisme selon l’art. 9, al. 1, let. c, LBA (en combinaison avec l’art. 22a, LBA</w:t>
            </w:r>
          </w:p>
          <w:p w14:paraId="4674C93F" w14:textId="77777777" w:rsidR="006E7CA9" w:rsidRPr="009620D1" w:rsidRDefault="00B67ACA" w:rsidP="002F2B25">
            <w:pPr>
              <w:spacing w:line="300" w:lineRule="auto"/>
              <w:ind w:left="596" w:hanging="567"/>
              <w:rPr>
                <w:sz w:val="16"/>
                <w:szCs w:val="16"/>
                <w:lang w:val="fr-CH" w:eastAsia="en-US"/>
              </w:rPr>
            </w:pPr>
            <w:r w:rsidRPr="009620D1">
              <w:rPr>
                <w:sz w:val="18"/>
                <w:szCs w:val="18"/>
                <w:lang w:val="fr-CH" w:eastAsia="en-US"/>
              </w:rPr>
              <w:t>SECO</w:t>
            </w:r>
            <w:r w:rsidRPr="009620D1">
              <w:rPr>
                <w:sz w:val="16"/>
                <w:szCs w:val="16"/>
                <w:lang w:val="fr-CH" w:eastAsia="en-US"/>
              </w:rPr>
              <w:t>:</w:t>
            </w:r>
            <w:hyperlink r:id="rId8" w:history="1">
              <w:r w:rsidRPr="009620D1">
                <w:rPr>
                  <w:rStyle w:val="Hyperlink"/>
                  <w:sz w:val="16"/>
                  <w:szCs w:val="16"/>
                  <w:lang w:val="fr-CH" w:eastAsia="en-US"/>
                </w:rPr>
                <w:t>https://www.seco.admin.ch/seco/fr/home/Aussenwirtschaftspolitik_Wirtschaftliche_Zusammenarbeit/Wirtschaftsbeziehungen/exportkontrollen-und-sanktionen/sanktionen-embargos.html</w:t>
              </w:r>
            </w:hyperlink>
          </w:p>
          <w:p w14:paraId="09594FF4" w14:textId="44826EDF" w:rsidR="006E7CA9" w:rsidRPr="009620D1" w:rsidRDefault="00B67ACA" w:rsidP="002F2B25">
            <w:pPr>
              <w:spacing w:line="300" w:lineRule="auto"/>
              <w:ind w:left="596" w:hanging="567"/>
              <w:rPr>
                <w:rStyle w:val="Hyperlink"/>
                <w:sz w:val="16"/>
                <w:szCs w:val="16"/>
                <w:lang w:val="en-GB" w:eastAsia="en-US"/>
              </w:rPr>
            </w:pPr>
            <w:r w:rsidRPr="009620D1">
              <w:rPr>
                <w:sz w:val="18"/>
                <w:szCs w:val="18"/>
                <w:lang w:val="en-GB" w:eastAsia="en-US"/>
              </w:rPr>
              <w:t>FATF:</w:t>
            </w:r>
            <w:r w:rsidRPr="009620D1">
              <w:rPr>
                <w:sz w:val="16"/>
                <w:szCs w:val="16"/>
                <w:lang w:val="en-GB" w:eastAsia="en-US"/>
              </w:rPr>
              <w:t xml:space="preserve"> </w:t>
            </w:r>
            <w:hyperlink r:id="rId9" w:history="1">
              <w:r w:rsidR="009620D1" w:rsidRPr="009620D1">
                <w:rPr>
                  <w:rStyle w:val="Hyperlink"/>
                  <w:sz w:val="16"/>
                  <w:szCs w:val="16"/>
                  <w:lang w:val="en-GB" w:eastAsia="en-US"/>
                </w:rPr>
                <w:t>http://www.fatf-gafi.org/fr/publications/juridictions-haut-risques-et-sous-surveillance/?hf=10&amp;b=0&amp;s=desc(fatf_releasedate)</w:t>
              </w:r>
            </w:hyperlink>
          </w:p>
          <w:p w14:paraId="425D03DB" w14:textId="2895EDC8" w:rsidR="005E51F5" w:rsidRDefault="00B67ACA" w:rsidP="002F2B25">
            <w:pPr>
              <w:spacing w:line="300" w:lineRule="auto"/>
              <w:ind w:left="596" w:hanging="567"/>
              <w:rPr>
                <w:rStyle w:val="Hyperlink"/>
                <w:sz w:val="16"/>
                <w:szCs w:val="16"/>
                <w:lang w:val="de-CH" w:eastAsia="en-US"/>
              </w:rPr>
            </w:pPr>
            <w:proofErr w:type="spellStart"/>
            <w:r w:rsidRPr="009620D1">
              <w:rPr>
                <w:sz w:val="18"/>
                <w:szCs w:val="18"/>
                <w:lang w:val="de-CH" w:eastAsia="en-US"/>
              </w:rPr>
              <w:t>Bushliste</w:t>
            </w:r>
            <w:proofErr w:type="spellEnd"/>
            <w:r w:rsidRPr="009620D1">
              <w:rPr>
                <w:sz w:val="16"/>
                <w:szCs w:val="16"/>
                <w:lang w:val="de-CH" w:eastAsia="en-US"/>
              </w:rPr>
              <w:t>:</w:t>
            </w:r>
            <w:r w:rsidR="00A23E3C" w:rsidRPr="009620D1">
              <w:rPr>
                <w:rStyle w:val="Hyperlink"/>
                <w:sz w:val="16"/>
                <w:szCs w:val="16"/>
                <w:lang w:val="de-CH" w:eastAsia="en-US"/>
              </w:rPr>
              <w:t xml:space="preserve"> </w:t>
            </w:r>
            <w:hyperlink r:id="rId10" w:history="1">
              <w:r w:rsidR="009620D1" w:rsidRPr="00001D8F">
                <w:rPr>
                  <w:rStyle w:val="Hyperlink"/>
                  <w:sz w:val="16"/>
                  <w:szCs w:val="16"/>
                  <w:lang w:val="de-CH" w:eastAsia="en-US"/>
                </w:rPr>
                <w:t>https://www.finma.ch/FinmaArchiv/gwg/f/dokumentationen/gesetzgebung/sanktionen/index.php</w:t>
              </w:r>
            </w:hyperlink>
          </w:p>
          <w:p w14:paraId="4486D1AE" w14:textId="77777777" w:rsidR="009620D1" w:rsidRPr="009620D1" w:rsidRDefault="009620D1" w:rsidP="002F2B25">
            <w:pPr>
              <w:spacing w:line="300" w:lineRule="auto"/>
              <w:ind w:left="596" w:hanging="567"/>
              <w:rPr>
                <w:rStyle w:val="Hyperlink"/>
                <w:sz w:val="16"/>
                <w:szCs w:val="16"/>
                <w:lang w:val="de-CH" w:eastAsia="en-US"/>
              </w:rPr>
            </w:pPr>
          </w:p>
          <w:p w14:paraId="4AABA90F" w14:textId="77777777" w:rsidR="009620D1" w:rsidRPr="009620D1" w:rsidRDefault="009620D1" w:rsidP="002F2B25">
            <w:pPr>
              <w:spacing w:line="300" w:lineRule="auto"/>
              <w:ind w:left="596" w:hanging="567"/>
              <w:rPr>
                <w:sz w:val="16"/>
                <w:szCs w:val="16"/>
                <w:lang w:val="de-CH" w:eastAsia="en-US"/>
              </w:rPr>
            </w:pPr>
          </w:p>
          <w:p w14:paraId="0569B597" w14:textId="42DC1B35" w:rsidR="00FD3ECA" w:rsidRPr="009620D1" w:rsidRDefault="009A61EE" w:rsidP="002F2B25">
            <w:pPr>
              <w:spacing w:line="300" w:lineRule="auto"/>
              <w:ind w:left="596" w:hanging="567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1788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D3ECA" w:rsidRPr="009620D1">
              <w:rPr>
                <w:lang w:val="fr-CH" w:eastAsia="en-US"/>
              </w:rPr>
              <w:tab/>
            </w:r>
            <w:r w:rsidR="00713EB3" w:rsidRPr="009620D1">
              <w:rPr>
                <w:lang w:val="fr-CH" w:eastAsia="en-US"/>
              </w:rPr>
              <w:t xml:space="preserve">Informations </w:t>
            </w:r>
            <w:r w:rsidR="00FD3ECA" w:rsidRPr="009620D1">
              <w:rPr>
                <w:lang w:val="fr-CH" w:eastAsia="en-US"/>
              </w:rPr>
              <w:t>MROS (</w:t>
            </w:r>
            <w:r w:rsidR="00713EB3" w:rsidRPr="009620D1">
              <w:rPr>
                <w:lang w:val="fr-CH" w:eastAsia="en-US"/>
              </w:rPr>
              <w:t>a</w:t>
            </w:r>
            <w:r w:rsidR="00FD3ECA" w:rsidRPr="009620D1">
              <w:rPr>
                <w:lang w:val="fr-CH" w:eastAsia="en-US"/>
              </w:rPr>
              <w:t xml:space="preserve">rt. 11a </w:t>
            </w:r>
            <w:r w:rsidR="00713EB3" w:rsidRPr="009620D1">
              <w:rPr>
                <w:lang w:val="fr-CH" w:eastAsia="en-US"/>
              </w:rPr>
              <w:t>al</w:t>
            </w:r>
            <w:r w:rsidR="00FD3ECA" w:rsidRPr="009620D1">
              <w:rPr>
                <w:lang w:val="fr-CH" w:eastAsia="en-US"/>
              </w:rPr>
              <w:t xml:space="preserve">. 2 </w:t>
            </w:r>
            <w:r w:rsidR="003570C6" w:rsidRPr="009620D1">
              <w:rPr>
                <w:lang w:val="fr-CH" w:eastAsia="en-US"/>
              </w:rPr>
              <w:t>et 3 LBA</w:t>
            </w:r>
            <w:r w:rsidR="00FD3ECA" w:rsidRPr="009620D1">
              <w:rPr>
                <w:lang w:val="fr-CH" w:eastAsia="en-US"/>
              </w:rPr>
              <w:t>)</w:t>
            </w:r>
          </w:p>
          <w:p w14:paraId="43680AD7" w14:textId="2C761B02" w:rsidR="00F266FC" w:rsidRPr="009620D1" w:rsidRDefault="009A61EE" w:rsidP="009A61EE">
            <w:pPr>
              <w:spacing w:line="300" w:lineRule="auto"/>
              <w:ind w:left="596" w:hanging="567"/>
              <w:rPr>
                <w:lang w:val="fr-CH" w:eastAsia="en-US"/>
              </w:rPr>
            </w:pPr>
            <w:sdt>
              <w:sdtPr>
                <w:rPr>
                  <w:lang w:val="fr-CH" w:eastAsia="en-US"/>
                </w:rPr>
                <w:id w:val="5725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 w:eastAsia="en-US"/>
                  </w:rPr>
                  <w:t>☐</w:t>
                </w:r>
              </w:sdtContent>
            </w:sdt>
            <w:r w:rsidR="00F266FC" w:rsidRPr="009620D1">
              <w:rPr>
                <w:lang w:val="fr-CH" w:eastAsia="en-US"/>
              </w:rPr>
              <w:tab/>
            </w:r>
            <w:r w:rsidR="003570C6" w:rsidRPr="009620D1">
              <w:rPr>
                <w:lang w:val="fr-CH" w:eastAsia="en-US"/>
              </w:rPr>
              <w:t xml:space="preserve">Autres, </w:t>
            </w:r>
            <w:r w:rsidR="00A23E3C" w:rsidRPr="009620D1">
              <w:rPr>
                <w:lang w:val="fr-CH" w:eastAsia="en-US"/>
              </w:rPr>
              <w:t>notamment</w:t>
            </w:r>
            <w:r w:rsidR="00F266FC" w:rsidRPr="009620D1">
              <w:rPr>
                <w:lang w:val="fr-CH" w:eastAsia="en-US"/>
              </w:rPr>
              <w:t>:</w:t>
            </w:r>
            <w:r w:rsidR="002B4376" w:rsidRPr="009620D1">
              <w:rPr>
                <w:lang w:val="fr-CH" w:eastAsia="en-US"/>
              </w:rPr>
              <w:t xml:space="preserve"> </w:t>
            </w:r>
            <w:r w:rsidR="00392DA9" w:rsidRPr="009620D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2DA9" w:rsidRPr="009620D1">
              <w:rPr>
                <w:lang w:val="fr-CH"/>
              </w:rPr>
              <w:instrText xml:space="preserve"> FORMTEXT </w:instrText>
            </w:r>
            <w:r w:rsidR="00392DA9" w:rsidRPr="009620D1">
              <w:rPr>
                <w:lang w:val="fr-CH"/>
              </w:rPr>
            </w:r>
            <w:r w:rsidR="00392DA9" w:rsidRPr="009620D1">
              <w:rPr>
                <w:lang w:val="fr-CH"/>
              </w:rPr>
              <w:fldChar w:fldCharType="separate"/>
            </w:r>
            <w:r w:rsidR="00392DA9" w:rsidRPr="009620D1">
              <w:rPr>
                <w:lang w:val="fr-CH"/>
              </w:rPr>
              <w:t> </w:t>
            </w:r>
            <w:r w:rsidR="00392DA9" w:rsidRPr="009620D1">
              <w:rPr>
                <w:lang w:val="fr-CH"/>
              </w:rPr>
              <w:t> </w:t>
            </w:r>
            <w:r w:rsidR="00392DA9" w:rsidRPr="009620D1">
              <w:rPr>
                <w:lang w:val="fr-CH"/>
              </w:rPr>
              <w:t> </w:t>
            </w:r>
            <w:r w:rsidR="00392DA9" w:rsidRPr="009620D1">
              <w:rPr>
                <w:lang w:val="fr-CH"/>
              </w:rPr>
              <w:t> </w:t>
            </w:r>
            <w:r w:rsidR="00392DA9" w:rsidRPr="009620D1">
              <w:rPr>
                <w:lang w:val="fr-CH"/>
              </w:rPr>
              <w:t> </w:t>
            </w:r>
            <w:r w:rsidR="00392DA9" w:rsidRPr="009620D1">
              <w:rPr>
                <w:lang w:val="fr-CH"/>
              </w:rPr>
              <w:fldChar w:fldCharType="end"/>
            </w:r>
            <w:r w:rsidR="003570C6" w:rsidRPr="009620D1">
              <w:rPr>
                <w:lang w:val="fr-CH" w:eastAsia="en-US"/>
              </w:rPr>
              <w:t xml:space="preserve"> (texte libre</w:t>
            </w:r>
            <w:r w:rsidR="00392DA9" w:rsidRPr="009620D1">
              <w:rPr>
                <w:lang w:val="fr-CH" w:eastAsia="en-US"/>
              </w:rPr>
              <w:t>)</w:t>
            </w:r>
          </w:p>
        </w:tc>
      </w:tr>
    </w:tbl>
    <w:p w14:paraId="5F3624EB" w14:textId="77777777" w:rsidR="00CD650B" w:rsidRPr="009620D1" w:rsidRDefault="00CD650B" w:rsidP="002F2B25">
      <w:pPr>
        <w:rPr>
          <w:sz w:val="40"/>
          <w:szCs w:val="40"/>
          <w:lang w:val="fr-CH" w:eastAsia="en-US"/>
        </w:rPr>
      </w:pPr>
    </w:p>
    <w:p w14:paraId="3B3331E0" w14:textId="34FE3E93" w:rsidR="001E523F" w:rsidRPr="009620D1" w:rsidRDefault="003570C6" w:rsidP="00FB6330">
      <w:pPr>
        <w:pStyle w:val="berschrift2"/>
        <w:numPr>
          <w:ilvl w:val="1"/>
          <w:numId w:val="16"/>
        </w:numPr>
        <w:shd w:val="clear" w:color="auto" w:fill="BFBFBF" w:themeFill="background1" w:themeFillShade="BF"/>
        <w:ind w:left="426" w:hanging="416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>Informations concernant les infractions préalables présumées</w:t>
      </w:r>
      <w:r w:rsidR="008E0086" w:rsidRPr="009620D1">
        <w:rPr>
          <w:b/>
          <w:color w:val="404040" w:themeColor="text1" w:themeTint="BF"/>
          <w:lang w:val="fr-CH"/>
        </w:rPr>
        <w:t xml:space="preserve"> </w:t>
      </w:r>
      <w:r w:rsidRPr="009620D1">
        <w:rPr>
          <w:color w:val="404040" w:themeColor="text1" w:themeTint="BF"/>
          <w:lang w:val="fr-CH"/>
        </w:rPr>
        <w:t>(voir fiche d’information</w:t>
      </w:r>
      <w:r w:rsidR="00C83AF3" w:rsidRPr="009620D1">
        <w:rPr>
          <w:color w:val="404040" w:themeColor="text1" w:themeTint="BF"/>
          <w:lang w:val="fr-CH"/>
        </w:rPr>
        <w:t xml:space="preserve"> </w:t>
      </w:r>
      <w:hyperlink r:id="rId11" w:history="1">
        <w:r w:rsidR="00C83AF3" w:rsidRPr="009620D1">
          <w:rPr>
            <w:rStyle w:val="Hyperlink"/>
            <w:lang w:val="fr-CH"/>
          </w:rPr>
          <w:t>LINK</w:t>
        </w:r>
      </w:hyperlink>
      <w:r w:rsidR="00C83AF3" w:rsidRPr="009620D1">
        <w:rPr>
          <w:color w:val="404040" w:themeColor="text1" w:themeTint="BF"/>
          <w:lang w:val="fr-CH"/>
        </w:rPr>
        <w:t>)</w:t>
      </w:r>
      <w:r w:rsidRPr="009620D1">
        <w:rPr>
          <w:color w:val="404040" w:themeColor="text1" w:themeTint="BF"/>
          <w:lang w:val="fr-CH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E523F" w:rsidRPr="009620D1" w14:paraId="542217EC" w14:textId="77777777" w:rsidTr="0096614E">
        <w:tc>
          <w:tcPr>
            <w:tcW w:w="4530" w:type="dxa"/>
          </w:tcPr>
          <w:p w14:paraId="360D246F" w14:textId="12F6A09A" w:rsidR="001E523F" w:rsidRPr="009620D1" w:rsidRDefault="003570C6" w:rsidP="003570C6">
            <w:pPr>
              <w:rPr>
                <w:lang w:val="fr-CH"/>
              </w:rPr>
            </w:pPr>
            <w:r w:rsidRPr="009620D1">
              <w:rPr>
                <w:lang w:val="fr-CH"/>
              </w:rPr>
              <w:t>I</w:t>
            </w:r>
            <w:r w:rsidR="00BB34BC" w:rsidRPr="009620D1">
              <w:rPr>
                <w:lang w:val="fr-CH"/>
              </w:rPr>
              <w:t>nfraction(s) préalable(s) présumée(s)</w:t>
            </w:r>
          </w:p>
        </w:tc>
        <w:tc>
          <w:tcPr>
            <w:tcW w:w="4531" w:type="dxa"/>
          </w:tcPr>
          <w:p w14:paraId="313B89CC" w14:textId="77777777" w:rsidR="001E523F" w:rsidRPr="009620D1" w:rsidRDefault="001E523F" w:rsidP="002F2B25">
            <w:pPr>
              <w:rPr>
                <w:lang w:val="fr-CH"/>
              </w:rPr>
            </w:pPr>
          </w:p>
        </w:tc>
      </w:tr>
      <w:tr w:rsidR="00151356" w:rsidRPr="009620D1" w14:paraId="4BF70CD7" w14:textId="77777777" w:rsidTr="0096614E">
        <w:tc>
          <w:tcPr>
            <w:tcW w:w="4530" w:type="dxa"/>
          </w:tcPr>
          <w:p w14:paraId="3AFC9725" w14:textId="77777777" w:rsidR="00151356" w:rsidRPr="009A61EE" w:rsidRDefault="00151356" w:rsidP="002F2B25">
            <w:pPr>
              <w:rPr>
                <w:lang w:val="de-CH"/>
              </w:rPr>
            </w:pPr>
          </w:p>
          <w:sdt>
            <w:sdtPr>
              <w:rPr>
                <w:lang w:val="fr-CH"/>
              </w:rPr>
              <w:id w:val="-202866046"/>
              <w:placeholder>
                <w:docPart w:val="65078DBD1FD84E33868D1DA58C044A07"/>
              </w:placeholder>
              <w:showingPlcHdr/>
              <w:text/>
            </w:sdtPr>
            <w:sdtContent>
              <w:p w14:paraId="073F3B30" w14:textId="0DCEA14B" w:rsidR="00151356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lang w:val="fr-CH"/>
            </w:rPr>
            <w:id w:val="-613059557"/>
            <w:placeholder>
              <w:docPart w:val="BEE0FBEEB2C94CAAA2E3076E8ECF0E1E"/>
            </w:placeholder>
            <w:showingPlcHdr/>
            <w:text/>
          </w:sdtPr>
          <w:sdtContent>
            <w:tc>
              <w:tcPr>
                <w:tcW w:w="4531" w:type="dxa"/>
              </w:tcPr>
              <w:p w14:paraId="1FCE64A0" w14:textId="4DC253E0" w:rsidR="00151356" w:rsidRPr="009A61EE" w:rsidRDefault="009A61EE" w:rsidP="002F2B25">
                <w:pPr>
                  <w:rPr>
                    <w:lang w:val="de-CH"/>
                  </w:rPr>
                </w:pPr>
                <w:r w:rsidRPr="00F3455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FB46F37" w14:textId="77777777" w:rsidR="00850518" w:rsidRPr="009A61EE" w:rsidRDefault="00850518" w:rsidP="002F2B25">
      <w:pPr>
        <w:rPr>
          <w:sz w:val="40"/>
          <w:szCs w:val="40"/>
          <w:lang w:val="de-CH" w:eastAsia="en-US"/>
        </w:rPr>
      </w:pPr>
    </w:p>
    <w:p w14:paraId="281B8C64" w14:textId="27CEA2B2" w:rsidR="00850518" w:rsidRPr="009620D1" w:rsidRDefault="003570C6" w:rsidP="00850518">
      <w:pPr>
        <w:pStyle w:val="berschrift2"/>
        <w:numPr>
          <w:ilvl w:val="0"/>
          <w:numId w:val="3"/>
        </w:numPr>
        <w:ind w:left="426" w:hanging="426"/>
        <w:rPr>
          <w:b/>
          <w:lang w:val="fr-CH"/>
        </w:rPr>
      </w:pPr>
      <w:r w:rsidRPr="009620D1">
        <w:rPr>
          <w:b/>
          <w:lang w:val="fr-CH"/>
        </w:rPr>
        <w:t xml:space="preserve">Elément(s) ou transaction(s) à l’origine du soupçon </w:t>
      </w:r>
    </w:p>
    <w:p w14:paraId="43E59206" w14:textId="60336EE7" w:rsidR="008E0086" w:rsidRPr="009620D1" w:rsidRDefault="003570C6" w:rsidP="00FB6330">
      <w:pPr>
        <w:pStyle w:val="berschrift2"/>
        <w:numPr>
          <w:ilvl w:val="1"/>
          <w:numId w:val="17"/>
        </w:numPr>
        <w:shd w:val="clear" w:color="auto" w:fill="BFBFBF" w:themeFill="background1" w:themeFillShade="BF"/>
        <w:ind w:left="426" w:hanging="426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 xml:space="preserve">Comment cette affaire s’est-elle développée </w:t>
      </w:r>
      <w:r w:rsidR="008E0086" w:rsidRPr="009620D1">
        <w:rPr>
          <w:b/>
          <w:color w:val="404040" w:themeColor="text1" w:themeTint="BF"/>
          <w:lang w:val="fr-CH"/>
        </w:rPr>
        <w:t>?</w:t>
      </w:r>
    </w:p>
    <w:p w14:paraId="591FC4C6" w14:textId="52017996" w:rsidR="00643E32" w:rsidRPr="009620D1" w:rsidRDefault="00643E32" w:rsidP="002F2B25">
      <w:pPr>
        <w:rPr>
          <w:lang w:val="fr-CH"/>
        </w:rPr>
      </w:pPr>
      <w:r w:rsidRPr="009620D1">
        <w:rPr>
          <w:lang w:val="fr-CH"/>
        </w:rPr>
        <w:t>(</w:t>
      </w:r>
      <w:r w:rsidR="008C1645" w:rsidRPr="009620D1">
        <w:rPr>
          <w:lang w:val="fr-CH"/>
        </w:rPr>
        <w:t>texte libre</w:t>
      </w:r>
      <w:r w:rsidRPr="009620D1">
        <w:rPr>
          <w:lang w:val="fr-CH"/>
        </w:rPr>
        <w:t>)</w:t>
      </w:r>
    </w:p>
    <w:sdt>
      <w:sdtPr>
        <w:rPr>
          <w:lang w:val="fr-CH"/>
        </w:rPr>
        <w:id w:val="-2108425669"/>
        <w:placeholder>
          <w:docPart w:val="DefaultPlaceholder_-1854013440"/>
        </w:placeholder>
      </w:sdtPr>
      <w:sdtContent>
        <w:p w14:paraId="32CCBC8B" w14:textId="7DAF179D" w:rsidR="00643E32" w:rsidRPr="009620D1" w:rsidRDefault="00643E32" w:rsidP="002F2B25">
          <w:pPr>
            <w:rPr>
              <w:lang w:val="fr-CH"/>
            </w:rPr>
          </w:pPr>
        </w:p>
        <w:p w14:paraId="7369E773" w14:textId="77777777" w:rsidR="00643E32" w:rsidRPr="009620D1" w:rsidRDefault="00643E32" w:rsidP="002F2B25">
          <w:pPr>
            <w:rPr>
              <w:lang w:val="fr-CH"/>
            </w:rPr>
          </w:pPr>
        </w:p>
        <w:p w14:paraId="40E12781" w14:textId="77777777" w:rsidR="00643E32" w:rsidRPr="009620D1" w:rsidRDefault="00643E32" w:rsidP="002F2B25">
          <w:pPr>
            <w:rPr>
              <w:lang w:val="fr-CH"/>
            </w:rPr>
          </w:pPr>
          <w:bookmarkStart w:id="0" w:name="_Hlk15980566"/>
        </w:p>
        <w:p w14:paraId="18B55C1A" w14:textId="77777777" w:rsidR="00643E32" w:rsidRPr="009620D1" w:rsidRDefault="00643E32" w:rsidP="002F2B25">
          <w:pPr>
            <w:rPr>
              <w:lang w:val="fr-CH"/>
            </w:rPr>
          </w:pPr>
        </w:p>
        <w:p w14:paraId="009B1BEE" w14:textId="77777777" w:rsidR="00643E32" w:rsidRPr="009620D1" w:rsidRDefault="00643E32" w:rsidP="002F2B25">
          <w:pPr>
            <w:rPr>
              <w:lang w:val="fr-CH"/>
            </w:rPr>
          </w:pPr>
        </w:p>
        <w:p w14:paraId="598B1BB4" w14:textId="77777777" w:rsidR="00643E32" w:rsidRPr="009620D1" w:rsidRDefault="00643E32" w:rsidP="002F2B25">
          <w:pPr>
            <w:rPr>
              <w:lang w:val="fr-CH"/>
            </w:rPr>
          </w:pPr>
        </w:p>
        <w:p w14:paraId="48B2A29B" w14:textId="719910CD" w:rsidR="00643E32" w:rsidRPr="009620D1" w:rsidRDefault="009A61EE" w:rsidP="002F2B25">
          <w:pPr>
            <w:rPr>
              <w:lang w:val="fr-CH"/>
            </w:rPr>
          </w:pPr>
        </w:p>
      </w:sdtContent>
    </w:sdt>
    <w:bookmarkEnd w:id="0"/>
    <w:p w14:paraId="0814EDED" w14:textId="77777777" w:rsidR="00643E32" w:rsidRPr="009620D1" w:rsidRDefault="00643E32" w:rsidP="002F2B25">
      <w:pPr>
        <w:rPr>
          <w:lang w:val="fr-CH"/>
        </w:rPr>
      </w:pPr>
    </w:p>
    <w:p w14:paraId="25F859DE" w14:textId="77777777" w:rsidR="00CD650B" w:rsidRPr="009620D1" w:rsidRDefault="00CD650B" w:rsidP="002F2B25">
      <w:pPr>
        <w:rPr>
          <w:sz w:val="40"/>
          <w:szCs w:val="40"/>
          <w:lang w:val="fr-CH"/>
        </w:rPr>
      </w:pPr>
    </w:p>
    <w:p w14:paraId="439C590A" w14:textId="7EB4BDCC" w:rsidR="00643E32" w:rsidRPr="009620D1" w:rsidRDefault="003570C6" w:rsidP="00FB6330">
      <w:pPr>
        <w:pStyle w:val="berschrift2"/>
        <w:numPr>
          <w:ilvl w:val="1"/>
          <w:numId w:val="17"/>
        </w:numPr>
        <w:shd w:val="clear" w:color="auto" w:fill="BFBFBF" w:themeFill="background1" w:themeFillShade="BF"/>
        <w:ind w:left="426" w:hanging="426"/>
        <w:rPr>
          <w:b/>
          <w:color w:val="404040" w:themeColor="text1" w:themeTint="BF"/>
          <w:lang w:val="fr-CH"/>
        </w:rPr>
      </w:pPr>
      <w:r w:rsidRPr="009620D1">
        <w:rPr>
          <w:b/>
          <w:color w:val="404040" w:themeColor="text1" w:themeTint="BF"/>
          <w:lang w:val="fr-CH"/>
        </w:rPr>
        <w:t xml:space="preserve">Pourquoi ce cas est-il suspect ? </w:t>
      </w:r>
    </w:p>
    <w:p w14:paraId="6010A1BB" w14:textId="68120C9A" w:rsidR="00643E32" w:rsidRPr="009620D1" w:rsidRDefault="00643E32" w:rsidP="002F2B25">
      <w:pPr>
        <w:rPr>
          <w:lang w:val="fr-CH"/>
        </w:rPr>
      </w:pPr>
      <w:r w:rsidRPr="009620D1">
        <w:rPr>
          <w:lang w:val="fr-CH"/>
        </w:rPr>
        <w:t>(</w:t>
      </w:r>
      <w:r w:rsidR="008C1645" w:rsidRPr="009620D1">
        <w:rPr>
          <w:lang w:val="fr-CH"/>
        </w:rPr>
        <w:t>texte libre</w:t>
      </w:r>
      <w:r w:rsidRPr="009620D1">
        <w:rPr>
          <w:lang w:val="fr-CH"/>
        </w:rPr>
        <w:t>)</w:t>
      </w:r>
    </w:p>
    <w:sdt>
      <w:sdtPr>
        <w:rPr>
          <w:lang w:val="fr-CH"/>
        </w:rPr>
        <w:id w:val="1272970551"/>
        <w:placeholder>
          <w:docPart w:val="DefaultPlaceholder_-1854013440"/>
        </w:placeholder>
      </w:sdtPr>
      <w:sdtContent>
        <w:p w14:paraId="79197F9C" w14:textId="625304E6" w:rsidR="00643E32" w:rsidRPr="009620D1" w:rsidRDefault="00643E32" w:rsidP="002F2B25">
          <w:pPr>
            <w:rPr>
              <w:lang w:val="fr-CH"/>
            </w:rPr>
          </w:pPr>
        </w:p>
        <w:p w14:paraId="62418D77" w14:textId="77777777" w:rsidR="00643E32" w:rsidRPr="009620D1" w:rsidRDefault="00643E32" w:rsidP="002F2B25">
          <w:pPr>
            <w:rPr>
              <w:lang w:val="fr-CH"/>
            </w:rPr>
          </w:pPr>
        </w:p>
        <w:p w14:paraId="07DCE992" w14:textId="77777777" w:rsidR="00643E32" w:rsidRPr="009620D1" w:rsidRDefault="00643E32" w:rsidP="002F2B25">
          <w:pPr>
            <w:rPr>
              <w:lang w:val="fr-CH"/>
            </w:rPr>
          </w:pPr>
        </w:p>
        <w:p w14:paraId="40F949A0" w14:textId="77777777" w:rsidR="00643E32" w:rsidRPr="009620D1" w:rsidRDefault="00643E32" w:rsidP="002F2B25">
          <w:pPr>
            <w:rPr>
              <w:lang w:val="fr-CH"/>
            </w:rPr>
          </w:pPr>
        </w:p>
        <w:p w14:paraId="368A52D2" w14:textId="728B5C46" w:rsidR="00643E32" w:rsidRPr="009620D1" w:rsidRDefault="00643E32" w:rsidP="002F2B25">
          <w:pPr>
            <w:rPr>
              <w:lang w:val="fr-CH"/>
            </w:rPr>
          </w:pPr>
        </w:p>
        <w:p w14:paraId="675FCD28" w14:textId="77777777" w:rsidR="000D7C4A" w:rsidRPr="009620D1" w:rsidRDefault="000D7C4A" w:rsidP="002F2B25">
          <w:pPr>
            <w:rPr>
              <w:lang w:val="fr-CH"/>
            </w:rPr>
          </w:pPr>
        </w:p>
        <w:p w14:paraId="73981801" w14:textId="77777777" w:rsidR="00643E32" w:rsidRPr="009620D1" w:rsidRDefault="00643E32" w:rsidP="002F2B25">
          <w:pPr>
            <w:rPr>
              <w:lang w:val="fr-CH"/>
            </w:rPr>
          </w:pPr>
        </w:p>
        <w:p w14:paraId="2CDDD6C6" w14:textId="49FBF782" w:rsidR="00643E32" w:rsidRPr="009620D1" w:rsidRDefault="009A61EE" w:rsidP="002F2B25">
          <w:pPr>
            <w:rPr>
              <w:lang w:val="fr-CH"/>
            </w:rPr>
          </w:pPr>
        </w:p>
      </w:sdtContent>
    </w:sdt>
    <w:p w14:paraId="475ED730" w14:textId="77777777" w:rsidR="000D7C4A" w:rsidRPr="009620D1" w:rsidRDefault="000D7C4A" w:rsidP="000D7C4A">
      <w:pPr>
        <w:rPr>
          <w:sz w:val="40"/>
          <w:szCs w:val="40"/>
          <w:lang w:val="fr-CH"/>
        </w:rPr>
      </w:pPr>
    </w:p>
    <w:p w14:paraId="55853FDF" w14:textId="42ABA03C" w:rsidR="000D7C4A" w:rsidRPr="009620D1" w:rsidRDefault="000D7C4A">
      <w:pPr>
        <w:rPr>
          <w:lang w:val="fr-CH"/>
        </w:rPr>
      </w:pPr>
      <w:r w:rsidRPr="009620D1">
        <w:rPr>
          <w:lang w:val="fr-CH"/>
        </w:rPr>
        <w:br w:type="page"/>
      </w:r>
    </w:p>
    <w:p w14:paraId="612CB13C" w14:textId="6C974B43" w:rsidR="00643E32" w:rsidRPr="009620D1" w:rsidRDefault="00643E32" w:rsidP="00FB6330">
      <w:pPr>
        <w:pStyle w:val="berschrift2"/>
        <w:numPr>
          <w:ilvl w:val="1"/>
          <w:numId w:val="17"/>
        </w:numPr>
        <w:shd w:val="clear" w:color="auto" w:fill="BFBFBF" w:themeFill="background1" w:themeFillShade="BF"/>
        <w:ind w:left="437" w:hanging="431"/>
        <w:rPr>
          <w:b/>
          <w:color w:val="404040" w:themeColor="text1" w:themeTint="BF"/>
          <w:lang w:val="fr-CH"/>
        </w:rPr>
      </w:pPr>
      <w:r w:rsidRPr="009A61EE">
        <w:rPr>
          <w:b/>
          <w:color w:val="404040" w:themeColor="text1" w:themeTint="BF"/>
          <w:lang w:val="de-CH"/>
        </w:rPr>
        <w:lastRenderedPageBreak/>
        <w:t>W</w:t>
      </w:r>
      <w:r w:rsidR="00DF460D" w:rsidRPr="009A61EE">
        <w:rPr>
          <w:b/>
          <w:color w:val="404040" w:themeColor="text1" w:themeTint="BF"/>
          <w:lang w:val="de-CH"/>
        </w:rPr>
        <w:t>ie konnte der Verdacht beseitigt werden</w:t>
      </w:r>
      <w:r w:rsidRPr="009A61EE">
        <w:rPr>
          <w:b/>
          <w:color w:val="404040" w:themeColor="text1" w:themeTint="BF"/>
          <w:lang w:val="de-CH"/>
        </w:rPr>
        <w:t>?</w:t>
      </w:r>
      <w:r w:rsidR="003570C6" w:rsidRPr="009A61EE">
        <w:rPr>
          <w:b/>
          <w:color w:val="404040" w:themeColor="text1" w:themeTint="BF"/>
          <w:lang w:val="de-CH"/>
        </w:rPr>
        <w:t xml:space="preserve"> </w:t>
      </w:r>
      <w:r w:rsidR="003570C6" w:rsidRPr="009620D1">
        <w:rPr>
          <w:b/>
          <w:color w:val="404040" w:themeColor="text1" w:themeTint="BF"/>
          <w:lang w:val="fr-CH"/>
        </w:rPr>
        <w:t xml:space="preserve">Comment le soupçon </w:t>
      </w:r>
      <w:proofErr w:type="spellStart"/>
      <w:r w:rsidR="003570C6" w:rsidRPr="009620D1">
        <w:rPr>
          <w:b/>
          <w:color w:val="404040" w:themeColor="text1" w:themeTint="BF"/>
          <w:lang w:val="fr-CH"/>
        </w:rPr>
        <w:t>a-t-il</w:t>
      </w:r>
      <w:proofErr w:type="spellEnd"/>
      <w:r w:rsidR="003570C6" w:rsidRPr="009620D1">
        <w:rPr>
          <w:b/>
          <w:color w:val="404040" w:themeColor="text1" w:themeTint="BF"/>
          <w:lang w:val="fr-CH"/>
        </w:rPr>
        <w:t xml:space="preserve"> pu être écarté ?</w:t>
      </w:r>
    </w:p>
    <w:p w14:paraId="0A982BFC" w14:textId="1AF080D0" w:rsidR="00643E32" w:rsidRPr="009620D1" w:rsidRDefault="003570C6" w:rsidP="002F2B25">
      <w:pPr>
        <w:rPr>
          <w:lang w:val="fr-CH"/>
        </w:rPr>
      </w:pPr>
      <w:r w:rsidRPr="009620D1">
        <w:rPr>
          <w:lang w:val="fr-CH"/>
        </w:rPr>
        <w:t>(texte libre</w:t>
      </w:r>
      <w:r w:rsidR="00643E32" w:rsidRPr="009620D1">
        <w:rPr>
          <w:lang w:val="fr-CH"/>
        </w:rPr>
        <w:t>)</w:t>
      </w:r>
    </w:p>
    <w:sdt>
      <w:sdtPr>
        <w:rPr>
          <w:lang w:val="fr-CH"/>
        </w:rPr>
        <w:id w:val="-1498494722"/>
        <w:placeholder>
          <w:docPart w:val="DefaultPlaceholder_-1854013440"/>
        </w:placeholder>
      </w:sdtPr>
      <w:sdtContent>
        <w:p w14:paraId="0ADC0637" w14:textId="65E66904" w:rsidR="00643E32" w:rsidRPr="009620D1" w:rsidRDefault="00643E32" w:rsidP="002F2B25">
          <w:pPr>
            <w:rPr>
              <w:lang w:val="fr-CH"/>
            </w:rPr>
          </w:pPr>
        </w:p>
        <w:p w14:paraId="017FD332" w14:textId="15BDED35" w:rsidR="000D7C4A" w:rsidRPr="009620D1" w:rsidRDefault="000D7C4A" w:rsidP="002F2B25">
          <w:pPr>
            <w:rPr>
              <w:lang w:val="fr-CH"/>
            </w:rPr>
          </w:pPr>
        </w:p>
        <w:p w14:paraId="3241D4CF" w14:textId="72107841" w:rsidR="000D7C4A" w:rsidRPr="009620D1" w:rsidRDefault="000D7C4A" w:rsidP="002F2B25">
          <w:pPr>
            <w:rPr>
              <w:lang w:val="fr-CH"/>
            </w:rPr>
          </w:pPr>
        </w:p>
        <w:p w14:paraId="7CE2451A" w14:textId="265171FB" w:rsidR="000D7C4A" w:rsidRPr="009620D1" w:rsidRDefault="000D7C4A" w:rsidP="002F2B25">
          <w:pPr>
            <w:rPr>
              <w:lang w:val="fr-CH"/>
            </w:rPr>
          </w:pPr>
        </w:p>
        <w:p w14:paraId="1D8E7471" w14:textId="2699E81E" w:rsidR="000D7C4A" w:rsidRPr="009620D1" w:rsidRDefault="000D7C4A" w:rsidP="002F2B25">
          <w:pPr>
            <w:rPr>
              <w:lang w:val="fr-CH"/>
            </w:rPr>
          </w:pPr>
        </w:p>
        <w:p w14:paraId="796A9B90" w14:textId="278B9C16" w:rsidR="000D7C4A" w:rsidRPr="009620D1" w:rsidRDefault="000D7C4A" w:rsidP="002F2B25">
          <w:pPr>
            <w:rPr>
              <w:lang w:val="fr-CH"/>
            </w:rPr>
          </w:pPr>
        </w:p>
        <w:p w14:paraId="31EFCA6A" w14:textId="09963140" w:rsidR="000D7C4A" w:rsidRPr="009620D1" w:rsidRDefault="000D7C4A" w:rsidP="002F2B25">
          <w:pPr>
            <w:rPr>
              <w:lang w:val="fr-CH"/>
            </w:rPr>
          </w:pPr>
        </w:p>
        <w:p w14:paraId="61EC12EE" w14:textId="6F8BEBEA" w:rsidR="000D7C4A" w:rsidRPr="009620D1" w:rsidRDefault="009A61EE" w:rsidP="002F2B25">
          <w:pPr>
            <w:rPr>
              <w:lang w:val="fr-CH"/>
            </w:rPr>
          </w:pPr>
        </w:p>
      </w:sdtContent>
    </w:sdt>
    <w:p w14:paraId="35E73124" w14:textId="77777777" w:rsidR="00643E32" w:rsidRPr="009620D1" w:rsidRDefault="00643E32" w:rsidP="002F2B25">
      <w:pPr>
        <w:rPr>
          <w:sz w:val="40"/>
          <w:szCs w:val="40"/>
          <w:lang w:val="fr-CH"/>
        </w:rPr>
      </w:pPr>
    </w:p>
    <w:p w14:paraId="55F2EA6D" w14:textId="6803DDF8" w:rsidR="00850518" w:rsidRPr="009620D1" w:rsidRDefault="00BB34BC" w:rsidP="00850518">
      <w:pPr>
        <w:pStyle w:val="berschrift2"/>
        <w:numPr>
          <w:ilvl w:val="0"/>
          <w:numId w:val="3"/>
        </w:numPr>
        <w:ind w:left="426" w:hanging="426"/>
        <w:rPr>
          <w:b/>
          <w:lang w:val="fr-CH"/>
        </w:rPr>
      </w:pPr>
      <w:r w:rsidRPr="009620D1">
        <w:rPr>
          <w:b/>
          <w:lang w:val="fr-CH"/>
        </w:rPr>
        <w:t xml:space="preserve">Mesures prises </w:t>
      </w:r>
    </w:p>
    <w:p w14:paraId="63183D46" w14:textId="38668800" w:rsidR="00850518" w:rsidRPr="009620D1" w:rsidRDefault="003570C6" w:rsidP="00850518">
      <w:pPr>
        <w:pStyle w:val="berschrift2"/>
        <w:numPr>
          <w:ilvl w:val="1"/>
          <w:numId w:val="18"/>
        </w:numPr>
        <w:shd w:val="clear" w:color="auto" w:fill="BFBFBF" w:themeFill="background1" w:themeFillShade="BF"/>
        <w:ind w:left="426" w:hanging="426"/>
        <w:rPr>
          <w:b/>
          <w:color w:val="auto"/>
          <w:lang w:val="fr-CH"/>
        </w:rPr>
      </w:pPr>
      <w:r w:rsidRPr="009620D1">
        <w:rPr>
          <w:b/>
          <w:color w:val="auto"/>
          <w:lang w:val="fr-CH"/>
        </w:rPr>
        <w:t>Quelles clarifications avec-vous entreprises</w:t>
      </w:r>
      <w:r w:rsidR="00404554" w:rsidRPr="009620D1">
        <w:rPr>
          <w:b/>
          <w:color w:val="auto"/>
          <w:lang w:val="fr-CH"/>
        </w:rPr>
        <w:t xml:space="preserve"> </w:t>
      </w:r>
      <w:r w:rsidRPr="009620D1">
        <w:rPr>
          <w:b/>
          <w:color w:val="auto"/>
          <w:lang w:val="fr-CH"/>
        </w:rPr>
        <w:t>?</w:t>
      </w:r>
    </w:p>
    <w:p w14:paraId="33F392ED" w14:textId="6CA55F14" w:rsidR="00FE401D" w:rsidRPr="009620D1" w:rsidRDefault="00BB34BC" w:rsidP="002F2B25">
      <w:pPr>
        <w:rPr>
          <w:lang w:val="fr-CH"/>
        </w:rPr>
      </w:pPr>
      <w:r w:rsidRPr="009620D1">
        <w:rPr>
          <w:lang w:val="fr-CH"/>
        </w:rPr>
        <w:t>(texte libre</w:t>
      </w:r>
      <w:r w:rsidR="00FE401D" w:rsidRPr="009620D1">
        <w:rPr>
          <w:lang w:val="fr-CH"/>
        </w:rPr>
        <w:t>)</w:t>
      </w:r>
    </w:p>
    <w:sdt>
      <w:sdtPr>
        <w:rPr>
          <w:lang w:val="fr-CH"/>
        </w:rPr>
        <w:id w:val="-612517047"/>
        <w:placeholder>
          <w:docPart w:val="DefaultPlaceholder_-1854013440"/>
        </w:placeholder>
      </w:sdtPr>
      <w:sdtContent>
        <w:bookmarkStart w:id="1" w:name="_GoBack" w:displacedByCustomXml="prev"/>
        <w:p w14:paraId="2258688A" w14:textId="2B6C1DC8" w:rsidR="00FE401D" w:rsidRPr="009620D1" w:rsidRDefault="00FE401D" w:rsidP="00FE401D">
          <w:pPr>
            <w:rPr>
              <w:lang w:val="fr-CH"/>
            </w:rPr>
          </w:pPr>
        </w:p>
        <w:p w14:paraId="34AF32D3" w14:textId="77777777" w:rsidR="00FE401D" w:rsidRPr="009620D1" w:rsidRDefault="00FE401D" w:rsidP="00FE401D">
          <w:pPr>
            <w:rPr>
              <w:lang w:val="fr-CH"/>
            </w:rPr>
          </w:pPr>
        </w:p>
        <w:p w14:paraId="403DA770" w14:textId="77777777" w:rsidR="00FE401D" w:rsidRPr="009620D1" w:rsidRDefault="00FE401D" w:rsidP="00FE401D">
          <w:pPr>
            <w:rPr>
              <w:lang w:val="fr-CH"/>
            </w:rPr>
          </w:pPr>
        </w:p>
        <w:p w14:paraId="184D44EA" w14:textId="77777777" w:rsidR="00FE401D" w:rsidRPr="009620D1" w:rsidRDefault="00FE401D" w:rsidP="00FE401D">
          <w:pPr>
            <w:rPr>
              <w:lang w:val="fr-CH"/>
            </w:rPr>
          </w:pPr>
        </w:p>
        <w:p w14:paraId="67597496" w14:textId="60620524" w:rsidR="00FE401D" w:rsidRPr="009620D1" w:rsidRDefault="00FE401D" w:rsidP="00FE401D">
          <w:pPr>
            <w:rPr>
              <w:lang w:val="fr-CH"/>
            </w:rPr>
          </w:pPr>
          <w:r w:rsidRPr="009620D1">
            <w:rPr>
              <w:lang w:val="fr-CH"/>
            </w:rPr>
            <w:t xml:space="preserve"> </w:t>
          </w:r>
        </w:p>
        <w:bookmarkEnd w:id="1" w:displacedByCustomXml="next"/>
      </w:sdtContent>
    </w:sdt>
    <w:sectPr w:rsidR="00FE401D" w:rsidRPr="009620D1" w:rsidSect="000D7C4A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pgSz w:w="11907" w:h="16840"/>
      <w:pgMar w:top="1100" w:right="1418" w:bottom="28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F647" w14:textId="77777777" w:rsidR="00AA5FFC" w:rsidRDefault="00AA5FFC">
      <w:r>
        <w:separator/>
      </w:r>
    </w:p>
  </w:endnote>
  <w:endnote w:type="continuationSeparator" w:id="0">
    <w:p w14:paraId="09C4EBDE" w14:textId="77777777" w:rsidR="00AA5FFC" w:rsidRDefault="00AA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D146" w14:textId="33DCE368" w:rsidR="003D785A" w:rsidRPr="000D7C4A" w:rsidRDefault="00BB34BC" w:rsidP="000D7C4A">
    <w:pPr>
      <w:pStyle w:val="Fuzeile"/>
      <w:tabs>
        <w:tab w:val="clear" w:pos="4536"/>
      </w:tabs>
      <w:spacing w:before="120"/>
      <w:jc w:val="center"/>
    </w:pPr>
    <w:r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1576577783"/>
        <w:docPartObj>
          <w:docPartGallery w:val="Page Numbers (Bottom of Page)"/>
          <w:docPartUnique/>
        </w:docPartObj>
      </w:sdtPr>
      <w:sdtEndPr/>
      <w:sdtContent>
        <w:r w:rsidR="000D7C4A" w:rsidRPr="00033D1A">
          <w:rPr>
            <w:sz w:val="16"/>
            <w:szCs w:val="16"/>
          </w:rPr>
          <w:fldChar w:fldCharType="begin"/>
        </w:r>
        <w:r w:rsidR="000D7C4A" w:rsidRPr="00033D1A">
          <w:rPr>
            <w:sz w:val="16"/>
            <w:szCs w:val="16"/>
          </w:rPr>
          <w:instrText>PAGE   \* MERGEFORMAT</w:instrText>
        </w:r>
        <w:r w:rsidR="000D7C4A" w:rsidRPr="00033D1A">
          <w:rPr>
            <w:sz w:val="16"/>
            <w:szCs w:val="16"/>
          </w:rPr>
          <w:fldChar w:fldCharType="separate"/>
        </w:r>
        <w:r w:rsidR="00245E4B">
          <w:rPr>
            <w:noProof/>
            <w:sz w:val="16"/>
            <w:szCs w:val="16"/>
          </w:rPr>
          <w:t>2</w:t>
        </w:r>
        <w:r w:rsidR="000D7C4A" w:rsidRPr="00033D1A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C202" w14:textId="5B50FDFC" w:rsidR="00C83AF3" w:rsidRDefault="00290905" w:rsidP="000D7C4A">
    <w:pPr>
      <w:pStyle w:val="Fuzeile"/>
      <w:tabs>
        <w:tab w:val="clear" w:pos="4536"/>
      </w:tabs>
      <w:spacing w:before="120"/>
      <w:jc w:val="center"/>
    </w:pPr>
    <w:r>
      <w:rPr>
        <w:sz w:val="16"/>
        <w:szCs w:val="16"/>
      </w:rPr>
      <w:t>P</w:t>
    </w:r>
    <w:r w:rsidR="00BB34BC">
      <w:rPr>
        <w:sz w:val="16"/>
        <w:szCs w:val="16"/>
      </w:rPr>
      <w:t>age</w:t>
    </w:r>
    <w:r w:rsidR="000D7C4A" w:rsidRPr="00033D1A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24337318"/>
        <w:docPartObj>
          <w:docPartGallery w:val="Page Numbers (Bottom of Page)"/>
          <w:docPartUnique/>
        </w:docPartObj>
      </w:sdtPr>
      <w:sdtEndPr/>
      <w:sdtContent>
        <w:r w:rsidR="000D7C4A" w:rsidRPr="00033D1A">
          <w:rPr>
            <w:sz w:val="16"/>
            <w:szCs w:val="16"/>
          </w:rPr>
          <w:fldChar w:fldCharType="begin"/>
        </w:r>
        <w:r w:rsidR="000D7C4A" w:rsidRPr="00033D1A">
          <w:rPr>
            <w:sz w:val="16"/>
            <w:szCs w:val="16"/>
          </w:rPr>
          <w:instrText>PAGE   \* MERGEFORMAT</w:instrText>
        </w:r>
        <w:r w:rsidR="000D7C4A" w:rsidRPr="00033D1A">
          <w:rPr>
            <w:sz w:val="16"/>
            <w:szCs w:val="16"/>
          </w:rPr>
          <w:fldChar w:fldCharType="separate"/>
        </w:r>
        <w:r w:rsidR="00245E4B">
          <w:rPr>
            <w:noProof/>
            <w:sz w:val="16"/>
            <w:szCs w:val="16"/>
          </w:rPr>
          <w:t>1</w:t>
        </w:r>
        <w:r w:rsidR="000D7C4A" w:rsidRPr="00033D1A">
          <w:rPr>
            <w:sz w:val="16"/>
            <w:szCs w:val="16"/>
          </w:rPr>
          <w:fldChar w:fldCharType="end"/>
        </w:r>
      </w:sdtContent>
    </w:sdt>
    <w:sdt>
      <w:sdtPr>
        <w:id w:val="1135984135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5572B" w14:textId="77777777" w:rsidR="00AA5FFC" w:rsidRDefault="00AA5FFC">
      <w:r>
        <w:separator/>
      </w:r>
    </w:p>
  </w:footnote>
  <w:footnote w:type="continuationSeparator" w:id="0">
    <w:p w14:paraId="7351257C" w14:textId="77777777" w:rsidR="00AA5FFC" w:rsidRDefault="00AA5FFC">
      <w:r>
        <w:continuationSeparator/>
      </w:r>
    </w:p>
  </w:footnote>
  <w:footnote w:id="1">
    <w:p w14:paraId="122A18AA" w14:textId="64DA6184" w:rsidR="00D43022" w:rsidRPr="00DF7321" w:rsidRDefault="00D43022">
      <w:pPr>
        <w:pStyle w:val="Funotentext"/>
        <w:rPr>
          <w:sz w:val="16"/>
          <w:szCs w:val="16"/>
          <w:lang w:val="fr-CH"/>
        </w:rPr>
      </w:pPr>
      <w:r w:rsidRPr="00DF7321">
        <w:rPr>
          <w:rStyle w:val="Funotenzeichen"/>
          <w:sz w:val="16"/>
          <w:szCs w:val="16"/>
          <w:lang w:val="fr-CH"/>
        </w:rPr>
        <w:footnoteRef/>
      </w:r>
      <w:r w:rsidRPr="00DF7321">
        <w:rPr>
          <w:sz w:val="16"/>
          <w:szCs w:val="16"/>
          <w:lang w:val="fr-CH"/>
        </w:rPr>
        <w:t xml:space="preserve"> </w:t>
      </w:r>
      <w:r w:rsidR="00290905">
        <w:rPr>
          <w:sz w:val="16"/>
          <w:szCs w:val="16"/>
          <w:lang w:val="fr-CH"/>
        </w:rPr>
        <w:t>Lorsque ces informations sont connues</w:t>
      </w:r>
    </w:p>
  </w:footnote>
  <w:footnote w:id="2">
    <w:p w14:paraId="7400FD22" w14:textId="2F4DAEA2" w:rsidR="002E364F" w:rsidRPr="00726366" w:rsidRDefault="00A23E3C" w:rsidP="002E364F">
      <w:pPr>
        <w:pStyle w:val="Funotentext"/>
        <w:rPr>
          <w:lang w:val="fr-CH"/>
        </w:rPr>
      </w:pPr>
      <w:r w:rsidRPr="00DF7321">
        <w:rPr>
          <w:rStyle w:val="Funotenzeichen"/>
          <w:sz w:val="16"/>
          <w:szCs w:val="16"/>
          <w:lang w:val="fr-CH"/>
        </w:rPr>
        <w:footnoteRef/>
      </w:r>
      <w:r w:rsidRPr="00DF7321">
        <w:rPr>
          <w:sz w:val="16"/>
          <w:szCs w:val="16"/>
          <w:lang w:val="fr-CH"/>
        </w:rPr>
        <w:t xml:space="preserve"> </w:t>
      </w:r>
      <w:r>
        <w:rPr>
          <w:sz w:val="16"/>
          <w:szCs w:val="16"/>
          <w:lang w:val="fr-CH"/>
        </w:rPr>
        <w:t>Lorsque ces informations sont connues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00CCA" w14:textId="01E20D8D" w:rsidR="003D785A" w:rsidRDefault="003D785A">
    <w:pPr>
      <w:pStyle w:val="Kopfzeile"/>
      <w:jc w:val="center"/>
    </w:pPr>
  </w:p>
  <w:p w14:paraId="582E97E3" w14:textId="7D250C36" w:rsidR="000D7C4A" w:rsidRDefault="000D7C4A">
    <w:pPr>
      <w:pStyle w:val="Kopfzeile"/>
      <w:jc w:val="center"/>
    </w:pPr>
  </w:p>
  <w:p w14:paraId="11528103" w14:textId="77777777" w:rsidR="000D7C4A" w:rsidRDefault="000D7C4A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197F4" w14:textId="01365D9F" w:rsidR="000D7C4A" w:rsidRDefault="000D7C4A">
    <w:pPr>
      <w:pStyle w:val="Kopfzeile"/>
    </w:pPr>
    <w:r w:rsidRPr="00B37ACE">
      <w:rPr>
        <w:rFonts w:cs="Arial"/>
        <w:noProof/>
        <w:lang w:val="de-CH"/>
      </w:rPr>
      <w:drawing>
        <wp:anchor distT="0" distB="0" distL="114300" distR="114300" simplePos="0" relativeHeight="251659264" behindDoc="1" locked="0" layoutInCell="1" allowOverlap="1" wp14:anchorId="7D6BECCF" wp14:editId="487DD928">
          <wp:simplePos x="0" y="0"/>
          <wp:positionH relativeFrom="column">
            <wp:posOffset>3952875</wp:posOffset>
          </wp:positionH>
          <wp:positionV relativeFrom="paragraph">
            <wp:posOffset>-173355</wp:posOffset>
          </wp:positionV>
          <wp:extent cx="2073982" cy="809625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82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01C2A" w14:textId="05DA6CFF" w:rsidR="000D7C4A" w:rsidRDefault="000D7C4A">
    <w:pPr>
      <w:pStyle w:val="Kopfzeile"/>
    </w:pPr>
  </w:p>
  <w:p w14:paraId="39F85FEF" w14:textId="7A71F7A5" w:rsidR="000D7C4A" w:rsidRDefault="000D7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963"/>
    <w:multiLevelType w:val="multilevel"/>
    <w:tmpl w:val="E298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493C84"/>
    <w:multiLevelType w:val="multilevel"/>
    <w:tmpl w:val="BECE9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20982ABB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16449"/>
    <w:multiLevelType w:val="multilevel"/>
    <w:tmpl w:val="1ED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3072A2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27347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B1496C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8"/>
  </w:num>
  <w:num w:numId="9">
    <w:abstractNumId w:val="12"/>
  </w:num>
  <w:num w:numId="10">
    <w:abstractNumId w:val="14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GTQzeth2P0WSnU66od0CTUvBHwtP0JJ4/NXMFU1Vy5itrF0yzGVTcMO1idCl8qByjZdVGX87ZrmamJ5sDlV7g==" w:salt="OWkH0eAhomaOaV0lmidvLA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108F1"/>
    <w:rsid w:val="000147B0"/>
    <w:rsid w:val="000161BF"/>
    <w:rsid w:val="000161D2"/>
    <w:rsid w:val="00033D1A"/>
    <w:rsid w:val="00036EC9"/>
    <w:rsid w:val="00037BFC"/>
    <w:rsid w:val="000770E5"/>
    <w:rsid w:val="00077325"/>
    <w:rsid w:val="0008107B"/>
    <w:rsid w:val="000C2C37"/>
    <w:rsid w:val="000D2F62"/>
    <w:rsid w:val="000D7C4A"/>
    <w:rsid w:val="00100CA0"/>
    <w:rsid w:val="0012491B"/>
    <w:rsid w:val="001318E8"/>
    <w:rsid w:val="0013787E"/>
    <w:rsid w:val="00146AA3"/>
    <w:rsid w:val="00151356"/>
    <w:rsid w:val="00160CFE"/>
    <w:rsid w:val="00160F13"/>
    <w:rsid w:val="00161BA5"/>
    <w:rsid w:val="00185E48"/>
    <w:rsid w:val="001869C3"/>
    <w:rsid w:val="00186A72"/>
    <w:rsid w:val="001B19EB"/>
    <w:rsid w:val="001C2CB1"/>
    <w:rsid w:val="001C6DA3"/>
    <w:rsid w:val="001D5675"/>
    <w:rsid w:val="001E523F"/>
    <w:rsid w:val="00201F2F"/>
    <w:rsid w:val="0022214A"/>
    <w:rsid w:val="002256E0"/>
    <w:rsid w:val="002367A8"/>
    <w:rsid w:val="00243792"/>
    <w:rsid w:val="00245E4B"/>
    <w:rsid w:val="002762A9"/>
    <w:rsid w:val="00290508"/>
    <w:rsid w:val="00290905"/>
    <w:rsid w:val="002B083C"/>
    <w:rsid w:val="002B4376"/>
    <w:rsid w:val="002E364F"/>
    <w:rsid w:val="002F2B25"/>
    <w:rsid w:val="002F646F"/>
    <w:rsid w:val="00316A3A"/>
    <w:rsid w:val="003570C6"/>
    <w:rsid w:val="003743D7"/>
    <w:rsid w:val="00392DA9"/>
    <w:rsid w:val="003976DB"/>
    <w:rsid w:val="003B02EE"/>
    <w:rsid w:val="003B629F"/>
    <w:rsid w:val="003D0C53"/>
    <w:rsid w:val="003D785A"/>
    <w:rsid w:val="003F407B"/>
    <w:rsid w:val="00404554"/>
    <w:rsid w:val="00410ED7"/>
    <w:rsid w:val="0043273D"/>
    <w:rsid w:val="00433339"/>
    <w:rsid w:val="00447B80"/>
    <w:rsid w:val="00456B77"/>
    <w:rsid w:val="004633B3"/>
    <w:rsid w:val="004663CE"/>
    <w:rsid w:val="004760AA"/>
    <w:rsid w:val="00486FBD"/>
    <w:rsid w:val="00492D04"/>
    <w:rsid w:val="00493E58"/>
    <w:rsid w:val="004B7520"/>
    <w:rsid w:val="004E5F53"/>
    <w:rsid w:val="004F3373"/>
    <w:rsid w:val="005013EE"/>
    <w:rsid w:val="0050498E"/>
    <w:rsid w:val="005316CB"/>
    <w:rsid w:val="00537EE6"/>
    <w:rsid w:val="005422E4"/>
    <w:rsid w:val="005437BA"/>
    <w:rsid w:val="0055409A"/>
    <w:rsid w:val="00563962"/>
    <w:rsid w:val="0057333F"/>
    <w:rsid w:val="0057692C"/>
    <w:rsid w:val="005B4B15"/>
    <w:rsid w:val="005D008C"/>
    <w:rsid w:val="005D2588"/>
    <w:rsid w:val="005D26CA"/>
    <w:rsid w:val="005E51F5"/>
    <w:rsid w:val="005F546B"/>
    <w:rsid w:val="00603E3C"/>
    <w:rsid w:val="006176BE"/>
    <w:rsid w:val="00623B8C"/>
    <w:rsid w:val="006312C5"/>
    <w:rsid w:val="006436B4"/>
    <w:rsid w:val="00643E32"/>
    <w:rsid w:val="006760A4"/>
    <w:rsid w:val="00690B4F"/>
    <w:rsid w:val="006A1C9D"/>
    <w:rsid w:val="006C21FC"/>
    <w:rsid w:val="006C7A8C"/>
    <w:rsid w:val="006D0D67"/>
    <w:rsid w:val="006D5000"/>
    <w:rsid w:val="006E2997"/>
    <w:rsid w:val="006E7CA9"/>
    <w:rsid w:val="006F304B"/>
    <w:rsid w:val="006F571F"/>
    <w:rsid w:val="00713EB3"/>
    <w:rsid w:val="007160C8"/>
    <w:rsid w:val="00716C80"/>
    <w:rsid w:val="00721799"/>
    <w:rsid w:val="007246C2"/>
    <w:rsid w:val="0072528E"/>
    <w:rsid w:val="00726366"/>
    <w:rsid w:val="00734CAC"/>
    <w:rsid w:val="00742176"/>
    <w:rsid w:val="007474CF"/>
    <w:rsid w:val="00770AD1"/>
    <w:rsid w:val="00786374"/>
    <w:rsid w:val="007A03CD"/>
    <w:rsid w:val="007A0729"/>
    <w:rsid w:val="007A5490"/>
    <w:rsid w:val="007F750D"/>
    <w:rsid w:val="00802834"/>
    <w:rsid w:val="00813E67"/>
    <w:rsid w:val="008353B0"/>
    <w:rsid w:val="00841916"/>
    <w:rsid w:val="008455B4"/>
    <w:rsid w:val="00850518"/>
    <w:rsid w:val="00852102"/>
    <w:rsid w:val="00882881"/>
    <w:rsid w:val="00886B1B"/>
    <w:rsid w:val="00892435"/>
    <w:rsid w:val="008C1645"/>
    <w:rsid w:val="008D0AC9"/>
    <w:rsid w:val="008E0086"/>
    <w:rsid w:val="008F4135"/>
    <w:rsid w:val="008F62FF"/>
    <w:rsid w:val="00901494"/>
    <w:rsid w:val="00906E5D"/>
    <w:rsid w:val="00910C91"/>
    <w:rsid w:val="00916DFC"/>
    <w:rsid w:val="00931BE3"/>
    <w:rsid w:val="009510FF"/>
    <w:rsid w:val="00951E18"/>
    <w:rsid w:val="009545A8"/>
    <w:rsid w:val="009559D8"/>
    <w:rsid w:val="009620D1"/>
    <w:rsid w:val="0096614E"/>
    <w:rsid w:val="00980395"/>
    <w:rsid w:val="009815C5"/>
    <w:rsid w:val="009A19D0"/>
    <w:rsid w:val="009A47F6"/>
    <w:rsid w:val="009A61EE"/>
    <w:rsid w:val="009A76A2"/>
    <w:rsid w:val="009D0824"/>
    <w:rsid w:val="009D4AE2"/>
    <w:rsid w:val="009E3A32"/>
    <w:rsid w:val="00A100E6"/>
    <w:rsid w:val="00A16D95"/>
    <w:rsid w:val="00A23E3C"/>
    <w:rsid w:val="00A512ED"/>
    <w:rsid w:val="00A86105"/>
    <w:rsid w:val="00A910EB"/>
    <w:rsid w:val="00AA5FFC"/>
    <w:rsid w:val="00AA6B37"/>
    <w:rsid w:val="00AC5DE2"/>
    <w:rsid w:val="00AD1499"/>
    <w:rsid w:val="00AE1C28"/>
    <w:rsid w:val="00B15F99"/>
    <w:rsid w:val="00B26E34"/>
    <w:rsid w:val="00B45F54"/>
    <w:rsid w:val="00B51EF8"/>
    <w:rsid w:val="00B67ACA"/>
    <w:rsid w:val="00B9104F"/>
    <w:rsid w:val="00B969BD"/>
    <w:rsid w:val="00BA630E"/>
    <w:rsid w:val="00BB34BC"/>
    <w:rsid w:val="00BC2584"/>
    <w:rsid w:val="00C21BDE"/>
    <w:rsid w:val="00C5006C"/>
    <w:rsid w:val="00C72C8E"/>
    <w:rsid w:val="00C83AF3"/>
    <w:rsid w:val="00C84249"/>
    <w:rsid w:val="00C92E22"/>
    <w:rsid w:val="00C964F9"/>
    <w:rsid w:val="00CD650B"/>
    <w:rsid w:val="00CE3496"/>
    <w:rsid w:val="00CE3A82"/>
    <w:rsid w:val="00CF0BB0"/>
    <w:rsid w:val="00CF12BE"/>
    <w:rsid w:val="00CF3CBD"/>
    <w:rsid w:val="00D401E4"/>
    <w:rsid w:val="00D43022"/>
    <w:rsid w:val="00D43E28"/>
    <w:rsid w:val="00D75DA3"/>
    <w:rsid w:val="00D9730A"/>
    <w:rsid w:val="00D974E4"/>
    <w:rsid w:val="00DB13D9"/>
    <w:rsid w:val="00DC0976"/>
    <w:rsid w:val="00DC2B65"/>
    <w:rsid w:val="00DF460D"/>
    <w:rsid w:val="00DF7321"/>
    <w:rsid w:val="00E02CA4"/>
    <w:rsid w:val="00E2449C"/>
    <w:rsid w:val="00E30791"/>
    <w:rsid w:val="00E33172"/>
    <w:rsid w:val="00E362FB"/>
    <w:rsid w:val="00E600C8"/>
    <w:rsid w:val="00E7375F"/>
    <w:rsid w:val="00E8744C"/>
    <w:rsid w:val="00EC6292"/>
    <w:rsid w:val="00EC65CF"/>
    <w:rsid w:val="00EC6D26"/>
    <w:rsid w:val="00ED362D"/>
    <w:rsid w:val="00ED640E"/>
    <w:rsid w:val="00EE6AE1"/>
    <w:rsid w:val="00F04B1B"/>
    <w:rsid w:val="00F266FC"/>
    <w:rsid w:val="00F27028"/>
    <w:rsid w:val="00F536C4"/>
    <w:rsid w:val="00F55CBC"/>
    <w:rsid w:val="00F633F5"/>
    <w:rsid w:val="00F66485"/>
    <w:rsid w:val="00F82BB3"/>
    <w:rsid w:val="00F909DC"/>
    <w:rsid w:val="00FB6330"/>
    <w:rsid w:val="00FD3ECA"/>
    <w:rsid w:val="00FE401D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09ECE9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36C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6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fr/home/Aussenwirtschaftspolitik_Wirtschaftliche_Zusammenarbeit/Wirtschaftsbeziehungen/exportkontrollen-und-sanktionen/sanktionen-embargo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pol.admin.ch/dam/fedpol/fr/data/kriminalitaet/geldwaescherei/meldeformulare/informationsblatt-verdachtsmelde-formular-f.pdf.download.pdf/informationsblatt-verdachtsmelde-formular-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inma.ch/FinmaArchiv/gwg/f/dokumentationen/gesetzgebung/sanktione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tf-gafi.org/fr/publications/juridictions-haut-risques-et-sous-surveillance/?hf=10&amp;b=0&amp;s=desc(fatf_releasedate)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6B18B0CB848CB84BEF0CF0BE1C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24E93-906D-4AC9-8149-1E63AE7C482B}"/>
      </w:docPartPr>
      <w:docPartBody>
        <w:p w:rsidR="00146451" w:rsidRDefault="00D56B7D" w:rsidP="00D56B7D">
          <w:pPr>
            <w:pStyle w:val="CF56B18B0CB848CB84BEF0CF0BE1C7562"/>
          </w:pPr>
          <w:r>
            <w:rPr>
              <w:b/>
              <w:color w:val="FF0000"/>
              <w:sz w:val="36"/>
              <w:szCs w:val="36"/>
              <w:lang w:val="de-CH"/>
            </w:rPr>
            <w:t>veuillez choisir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CC6A5-941D-4067-AD7F-F977FD40DBC1}"/>
      </w:docPartPr>
      <w:docPartBody>
        <w:p w:rsidR="00000000" w:rsidRDefault="009C0AFE"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FAE3438BB48E29BA1789360FD5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D8737-3424-40C6-B2FD-743B0804E365}"/>
      </w:docPartPr>
      <w:docPartBody>
        <w:p w:rsidR="00000000" w:rsidRDefault="009C0AFE" w:rsidP="009C0AFE">
          <w:pPr>
            <w:pStyle w:val="590FAE3438BB48E29BA1789360FD5F5C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A4865236DD4526A248088AF3BC0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CAF66-C563-442F-8154-97E9342973ED}"/>
      </w:docPartPr>
      <w:docPartBody>
        <w:p w:rsidR="00000000" w:rsidRDefault="009C0AFE" w:rsidP="009C0AFE">
          <w:pPr>
            <w:pStyle w:val="F6A4865236DD4526A248088AF3BC0EBC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E927A625E84E5D830882297B874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A5476-3E38-4AFC-9963-DDC25202518E}"/>
      </w:docPartPr>
      <w:docPartBody>
        <w:p w:rsidR="00000000" w:rsidRDefault="009C0AFE" w:rsidP="009C0AFE">
          <w:pPr>
            <w:pStyle w:val="2FE927A625E84E5D830882297B874689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62715BA2FD4387A2C906F8B9759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51234-375A-4853-B264-D40413811432}"/>
      </w:docPartPr>
      <w:docPartBody>
        <w:p w:rsidR="00000000" w:rsidRDefault="009C0AFE" w:rsidP="009C0AFE">
          <w:pPr>
            <w:pStyle w:val="6E62715BA2FD4387A2C906F8B97595A9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1BEBBB6D834F43A7827D28F0C14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5E97A-A566-4574-B5AD-D08EBD308247}"/>
      </w:docPartPr>
      <w:docPartBody>
        <w:p w:rsidR="00000000" w:rsidRDefault="009C0AFE" w:rsidP="009C0AFE">
          <w:pPr>
            <w:pStyle w:val="851BEBBB6D834F43A7827D28F0C1493B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F09703FC864DFA944F4B27E5B6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E43E0-E1E5-4481-A185-75F14B789878}"/>
      </w:docPartPr>
      <w:docPartBody>
        <w:p w:rsidR="00000000" w:rsidRDefault="009C0AFE" w:rsidP="009C0AFE">
          <w:pPr>
            <w:pStyle w:val="06F09703FC864DFA944F4B27E5B6BC72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DCAC04270045D28D8B359DB4F64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D578-085D-4DB6-AFDD-B41A2D1B2622}"/>
      </w:docPartPr>
      <w:docPartBody>
        <w:p w:rsidR="00000000" w:rsidRDefault="009C0AFE" w:rsidP="009C0AFE">
          <w:pPr>
            <w:pStyle w:val="3ADCAC04270045D28D8B359DB4F64420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1B6411E6BE45FE9CE8F7D2A1637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7B35F-4309-42ED-8507-2D603BD1308C}"/>
      </w:docPartPr>
      <w:docPartBody>
        <w:p w:rsidR="00000000" w:rsidRDefault="009C0AFE" w:rsidP="009C0AFE">
          <w:pPr>
            <w:pStyle w:val="1C1B6411E6BE45FE9CE8F7D2A1637800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25A7224294C5A8C317B7620E9A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07111-A1D7-452B-B073-E7CF70B02EB4}"/>
      </w:docPartPr>
      <w:docPartBody>
        <w:p w:rsidR="00000000" w:rsidRDefault="009C0AFE" w:rsidP="009C0AFE">
          <w:pPr>
            <w:pStyle w:val="45025A7224294C5A8C317B7620E9A2E2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BBB85B36344891A224BC06B1003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10D42-3CDB-4064-9CAF-EB60571E1A90}"/>
      </w:docPartPr>
      <w:docPartBody>
        <w:p w:rsidR="00000000" w:rsidRDefault="009C0AFE" w:rsidP="009C0AFE">
          <w:pPr>
            <w:pStyle w:val="32BBB85B36344891A224BC06B100355E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D9F5860A664EABB92B553F106E5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66B2-3108-450D-86E3-AC9EB28C5EEF}"/>
      </w:docPartPr>
      <w:docPartBody>
        <w:p w:rsidR="00000000" w:rsidRDefault="009C0AFE" w:rsidP="009C0AFE">
          <w:pPr>
            <w:pStyle w:val="5AD9F5860A664EABB92B553F106E570B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59CE5DF4BE4AF79A94CF3966367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760E1-6F73-49EF-B685-21B16B41326C}"/>
      </w:docPartPr>
      <w:docPartBody>
        <w:p w:rsidR="00000000" w:rsidRDefault="009C0AFE" w:rsidP="009C0AFE">
          <w:pPr>
            <w:pStyle w:val="DF59CE5DF4BE4AF79A94CF39663677F4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9BE2D5F0DD4B0EA54FDD9BB7BD3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4356E-5539-41F3-B956-AA7E1720886C}"/>
      </w:docPartPr>
      <w:docPartBody>
        <w:p w:rsidR="00000000" w:rsidRDefault="009C0AFE" w:rsidP="009C0AFE">
          <w:pPr>
            <w:pStyle w:val="199BE2D5F0DD4B0EA54FDD9BB7BD32DE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2D098B19404D7391852F79BD820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725BC-19D8-4DA1-A08C-A4025DFD8C94}"/>
      </w:docPartPr>
      <w:docPartBody>
        <w:p w:rsidR="00000000" w:rsidRDefault="009C0AFE" w:rsidP="009C0AFE">
          <w:pPr>
            <w:pStyle w:val="AE2D098B19404D7391852F79BD820252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315C9FE1DF49FAA97E5026A321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6630E-A589-493A-BBE7-DBDB5D32FE15}"/>
      </w:docPartPr>
      <w:docPartBody>
        <w:p w:rsidR="00000000" w:rsidRDefault="009C0AFE" w:rsidP="009C0AFE">
          <w:pPr>
            <w:pStyle w:val="04315C9FE1DF49FAA97E5026A3215AB1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4B88109F514FF8B1CA20E9406A7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3513A-1464-4261-B08A-DBD06853F8C0}"/>
      </w:docPartPr>
      <w:docPartBody>
        <w:p w:rsidR="00000000" w:rsidRDefault="009C0AFE" w:rsidP="009C0AFE">
          <w:pPr>
            <w:pStyle w:val="014B88109F514FF8B1CA20E9406A70C7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609D56130D4C1FB42ED4C2FE740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A2DF0-4769-4D21-91CB-8994BE9F1188}"/>
      </w:docPartPr>
      <w:docPartBody>
        <w:p w:rsidR="00000000" w:rsidRDefault="009C0AFE" w:rsidP="009C0AFE">
          <w:pPr>
            <w:pStyle w:val="78609D56130D4C1FB42ED4C2FE7406CC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E1ED0278B449168B3DCA2CF4C10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AD672-D9D9-4891-90F8-C889CC419AC3}"/>
      </w:docPartPr>
      <w:docPartBody>
        <w:p w:rsidR="00000000" w:rsidRDefault="009C0AFE" w:rsidP="009C0AFE">
          <w:pPr>
            <w:pStyle w:val="C0E1ED0278B449168B3DCA2CF4C109B8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89B83D27674123B584C03EDB0BC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D953C-D876-493C-B119-154366C34B12}"/>
      </w:docPartPr>
      <w:docPartBody>
        <w:p w:rsidR="00000000" w:rsidRDefault="009C0AFE" w:rsidP="009C0AFE">
          <w:pPr>
            <w:pStyle w:val="F989B83D27674123B584C03EDB0BCE42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5797243AC455CB355D5DC09D20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7F161-EA7F-4BFD-B401-6DEDDE0F587D}"/>
      </w:docPartPr>
      <w:docPartBody>
        <w:p w:rsidR="00000000" w:rsidRDefault="009C0AFE" w:rsidP="009C0AFE">
          <w:pPr>
            <w:pStyle w:val="B915797243AC455CB355D5DC09D20DAB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078DBD1FD84E33868D1DA58C044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D205E-A401-42DD-BAD0-7F2F46C5DDDF}"/>
      </w:docPartPr>
      <w:docPartBody>
        <w:p w:rsidR="00000000" w:rsidRDefault="009C0AFE" w:rsidP="009C0AFE">
          <w:pPr>
            <w:pStyle w:val="65078DBD1FD84E33868D1DA58C044A07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E0FBEEB2C94CAAA2E3076E8ECF0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25365-EBE3-4638-8DD3-E14FC8B845CD}"/>
      </w:docPartPr>
      <w:docPartBody>
        <w:p w:rsidR="00000000" w:rsidRDefault="009C0AFE" w:rsidP="009C0AFE">
          <w:pPr>
            <w:pStyle w:val="BEE0FBEEB2C94CAAA2E3076E8ECF0E1E"/>
          </w:pPr>
          <w:r w:rsidRPr="00F3455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0"/>
    <w:rsid w:val="00146451"/>
    <w:rsid w:val="00301767"/>
    <w:rsid w:val="00526008"/>
    <w:rsid w:val="00620528"/>
    <w:rsid w:val="009747C5"/>
    <w:rsid w:val="00977155"/>
    <w:rsid w:val="009B1C96"/>
    <w:rsid w:val="009C0AFE"/>
    <w:rsid w:val="00A20E53"/>
    <w:rsid w:val="00B72A78"/>
    <w:rsid w:val="00D56B7D"/>
    <w:rsid w:val="00E934B0"/>
    <w:rsid w:val="00F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0AFE"/>
    <w:rPr>
      <w:color w:val="808080"/>
    </w:rPr>
  </w:style>
  <w:style w:type="paragraph" w:customStyle="1" w:styleId="F387241443214B29BC87AC712FA60B43">
    <w:name w:val="F387241443214B29BC87AC712FA60B43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F387241443214B29BC87AC712FA60B431">
    <w:name w:val="F387241443214B29BC87AC712FA60B431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F387241443214B29BC87AC712FA60B432">
    <w:name w:val="F387241443214B29BC87AC712FA60B432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590B0B95351C474C89C724E31ACA4024">
    <w:name w:val="590B0B95351C474C89C724E31ACA4024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590B0B95351C474C89C724E31ACA40241">
    <w:name w:val="590B0B95351C474C89C724E31ACA40241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590B0B95351C474C89C724E31ACA40242">
    <w:name w:val="590B0B95351C474C89C724E31ACA40242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590B0B95351C474C89C724E31ACA40243">
    <w:name w:val="590B0B95351C474C89C724E31ACA40243"/>
    <w:rsid w:val="00E934B0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CF56B18B0CB848CB84BEF0CF0BE1C756">
    <w:name w:val="CF56B18B0CB848CB84BEF0CF0BE1C756"/>
    <w:rsid w:val="009B1C96"/>
    <w:rPr>
      <w:lang w:val="en-US" w:eastAsia="en-US"/>
    </w:rPr>
  </w:style>
  <w:style w:type="paragraph" w:customStyle="1" w:styleId="CF56B18B0CB848CB84BEF0CF0BE1C7561">
    <w:name w:val="CF56B18B0CB848CB84BEF0CF0BE1C7561"/>
    <w:rsid w:val="00D56B7D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CF56B18B0CB848CB84BEF0CF0BE1C7562">
    <w:name w:val="CF56B18B0CB848CB84BEF0CF0BE1C7562"/>
    <w:rsid w:val="00D56B7D"/>
    <w:pPr>
      <w:spacing w:after="0" w:line="240" w:lineRule="auto"/>
    </w:pPr>
    <w:rPr>
      <w:rFonts w:ascii="Switzerland" w:eastAsia="Times New Roman" w:hAnsi="Switzerland" w:cs="Times New Roman"/>
      <w:szCs w:val="20"/>
      <w:lang w:val="de-DE" w:eastAsia="de-CH"/>
    </w:rPr>
  </w:style>
  <w:style w:type="paragraph" w:customStyle="1" w:styleId="590FAE3438BB48E29BA1789360FD5F5C">
    <w:name w:val="590FAE3438BB48E29BA1789360FD5F5C"/>
    <w:rsid w:val="009C0AFE"/>
    <w:rPr>
      <w:lang w:val="de-CH" w:eastAsia="de-CH"/>
    </w:rPr>
  </w:style>
  <w:style w:type="paragraph" w:customStyle="1" w:styleId="F6A4865236DD4526A248088AF3BC0EBC">
    <w:name w:val="F6A4865236DD4526A248088AF3BC0EBC"/>
    <w:rsid w:val="009C0AFE"/>
    <w:rPr>
      <w:lang w:val="de-CH" w:eastAsia="de-CH"/>
    </w:rPr>
  </w:style>
  <w:style w:type="paragraph" w:customStyle="1" w:styleId="2FE927A625E84E5D830882297B874689">
    <w:name w:val="2FE927A625E84E5D830882297B874689"/>
    <w:rsid w:val="009C0AFE"/>
    <w:rPr>
      <w:lang w:val="de-CH" w:eastAsia="de-CH"/>
    </w:rPr>
  </w:style>
  <w:style w:type="paragraph" w:customStyle="1" w:styleId="6E62715BA2FD4387A2C906F8B97595A9">
    <w:name w:val="6E62715BA2FD4387A2C906F8B97595A9"/>
    <w:rsid w:val="009C0AFE"/>
    <w:rPr>
      <w:lang w:val="de-CH" w:eastAsia="de-CH"/>
    </w:rPr>
  </w:style>
  <w:style w:type="paragraph" w:customStyle="1" w:styleId="851BEBBB6D834F43A7827D28F0C1493B">
    <w:name w:val="851BEBBB6D834F43A7827D28F0C1493B"/>
    <w:rsid w:val="009C0AFE"/>
    <w:rPr>
      <w:lang w:val="de-CH" w:eastAsia="de-CH"/>
    </w:rPr>
  </w:style>
  <w:style w:type="paragraph" w:customStyle="1" w:styleId="06F09703FC864DFA944F4B27E5B6BC72">
    <w:name w:val="06F09703FC864DFA944F4B27E5B6BC72"/>
    <w:rsid w:val="009C0AFE"/>
    <w:rPr>
      <w:lang w:val="de-CH" w:eastAsia="de-CH"/>
    </w:rPr>
  </w:style>
  <w:style w:type="paragraph" w:customStyle="1" w:styleId="3ADCAC04270045D28D8B359DB4F64420">
    <w:name w:val="3ADCAC04270045D28D8B359DB4F64420"/>
    <w:rsid w:val="009C0AFE"/>
    <w:rPr>
      <w:lang w:val="de-CH" w:eastAsia="de-CH"/>
    </w:rPr>
  </w:style>
  <w:style w:type="paragraph" w:customStyle="1" w:styleId="1C1B6411E6BE45FE9CE8F7D2A1637800">
    <w:name w:val="1C1B6411E6BE45FE9CE8F7D2A1637800"/>
    <w:rsid w:val="009C0AFE"/>
    <w:rPr>
      <w:lang w:val="de-CH" w:eastAsia="de-CH"/>
    </w:rPr>
  </w:style>
  <w:style w:type="paragraph" w:customStyle="1" w:styleId="45025A7224294C5A8C317B7620E9A2E2">
    <w:name w:val="45025A7224294C5A8C317B7620E9A2E2"/>
    <w:rsid w:val="009C0AFE"/>
    <w:rPr>
      <w:lang w:val="de-CH" w:eastAsia="de-CH"/>
    </w:rPr>
  </w:style>
  <w:style w:type="paragraph" w:customStyle="1" w:styleId="32BBB85B36344891A224BC06B100355E">
    <w:name w:val="32BBB85B36344891A224BC06B100355E"/>
    <w:rsid w:val="009C0AFE"/>
    <w:rPr>
      <w:lang w:val="de-CH" w:eastAsia="de-CH"/>
    </w:rPr>
  </w:style>
  <w:style w:type="paragraph" w:customStyle="1" w:styleId="5AD9F5860A664EABB92B553F106E570B">
    <w:name w:val="5AD9F5860A664EABB92B553F106E570B"/>
    <w:rsid w:val="009C0AFE"/>
    <w:rPr>
      <w:lang w:val="de-CH" w:eastAsia="de-CH"/>
    </w:rPr>
  </w:style>
  <w:style w:type="paragraph" w:customStyle="1" w:styleId="DF59CE5DF4BE4AF79A94CF39663677F4">
    <w:name w:val="DF59CE5DF4BE4AF79A94CF39663677F4"/>
    <w:rsid w:val="009C0AFE"/>
    <w:rPr>
      <w:lang w:val="de-CH" w:eastAsia="de-CH"/>
    </w:rPr>
  </w:style>
  <w:style w:type="paragraph" w:customStyle="1" w:styleId="199BE2D5F0DD4B0EA54FDD9BB7BD32DE">
    <w:name w:val="199BE2D5F0DD4B0EA54FDD9BB7BD32DE"/>
    <w:rsid w:val="009C0AFE"/>
    <w:rPr>
      <w:lang w:val="de-CH" w:eastAsia="de-CH"/>
    </w:rPr>
  </w:style>
  <w:style w:type="paragraph" w:customStyle="1" w:styleId="AE2D098B19404D7391852F79BD820252">
    <w:name w:val="AE2D098B19404D7391852F79BD820252"/>
    <w:rsid w:val="009C0AFE"/>
    <w:rPr>
      <w:lang w:val="de-CH" w:eastAsia="de-CH"/>
    </w:rPr>
  </w:style>
  <w:style w:type="paragraph" w:customStyle="1" w:styleId="04315C9FE1DF49FAA97E5026A3215AB1">
    <w:name w:val="04315C9FE1DF49FAA97E5026A3215AB1"/>
    <w:rsid w:val="009C0AFE"/>
    <w:rPr>
      <w:lang w:val="de-CH" w:eastAsia="de-CH"/>
    </w:rPr>
  </w:style>
  <w:style w:type="paragraph" w:customStyle="1" w:styleId="014B88109F514FF8B1CA20E9406A70C7">
    <w:name w:val="014B88109F514FF8B1CA20E9406A70C7"/>
    <w:rsid w:val="009C0AFE"/>
    <w:rPr>
      <w:lang w:val="de-CH" w:eastAsia="de-CH"/>
    </w:rPr>
  </w:style>
  <w:style w:type="paragraph" w:customStyle="1" w:styleId="78609D56130D4C1FB42ED4C2FE7406CC">
    <w:name w:val="78609D56130D4C1FB42ED4C2FE7406CC"/>
    <w:rsid w:val="009C0AFE"/>
    <w:rPr>
      <w:lang w:val="de-CH" w:eastAsia="de-CH"/>
    </w:rPr>
  </w:style>
  <w:style w:type="paragraph" w:customStyle="1" w:styleId="C0E1ED0278B449168B3DCA2CF4C109B8">
    <w:name w:val="C0E1ED0278B449168B3DCA2CF4C109B8"/>
    <w:rsid w:val="009C0AFE"/>
    <w:rPr>
      <w:lang w:val="de-CH" w:eastAsia="de-CH"/>
    </w:rPr>
  </w:style>
  <w:style w:type="paragraph" w:customStyle="1" w:styleId="F989B83D27674123B584C03EDB0BCE42">
    <w:name w:val="F989B83D27674123B584C03EDB0BCE42"/>
    <w:rsid w:val="009C0AFE"/>
    <w:rPr>
      <w:lang w:val="de-CH" w:eastAsia="de-CH"/>
    </w:rPr>
  </w:style>
  <w:style w:type="paragraph" w:customStyle="1" w:styleId="B915797243AC455CB355D5DC09D20DAB">
    <w:name w:val="B915797243AC455CB355D5DC09D20DAB"/>
    <w:rsid w:val="009C0AFE"/>
    <w:rPr>
      <w:lang w:val="de-CH" w:eastAsia="de-CH"/>
    </w:rPr>
  </w:style>
  <w:style w:type="paragraph" w:customStyle="1" w:styleId="65078DBD1FD84E33868D1DA58C044A07">
    <w:name w:val="65078DBD1FD84E33868D1DA58C044A07"/>
    <w:rsid w:val="009C0AFE"/>
    <w:rPr>
      <w:lang w:val="de-CH" w:eastAsia="de-CH"/>
    </w:rPr>
  </w:style>
  <w:style w:type="paragraph" w:customStyle="1" w:styleId="BEE0FBEEB2C94CAAA2E3076E8ECF0E1E">
    <w:name w:val="BEE0FBEEB2C94CAAA2E3076E8ECF0E1E"/>
    <w:rsid w:val="009C0AFE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4816-E104-4CE3-BD15-3B789704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904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Leslie Ammann</cp:lastModifiedBy>
  <cp:revision>16</cp:revision>
  <cp:lastPrinted>2019-07-15T14:24:00Z</cp:lastPrinted>
  <dcterms:created xsi:type="dcterms:W3CDTF">2020-11-25T08:42:00Z</dcterms:created>
  <dcterms:modified xsi:type="dcterms:W3CDTF">2023-04-04T10:17:00Z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811744</vt:lpwstr>
  </property>
</Properties>
</file>