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59F8" w14:textId="752A05F7" w:rsidR="00643E32" w:rsidRDefault="00643E32" w:rsidP="002F2B25">
      <w:pPr>
        <w:jc w:val="center"/>
        <w:rPr>
          <w:lang w:val="it-CH"/>
        </w:rPr>
      </w:pPr>
    </w:p>
    <w:p w14:paraId="32F8BED4" w14:textId="21048F7D" w:rsidR="00E562DE" w:rsidRDefault="00E562DE" w:rsidP="00E562DE">
      <w:pPr>
        <w:rPr>
          <w:b/>
          <w:sz w:val="36"/>
          <w:lang w:val="it-IT"/>
        </w:rPr>
      </w:pPr>
      <w:r w:rsidRPr="00E562DE">
        <w:rPr>
          <w:b/>
          <w:sz w:val="36"/>
          <w:lang w:val="it-IT"/>
        </w:rPr>
        <w:t>Foglio au</w:t>
      </w:r>
      <w:r w:rsidR="00AD0392">
        <w:rPr>
          <w:b/>
          <w:sz w:val="36"/>
          <w:lang w:val="it-IT"/>
        </w:rPr>
        <w:t>siliario per la rinuncia di com</w:t>
      </w:r>
      <w:r w:rsidRPr="00E562DE">
        <w:rPr>
          <w:b/>
          <w:sz w:val="36"/>
          <w:lang w:val="it-IT"/>
        </w:rPr>
        <w:t xml:space="preserve">unicazione </w:t>
      </w:r>
      <w:r w:rsidR="00AD0392">
        <w:rPr>
          <w:b/>
          <w:sz w:val="36"/>
          <w:lang w:val="it-IT"/>
        </w:rPr>
        <w:br/>
        <w:t>ai</w:t>
      </w:r>
      <w:r w:rsidRPr="00E562DE">
        <w:rPr>
          <w:b/>
          <w:sz w:val="36"/>
          <w:lang w:val="it-IT"/>
        </w:rPr>
        <w:t xml:space="preserve"> sensi dell’</w:t>
      </w:r>
      <w:r w:rsidRPr="00E562DE">
        <w:rPr>
          <w:b/>
          <w:color w:val="808080" w:themeColor="background1" w:themeShade="80"/>
          <w:sz w:val="36"/>
          <w:szCs w:val="36"/>
          <w:lang w:val="it-IT"/>
        </w:rPr>
        <w:t xml:space="preserve"> </w:t>
      </w:r>
      <w:sdt>
        <w:sdtPr>
          <w:rPr>
            <w:b/>
            <w:color w:val="808080" w:themeColor="background1" w:themeShade="80"/>
            <w:sz w:val="36"/>
            <w:szCs w:val="36"/>
            <w:lang w:val="fr-CH"/>
          </w:rPr>
          <w:id w:val="-1046057678"/>
          <w:placeholder>
            <w:docPart w:val="84BC34516FE94092B25FEC2F62511513"/>
          </w:placeholder>
          <w:dropDownList>
            <w:listItem w:displayText="selezionare p.f." w:value="selezionare p.f."/>
            <w:listItem w:displayText="art. 9 cpv. 1 lett. a LRD" w:value="art. 9 cpv. 1 lett. a LRD"/>
            <w:listItem w:displayText="art. 9 cpv. 1 lett. b LRD" w:value="art. 9 cpv. 1 lett. b LRD"/>
            <w:listItem w:displayText="art. 9 cpv. 1 lett. c LRD" w:value="art. 9 cpv. 1 lett. c LRD"/>
            <w:listItem w:displayText="art. 305ter cpv. 2 CP" w:value="art. 305ter cpv. 2 CP"/>
            <w:listItem w:displayText="art. 16 LRD" w:value="art. 16 LRD"/>
            <w:listItem w:displayText="art. 27 LRD" w:value="art. 27 LRD"/>
          </w:dropDownList>
        </w:sdtPr>
        <w:sdtEndPr>
          <w:rPr>
            <w:color w:val="auto"/>
            <w:szCs w:val="20"/>
          </w:rPr>
        </w:sdtEndPr>
        <w:sdtContent>
          <w:r w:rsidR="00D4063A" w:rsidRPr="00D4063A">
            <w:rPr>
              <w:b/>
              <w:color w:val="808080" w:themeColor="background1" w:themeShade="80"/>
              <w:sz w:val="36"/>
              <w:szCs w:val="36"/>
              <w:lang w:val="it-IT"/>
            </w:rPr>
            <w:t>selezionare p.f.</w:t>
          </w:r>
        </w:sdtContent>
      </w:sdt>
      <w:r w:rsidRPr="00E562DE">
        <w:rPr>
          <w:b/>
          <w:sz w:val="36"/>
          <w:lang w:val="it-IT"/>
        </w:rPr>
        <w:t xml:space="preserve"> </w:t>
      </w:r>
    </w:p>
    <w:p w14:paraId="0FAC2C71" w14:textId="77777777" w:rsidR="00E562DE" w:rsidRPr="00E562DE" w:rsidRDefault="00E562DE" w:rsidP="00E562DE">
      <w:pPr>
        <w:rPr>
          <w:lang w:val="it-IT"/>
        </w:rPr>
      </w:pPr>
    </w:p>
    <w:p w14:paraId="7A6FAF21" w14:textId="31311842" w:rsidR="00643E32" w:rsidRPr="00964DAE" w:rsidRDefault="006B3E82" w:rsidP="009F385A">
      <w:pPr>
        <w:pStyle w:val="berschrift2"/>
        <w:numPr>
          <w:ilvl w:val="0"/>
          <w:numId w:val="3"/>
        </w:numPr>
        <w:ind w:left="426" w:hanging="426"/>
        <w:rPr>
          <w:b/>
          <w:lang w:val="it-CH"/>
        </w:rPr>
      </w:pPr>
      <w:r w:rsidRPr="00964DAE">
        <w:rPr>
          <w:b/>
          <w:lang w:val="it-CH"/>
        </w:rPr>
        <w:t xml:space="preserve">Informazioni concernenti la relazione d’affari  </w:t>
      </w:r>
    </w:p>
    <w:p w14:paraId="299E7A07" w14:textId="6828470F" w:rsidR="00B9104F" w:rsidRPr="00964DAE" w:rsidRDefault="006B3E82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>Informazioni generali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964DAE" w14:paraId="02D94321" w14:textId="77777777" w:rsidTr="004F3373">
        <w:tc>
          <w:tcPr>
            <w:tcW w:w="5382" w:type="dxa"/>
          </w:tcPr>
          <w:p w14:paraId="3FBC2DE4" w14:textId="105C2A80" w:rsidR="00B9104F" w:rsidRPr="00964DAE" w:rsidRDefault="00387B50" w:rsidP="002F2B25">
            <w:pPr>
              <w:rPr>
                <w:lang w:val="it-CH"/>
              </w:rPr>
            </w:pPr>
            <w:r>
              <w:rPr>
                <w:lang w:val="it-CH"/>
              </w:rPr>
              <w:t>Numero del cliente</w:t>
            </w:r>
            <w:r w:rsidR="006B3E82" w:rsidRPr="00964DAE">
              <w:rPr>
                <w:lang w:val="it-CH"/>
              </w:rPr>
              <w:t xml:space="preserve"> </w:t>
            </w:r>
          </w:p>
        </w:tc>
        <w:sdt>
          <w:sdtPr>
            <w:rPr>
              <w:lang w:val="it-CH"/>
            </w:rPr>
            <w:id w:val="1649173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31396B61" w14:textId="2461CBAC" w:rsidR="00B9104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964DAE" w14:paraId="34B39FD5" w14:textId="77777777" w:rsidTr="004F3373">
        <w:tc>
          <w:tcPr>
            <w:tcW w:w="5382" w:type="dxa"/>
          </w:tcPr>
          <w:p w14:paraId="63F10920" w14:textId="2F9AF321" w:rsidR="00B9104F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Luogo della relazione d’affari</w:t>
            </w:r>
          </w:p>
        </w:tc>
        <w:sdt>
          <w:sdtPr>
            <w:rPr>
              <w:lang w:val="it-CH"/>
            </w:rPr>
            <w:id w:val="-920101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30F7FD0D" w14:textId="2F0B9F10" w:rsidR="00B9104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387B50" w14:paraId="6CC56C9C" w14:textId="77777777" w:rsidTr="004F3373">
        <w:tc>
          <w:tcPr>
            <w:tcW w:w="5382" w:type="dxa"/>
          </w:tcPr>
          <w:p w14:paraId="6A078C7D" w14:textId="657BDE40" w:rsidR="00B9104F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Data dell’apertura della relazione d’affari</w:t>
            </w:r>
          </w:p>
        </w:tc>
        <w:sdt>
          <w:sdtPr>
            <w:rPr>
              <w:lang w:val="it-CH"/>
            </w:rPr>
            <w:id w:val="2132045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3EA576A5" w14:textId="773E5669" w:rsidR="00B9104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387B50" w14:paraId="7B35F675" w14:textId="77777777" w:rsidTr="004F3373">
        <w:tc>
          <w:tcPr>
            <w:tcW w:w="5382" w:type="dxa"/>
          </w:tcPr>
          <w:p w14:paraId="6CE48040" w14:textId="409AAA81" w:rsidR="00B9104F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Eventuale data dell’estinzione della relazione d’affari</w:t>
            </w:r>
          </w:p>
        </w:tc>
        <w:sdt>
          <w:sdtPr>
            <w:rPr>
              <w:lang w:val="it-CH"/>
            </w:rPr>
            <w:id w:val="179862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15190087" w14:textId="6F5E4294" w:rsidR="00B9104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387B50" w14:paraId="11CB01B2" w14:textId="77777777" w:rsidTr="004F3373">
        <w:tc>
          <w:tcPr>
            <w:tcW w:w="5382" w:type="dxa"/>
          </w:tcPr>
          <w:p w14:paraId="603CE847" w14:textId="3FC57469" w:rsidR="00B9104F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Destinazione(i) dei fondi in caso di estinzione della relazione d’affari (banca, paese)</w:t>
            </w:r>
          </w:p>
        </w:tc>
        <w:sdt>
          <w:sdtPr>
            <w:rPr>
              <w:lang w:val="it-CH"/>
            </w:rPr>
            <w:id w:val="-645657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1BA7DCB6" w14:textId="221FC1AE" w:rsidR="00B9104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40CB965" w14:textId="77777777" w:rsidR="00C21BDE" w:rsidRPr="00387B50" w:rsidRDefault="00C21BDE" w:rsidP="002F2B25">
      <w:pPr>
        <w:rPr>
          <w:sz w:val="40"/>
          <w:szCs w:val="40"/>
          <w:lang w:val="de-CH"/>
        </w:rPr>
      </w:pPr>
    </w:p>
    <w:p w14:paraId="67312637" w14:textId="3DD8CBBF" w:rsidR="00B9104F" w:rsidRPr="00964DAE" w:rsidRDefault="006B3E82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 xml:space="preserve">Informazioni concernenti i beni patrimoniali </w:t>
      </w:r>
      <w:r w:rsidR="00AE1C28" w:rsidRPr="00964DAE">
        <w:rPr>
          <w:b/>
          <w:color w:val="404040" w:themeColor="text1" w:themeTint="BF"/>
          <w:lang w:val="it-CH"/>
        </w:rPr>
        <w:t>(</w:t>
      </w:r>
      <w:r w:rsidRPr="00964DAE">
        <w:rPr>
          <w:b/>
          <w:color w:val="404040" w:themeColor="text1" w:themeTint="BF"/>
          <w:lang w:val="it-CH"/>
        </w:rPr>
        <w:t>lista dettagliata</w:t>
      </w:r>
      <w:r w:rsidR="002B083C" w:rsidRPr="00964DAE">
        <w:rPr>
          <w:b/>
          <w:color w:val="404040" w:themeColor="text1" w:themeTint="BF"/>
          <w:lang w:val="it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6D0D67" w:rsidRPr="00387B50" w14:paraId="768C6E02" w14:textId="77777777" w:rsidTr="009545A8">
        <w:tc>
          <w:tcPr>
            <w:tcW w:w="3397" w:type="dxa"/>
            <w:vMerge w:val="restart"/>
          </w:tcPr>
          <w:p w14:paraId="6393F39B" w14:textId="38F7CCC5" w:rsidR="006D0D67" w:rsidRPr="00964DAE" w:rsidRDefault="00437AEA" w:rsidP="002F2B25">
            <w:pPr>
              <w:rPr>
                <w:lang w:val="it-CH"/>
              </w:rPr>
            </w:pPr>
            <w:r w:rsidRPr="00AD0392">
              <w:rPr>
                <w:lang w:val="it-CH"/>
              </w:rPr>
              <w:t xml:space="preserve">Relazione d’affari o n. conto </w:t>
            </w:r>
            <w:r w:rsidR="00964DAE" w:rsidRPr="00AD0392">
              <w:rPr>
                <w:lang w:val="it-CH"/>
              </w:rPr>
              <w:t xml:space="preserve">(IBAN) / </w:t>
            </w:r>
            <w:r w:rsidRPr="00AD0392">
              <w:rPr>
                <w:lang w:val="it-CH"/>
              </w:rPr>
              <w:t>n. deposito coinvolti</w:t>
            </w:r>
          </w:p>
        </w:tc>
        <w:tc>
          <w:tcPr>
            <w:tcW w:w="2127" w:type="dxa"/>
            <w:vMerge w:val="restart"/>
          </w:tcPr>
          <w:p w14:paraId="3DF5632A" w14:textId="61E245BC" w:rsidR="006D0D67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Denominazione del conto / del deposito</w:t>
            </w:r>
          </w:p>
        </w:tc>
        <w:tc>
          <w:tcPr>
            <w:tcW w:w="3537" w:type="dxa"/>
            <w:gridSpan w:val="2"/>
          </w:tcPr>
          <w:p w14:paraId="09EA24A4" w14:textId="0F4EB4D4" w:rsidR="006D0D67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Saldo alla data della comunicazione</w:t>
            </w:r>
          </w:p>
        </w:tc>
      </w:tr>
      <w:tr w:rsidR="006D0D67" w:rsidRPr="00964DAE" w14:paraId="320AF880" w14:textId="77777777" w:rsidTr="009545A8">
        <w:tc>
          <w:tcPr>
            <w:tcW w:w="3397" w:type="dxa"/>
            <w:vMerge/>
          </w:tcPr>
          <w:p w14:paraId="0465390B" w14:textId="77777777" w:rsidR="006D0D67" w:rsidRPr="00964DAE" w:rsidRDefault="006D0D67" w:rsidP="002F2B25">
            <w:pPr>
              <w:rPr>
                <w:lang w:val="it-CH"/>
              </w:rPr>
            </w:pPr>
          </w:p>
        </w:tc>
        <w:tc>
          <w:tcPr>
            <w:tcW w:w="2127" w:type="dxa"/>
            <w:vMerge/>
          </w:tcPr>
          <w:p w14:paraId="3A4A0748" w14:textId="77777777" w:rsidR="006D0D67" w:rsidRPr="00964DAE" w:rsidRDefault="006D0D67" w:rsidP="002F2B25">
            <w:pPr>
              <w:rPr>
                <w:lang w:val="it-CH"/>
              </w:rPr>
            </w:pPr>
          </w:p>
        </w:tc>
        <w:tc>
          <w:tcPr>
            <w:tcW w:w="1984" w:type="dxa"/>
          </w:tcPr>
          <w:p w14:paraId="4506160B" w14:textId="1D29288C" w:rsidR="006D0D67" w:rsidRPr="00964DAE" w:rsidRDefault="006B3E82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Nella valuta del conto</w:t>
            </w:r>
          </w:p>
        </w:tc>
        <w:tc>
          <w:tcPr>
            <w:tcW w:w="1553" w:type="dxa"/>
          </w:tcPr>
          <w:p w14:paraId="15888961" w14:textId="77777777" w:rsidR="006D0D67" w:rsidRPr="00964DAE" w:rsidRDefault="006D0D67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In CHF</w:t>
            </w:r>
          </w:p>
        </w:tc>
      </w:tr>
      <w:tr w:rsidR="006D0D67" w:rsidRPr="00964DAE" w14:paraId="1F0EC9EF" w14:textId="77777777" w:rsidTr="009545A8">
        <w:sdt>
          <w:sdtPr>
            <w:rPr>
              <w:lang w:val="it-CH"/>
            </w:rPr>
            <w:id w:val="1544012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7" w:type="dxa"/>
              </w:tcPr>
              <w:p w14:paraId="69EC0B0F" w14:textId="30AFEFC3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610242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</w:tcPr>
              <w:p w14:paraId="1F712002" w14:textId="57CFCABD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531259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14:paraId="51E5B33C" w14:textId="7A8F8352" w:rsidR="006D0D67" w:rsidRPr="00387B50" w:rsidRDefault="00387B50" w:rsidP="002F2B25">
                <w:pPr>
                  <w:jc w:val="right"/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364211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</w:tcPr>
              <w:p w14:paraId="7419DBB6" w14:textId="6289BF50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D67" w:rsidRPr="00964DAE" w14:paraId="5C67A761" w14:textId="77777777" w:rsidTr="009545A8">
        <w:sdt>
          <w:sdtPr>
            <w:rPr>
              <w:lang w:val="de-CH"/>
            </w:rPr>
            <w:id w:val="-16978453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7" w:type="dxa"/>
              </w:tcPr>
              <w:p w14:paraId="15659032" w14:textId="5409BD73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841768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</w:tcPr>
              <w:p w14:paraId="745994BE" w14:textId="245EDA23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1233664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14:paraId="2BAC4146" w14:textId="02DC8BD5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879537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</w:tcPr>
              <w:p w14:paraId="0A50E4D6" w14:textId="6A505990" w:rsidR="006D0D67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D67" w:rsidRPr="00387B50" w14:paraId="320E5F2E" w14:textId="77777777" w:rsidTr="009545A8">
        <w:tc>
          <w:tcPr>
            <w:tcW w:w="9061" w:type="dxa"/>
            <w:gridSpan w:val="4"/>
          </w:tcPr>
          <w:p w14:paraId="0F8D1294" w14:textId="4ED7AE2B" w:rsidR="006D0D67" w:rsidRPr="00964DAE" w:rsidRDefault="007D78F0" w:rsidP="007D78F0">
            <w:pPr>
              <w:rPr>
                <w:lang w:val="it-CH"/>
              </w:rPr>
            </w:pPr>
            <w:r w:rsidRPr="00964DAE">
              <w:rPr>
                <w:lang w:val="it-CH"/>
              </w:rPr>
              <w:t>Nel caso di operazioni di cassa, tipo della transazione:</w:t>
            </w:r>
            <w:sdt>
              <w:sdtPr>
                <w:rPr>
                  <w:lang w:val="it-CH"/>
                </w:rPr>
                <w:id w:val="-5519195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87B50" w:rsidRPr="00387B50">
                  <w:rPr>
                    <w:rStyle w:val="Platzhaltertext"/>
                    <w:lang w:val="it-CH"/>
                  </w:rPr>
                  <w:t>Klicken oder tippen Sie hier, um Text einzugeben.</w:t>
                </w:r>
              </w:sdtContent>
            </w:sdt>
          </w:p>
        </w:tc>
      </w:tr>
    </w:tbl>
    <w:p w14:paraId="6C663004" w14:textId="50E27596" w:rsidR="00643E32" w:rsidRPr="00964DAE" w:rsidRDefault="002B083C" w:rsidP="002F2B25">
      <w:pPr>
        <w:spacing w:before="120"/>
        <w:rPr>
          <w:i/>
          <w:sz w:val="20"/>
          <w:lang w:val="it-CH"/>
        </w:rPr>
      </w:pPr>
      <w:r w:rsidRPr="00964DAE">
        <w:rPr>
          <w:i/>
          <w:sz w:val="20"/>
          <w:lang w:val="it-CH"/>
        </w:rPr>
        <w:t>(</w:t>
      </w:r>
      <w:r w:rsidR="007D78F0" w:rsidRPr="00964DAE">
        <w:rPr>
          <w:i/>
          <w:sz w:val="20"/>
          <w:lang w:val="it-CH"/>
        </w:rPr>
        <w:t>L’estratto patrimoniale alla data della comunicazione va inserito negli allegati</w:t>
      </w:r>
      <w:r w:rsidRPr="00964DAE">
        <w:rPr>
          <w:i/>
          <w:sz w:val="20"/>
          <w:lang w:val="it-CH"/>
        </w:rPr>
        <w:t>)</w:t>
      </w:r>
    </w:p>
    <w:p w14:paraId="274CEE29" w14:textId="77777777" w:rsidR="002B083C" w:rsidRPr="00964DAE" w:rsidRDefault="002B083C" w:rsidP="002F2B25">
      <w:pPr>
        <w:rPr>
          <w:sz w:val="40"/>
          <w:szCs w:val="40"/>
          <w:lang w:val="it-CH"/>
        </w:rPr>
      </w:pPr>
    </w:p>
    <w:p w14:paraId="4D59532A" w14:textId="1D869F47" w:rsidR="00643E32" w:rsidRPr="00964DAE" w:rsidRDefault="007D78F0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>Informazioni concernenti la controparte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964DAE" w14:paraId="654AB177" w14:textId="77777777" w:rsidTr="00786374">
        <w:tc>
          <w:tcPr>
            <w:tcW w:w="9061" w:type="dxa"/>
            <w:gridSpan w:val="2"/>
          </w:tcPr>
          <w:p w14:paraId="76D85BE7" w14:textId="1525881B" w:rsidR="00DB13D9" w:rsidRPr="00964DAE" w:rsidRDefault="007D78F0" w:rsidP="002F2B25">
            <w:pPr>
              <w:rPr>
                <w:b/>
                <w:lang w:val="it-CH"/>
              </w:rPr>
            </w:pPr>
            <w:r w:rsidRPr="00964DAE">
              <w:rPr>
                <w:b/>
                <w:color w:val="404040" w:themeColor="text1" w:themeTint="BF"/>
                <w:lang w:val="it-CH"/>
              </w:rPr>
              <w:t>Per persone fisiche</w:t>
            </w:r>
          </w:p>
        </w:tc>
      </w:tr>
      <w:tr w:rsidR="00DB13D9" w:rsidRPr="00964DAE" w14:paraId="7A006ADA" w14:textId="77777777" w:rsidTr="00786374">
        <w:tc>
          <w:tcPr>
            <w:tcW w:w="3256" w:type="dxa"/>
          </w:tcPr>
          <w:p w14:paraId="7D870881" w14:textId="5C3971BF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COGNOME e nome</w:t>
            </w:r>
          </w:p>
        </w:tc>
        <w:sdt>
          <w:sdtPr>
            <w:rPr>
              <w:lang w:val="it-CH"/>
            </w:rPr>
            <w:id w:val="-307323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405E3ABE" w14:textId="1BD54134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0D01ABF5" w14:textId="77777777" w:rsidTr="00786374">
        <w:tc>
          <w:tcPr>
            <w:tcW w:w="3256" w:type="dxa"/>
          </w:tcPr>
          <w:p w14:paraId="7D10399C" w14:textId="2D99D33A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 di domicilio</w:t>
            </w:r>
          </w:p>
        </w:tc>
        <w:sdt>
          <w:sdtPr>
            <w:rPr>
              <w:lang w:val="it-CH"/>
            </w:rPr>
            <w:id w:val="1854380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27EFECB" w14:textId="30E1E6D2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5FF1E704" w14:textId="77777777" w:rsidTr="00786374">
        <w:tc>
          <w:tcPr>
            <w:tcW w:w="3256" w:type="dxa"/>
          </w:tcPr>
          <w:p w14:paraId="142E9360" w14:textId="22F3939D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Data di nascita</w:t>
            </w:r>
          </w:p>
        </w:tc>
        <w:sdt>
          <w:sdtPr>
            <w:rPr>
              <w:lang w:val="it-CH"/>
            </w:rPr>
            <w:id w:val="711303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59D87448" w14:textId="195760E2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3ABC0F87" w14:textId="77777777" w:rsidTr="00786374">
        <w:tc>
          <w:tcPr>
            <w:tcW w:w="3256" w:type="dxa"/>
          </w:tcPr>
          <w:p w14:paraId="5E385DC4" w14:textId="72A0A8D1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Nazionalità</w:t>
            </w:r>
          </w:p>
        </w:tc>
        <w:sdt>
          <w:sdtPr>
            <w:rPr>
              <w:lang w:val="it-CH"/>
            </w:rPr>
            <w:id w:val="2136517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337215D3" w14:textId="577BFF9F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964DAE" w14:paraId="23F88018" w14:textId="77777777" w:rsidTr="00786374">
        <w:tc>
          <w:tcPr>
            <w:tcW w:w="3256" w:type="dxa"/>
          </w:tcPr>
          <w:p w14:paraId="5BAC79A5" w14:textId="2669E611" w:rsidR="00E600C8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 xml:space="preserve">Documento d’identificazione e numero  </w:t>
            </w:r>
          </w:p>
        </w:tc>
        <w:sdt>
          <w:sdtPr>
            <w:rPr>
              <w:lang w:val="it-CH"/>
            </w:rPr>
            <w:id w:val="-1002900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02C39359" w14:textId="26C81EAA" w:rsidR="00E600C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964DAE" w14:paraId="7508894D" w14:textId="77777777" w:rsidTr="00786374">
        <w:tc>
          <w:tcPr>
            <w:tcW w:w="3256" w:type="dxa"/>
          </w:tcPr>
          <w:p w14:paraId="0F56EC7F" w14:textId="0EE0DF16" w:rsidR="00E600C8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Autorità emittente</w:t>
            </w:r>
          </w:p>
        </w:tc>
        <w:sdt>
          <w:sdtPr>
            <w:rPr>
              <w:lang w:val="it-CH"/>
            </w:rPr>
            <w:id w:val="600530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4BB6B1A" w14:textId="67294625" w:rsidR="00E600C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964DAE" w14:paraId="21BA61FF" w14:textId="77777777" w:rsidTr="00786374">
        <w:tc>
          <w:tcPr>
            <w:tcW w:w="3256" w:type="dxa"/>
          </w:tcPr>
          <w:p w14:paraId="63884C67" w14:textId="2898B820" w:rsidR="00E600C8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Data di emissione</w:t>
            </w:r>
          </w:p>
        </w:tc>
        <w:sdt>
          <w:sdtPr>
            <w:rPr>
              <w:lang w:val="it-CH"/>
            </w:rPr>
            <w:id w:val="21398415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EE7E7F3" w14:textId="54151178" w:rsidR="00E600C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4D4F24A5" w14:textId="77777777" w:rsidTr="00786374">
        <w:tc>
          <w:tcPr>
            <w:tcW w:w="3256" w:type="dxa"/>
          </w:tcPr>
          <w:p w14:paraId="064E2BE9" w14:textId="5F6EA9EF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Luogo d’origine*</w:t>
            </w:r>
          </w:p>
        </w:tc>
        <w:sdt>
          <w:sdtPr>
            <w:rPr>
              <w:lang w:val="it-CH"/>
            </w:rPr>
            <w:id w:val="279691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FF74CED" w14:textId="502E90F7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12FC9AC2" w14:textId="77777777" w:rsidTr="00786374">
        <w:tc>
          <w:tcPr>
            <w:tcW w:w="3256" w:type="dxa"/>
          </w:tcPr>
          <w:p w14:paraId="703DB437" w14:textId="06726628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 xml:space="preserve">N. di telefono </w:t>
            </w:r>
            <w:r w:rsidR="005013EE" w:rsidRPr="00964DAE">
              <w:rPr>
                <w:lang w:val="it-CH"/>
              </w:rPr>
              <w:t>*</w:t>
            </w:r>
          </w:p>
        </w:tc>
        <w:sdt>
          <w:sdtPr>
            <w:rPr>
              <w:lang w:val="it-CH"/>
            </w:rPr>
            <w:id w:val="9069671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0A379FDD" w14:textId="4F850F40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51E68BB4" w14:textId="77777777" w:rsidTr="00786374">
        <w:tc>
          <w:tcPr>
            <w:tcW w:w="3256" w:type="dxa"/>
          </w:tcPr>
          <w:p w14:paraId="7FC9C429" w14:textId="2BE6072A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N. di fax*</w:t>
            </w:r>
          </w:p>
        </w:tc>
        <w:sdt>
          <w:sdtPr>
            <w:rPr>
              <w:lang w:val="it-CH"/>
            </w:rPr>
            <w:id w:val="654490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A77683B" w14:textId="2886C277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54B9C5BD" w14:textId="77777777" w:rsidTr="00786374">
        <w:tc>
          <w:tcPr>
            <w:tcW w:w="3256" w:type="dxa"/>
          </w:tcPr>
          <w:p w14:paraId="148A645E" w14:textId="65D3A94E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Professione*</w:t>
            </w:r>
          </w:p>
        </w:tc>
        <w:sdt>
          <w:sdtPr>
            <w:rPr>
              <w:lang w:val="it-CH"/>
            </w:rPr>
            <w:id w:val="-401604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C3913D0" w14:textId="00630415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E3BFD2" w14:textId="77777777" w:rsidR="00E600C8" w:rsidRPr="00387B50" w:rsidRDefault="00E600C8" w:rsidP="002F2B25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964DAE" w14:paraId="4592A90F" w14:textId="77777777" w:rsidTr="00786374">
        <w:tc>
          <w:tcPr>
            <w:tcW w:w="9061" w:type="dxa"/>
            <w:gridSpan w:val="2"/>
            <w:tcBorders>
              <w:bottom w:val="nil"/>
            </w:tcBorders>
          </w:tcPr>
          <w:p w14:paraId="3D42C52A" w14:textId="69A23207" w:rsidR="00DB13D9" w:rsidRPr="00964DAE" w:rsidRDefault="007D78F0" w:rsidP="002F2B25">
            <w:pPr>
              <w:rPr>
                <w:b/>
                <w:lang w:val="it-CH"/>
              </w:rPr>
            </w:pPr>
            <w:r w:rsidRPr="00964DAE">
              <w:rPr>
                <w:b/>
                <w:color w:val="404040" w:themeColor="text1" w:themeTint="BF"/>
                <w:lang w:val="it-CH"/>
              </w:rPr>
              <w:t>Per persone giuridiche</w:t>
            </w:r>
          </w:p>
        </w:tc>
      </w:tr>
      <w:tr w:rsidR="00E600C8" w:rsidRPr="00964DAE" w14:paraId="1AACA5E8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CCEC1" w14:textId="77777777" w:rsidR="007D78F0" w:rsidRPr="00964DAE" w:rsidRDefault="007D78F0" w:rsidP="002F2B25">
            <w:pPr>
              <w:tabs>
                <w:tab w:val="left" w:pos="748"/>
              </w:tabs>
              <w:spacing w:after="120"/>
              <w:rPr>
                <w:lang w:val="it-CH"/>
              </w:rPr>
            </w:pPr>
            <w:r w:rsidRPr="00964DAE">
              <w:rPr>
                <w:lang w:val="it-CH"/>
              </w:rPr>
              <w:t>Si tratta di una società di sede?</w:t>
            </w:r>
          </w:p>
          <w:p w14:paraId="2C410287" w14:textId="771B3133" w:rsidR="00E600C8" w:rsidRPr="00964DAE" w:rsidRDefault="00387B50" w:rsidP="002F2B25">
            <w:pPr>
              <w:tabs>
                <w:tab w:val="left" w:pos="748"/>
              </w:tabs>
              <w:spacing w:after="120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-705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="002367A8" w:rsidRPr="00964DAE">
              <w:rPr>
                <w:lang w:val="it-CH" w:eastAsia="en-US"/>
              </w:rPr>
              <w:t xml:space="preserve"> </w:t>
            </w:r>
            <w:r w:rsidR="007D78F0" w:rsidRPr="00964DAE">
              <w:rPr>
                <w:lang w:val="it-CH" w:eastAsia="en-US"/>
              </w:rPr>
              <w:t>Si</w:t>
            </w:r>
            <w:r w:rsidR="00E600C8" w:rsidRPr="00964DAE">
              <w:rPr>
                <w:lang w:val="it-CH" w:eastAsia="en-US"/>
              </w:rPr>
              <w:t xml:space="preserve">   </w:t>
            </w:r>
          </w:p>
          <w:p w14:paraId="550ACECE" w14:textId="5FD059D4" w:rsidR="00E600C8" w:rsidRPr="00964DAE" w:rsidRDefault="00387B50" w:rsidP="007D78F0">
            <w:pPr>
              <w:spacing w:after="120"/>
              <w:rPr>
                <w:lang w:val="it-CH"/>
              </w:rPr>
            </w:pPr>
            <w:sdt>
              <w:sdtPr>
                <w:rPr>
                  <w:lang w:val="it-CH" w:eastAsia="en-US"/>
                </w:rPr>
                <w:id w:val="1529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="002367A8" w:rsidRPr="00964DAE">
              <w:rPr>
                <w:lang w:val="it-CH" w:eastAsia="en-US"/>
              </w:rPr>
              <w:t xml:space="preserve"> </w:t>
            </w:r>
            <w:r w:rsidR="00E600C8" w:rsidRPr="00964DAE">
              <w:rPr>
                <w:lang w:val="it-CH" w:eastAsia="en-US"/>
              </w:rPr>
              <w:t>N</w:t>
            </w:r>
            <w:r w:rsidR="007D78F0" w:rsidRPr="00964DAE">
              <w:rPr>
                <w:lang w:val="it-CH" w:eastAsia="en-US"/>
              </w:rPr>
              <w:t>o</w:t>
            </w:r>
          </w:p>
        </w:tc>
      </w:tr>
      <w:tr w:rsidR="00DB13D9" w:rsidRPr="00964DAE" w14:paraId="5E034BE9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656C6D" w14:textId="323B40AB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Ragione sociale</w:t>
            </w:r>
          </w:p>
        </w:tc>
        <w:sdt>
          <w:sdtPr>
            <w:rPr>
              <w:lang w:val="it-CH"/>
            </w:rPr>
            <w:id w:val="1135916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FD85D1" w14:textId="45B55AA7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04E7873A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841132" w14:textId="3BC152E7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</w:t>
            </w:r>
          </w:p>
        </w:tc>
        <w:sdt>
          <w:sdtPr>
            <w:rPr>
              <w:lang w:val="it-CH"/>
            </w:rPr>
            <w:id w:val="-289048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94860D" w14:textId="081C13DD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388412AE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3B8221" w14:textId="2809B0CA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IDI / Numero identificativo*</w:t>
            </w:r>
          </w:p>
        </w:tc>
        <w:sdt>
          <w:sdtPr>
            <w:rPr>
              <w:lang w:val="it-CH"/>
            </w:rPr>
            <w:id w:val="-822891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BFF76" w14:textId="50E12226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4DAE" w14:paraId="6785DA69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CD7B9F" w14:textId="11EEAB9B" w:rsidR="00DB13D9" w:rsidRPr="00964DAE" w:rsidRDefault="007D78F0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Settore d’attività*</w:t>
            </w:r>
          </w:p>
        </w:tc>
        <w:sdt>
          <w:sdtPr>
            <w:rPr>
              <w:lang w:val="it-CH"/>
            </w:rPr>
            <w:id w:val="1183481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C5782" w14:textId="08DC11FD" w:rsidR="00DB13D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6C0CD1" w14:textId="1028C117" w:rsidR="00E600C8" w:rsidRPr="00964DAE" w:rsidRDefault="00964DAE" w:rsidP="002F2B25">
      <w:pPr>
        <w:rPr>
          <w:i/>
          <w:sz w:val="20"/>
          <w:lang w:val="it-CH"/>
        </w:rPr>
      </w:pPr>
      <w:r w:rsidRPr="00964DAE">
        <w:rPr>
          <w:i/>
          <w:sz w:val="20"/>
          <w:lang w:val="it-CH"/>
        </w:rPr>
        <w:t>(</w:t>
      </w:r>
      <w:r w:rsidR="007D78F0" w:rsidRPr="00964DAE">
        <w:rPr>
          <w:i/>
          <w:sz w:val="20"/>
          <w:lang w:val="it-CH"/>
        </w:rPr>
        <w:t>I documenti d’identificazione delle persone fisiche e giuridiche vanno inseriti negli allegati)</w:t>
      </w:r>
      <w:r w:rsidR="00716C8F" w:rsidRPr="00964DAE">
        <w:rPr>
          <w:rStyle w:val="Funotenzeichen"/>
          <w:i/>
          <w:sz w:val="20"/>
          <w:lang w:val="it-CH"/>
        </w:rPr>
        <w:footnoteReference w:id="1"/>
      </w:r>
    </w:p>
    <w:p w14:paraId="7034A954" w14:textId="5637A270" w:rsidR="00D43E28" w:rsidRPr="00964DAE" w:rsidRDefault="00964DAE" w:rsidP="00AD7F69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IT"/>
        </w:rPr>
        <w:lastRenderedPageBreak/>
        <w:t xml:space="preserve">Informazioni concernenti l’avente economicamente diritto (AED) / il detentore del </w:t>
      </w:r>
      <w:r w:rsidRPr="00964DAE">
        <w:rPr>
          <w:b/>
          <w:color w:val="404040" w:themeColor="text1" w:themeTint="BF"/>
          <w:lang w:val="it-CH"/>
        </w:rPr>
        <w:t xml:space="preserve">controllo 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964DAE" w14:paraId="51C708BA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0203" w14:textId="075D37A0" w:rsidR="005D2588" w:rsidRPr="00964DAE" w:rsidRDefault="007D78F0" w:rsidP="002F2B25">
            <w:pPr>
              <w:rPr>
                <w:lang w:val="it-CH"/>
              </w:rPr>
            </w:pPr>
            <w:r w:rsidRPr="00964DAE">
              <w:rPr>
                <w:b/>
                <w:color w:val="404040" w:themeColor="text1" w:themeTint="BF"/>
                <w:lang w:val="it-CH"/>
              </w:rPr>
              <w:t>Per persone fisiche</w:t>
            </w:r>
          </w:p>
        </w:tc>
      </w:tr>
      <w:tr w:rsidR="005D2588" w:rsidRPr="00964DAE" w14:paraId="3B6EE9DC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A707" w14:textId="218FA9C7" w:rsidR="005D2588" w:rsidRPr="00964DAE" w:rsidRDefault="007D78F0" w:rsidP="002F2B25">
            <w:pPr>
              <w:spacing w:after="120"/>
              <w:rPr>
                <w:lang w:val="it-CH"/>
              </w:rPr>
            </w:pPr>
            <w:r w:rsidRPr="00964DAE">
              <w:rPr>
                <w:lang w:val="it-CH"/>
              </w:rPr>
              <w:t xml:space="preserve">L’avente economicamente diritto coincide con il contraente?  </w:t>
            </w:r>
          </w:p>
          <w:p w14:paraId="2362A11E" w14:textId="618FDF05" w:rsidR="005D2588" w:rsidRPr="00964DAE" w:rsidRDefault="00387B50" w:rsidP="002F2B25">
            <w:pPr>
              <w:tabs>
                <w:tab w:val="left" w:pos="748"/>
              </w:tabs>
              <w:spacing w:after="120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17339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="0043273D" w:rsidRPr="00964DAE">
              <w:rPr>
                <w:lang w:val="it-CH" w:eastAsia="en-US"/>
              </w:rPr>
              <w:t xml:space="preserve"> </w:t>
            </w:r>
            <w:r w:rsidR="007D78F0" w:rsidRPr="00964DAE">
              <w:rPr>
                <w:lang w:val="it-CH" w:eastAsia="en-US"/>
              </w:rPr>
              <w:t>Si</w:t>
            </w:r>
            <w:r w:rsidR="0043273D" w:rsidRPr="00964DAE">
              <w:rPr>
                <w:lang w:val="it-CH" w:eastAsia="en-US"/>
              </w:rPr>
              <w:t xml:space="preserve"> </w:t>
            </w:r>
          </w:p>
          <w:p w14:paraId="19CBD31E" w14:textId="0B951BF1" w:rsidR="005D2588" w:rsidRPr="00964DAE" w:rsidRDefault="00387B50" w:rsidP="007D78F0">
            <w:pPr>
              <w:spacing w:after="120"/>
              <w:rPr>
                <w:lang w:val="it-CH"/>
              </w:rPr>
            </w:pPr>
            <w:sdt>
              <w:sdtPr>
                <w:rPr>
                  <w:lang w:val="it-CH" w:eastAsia="en-US"/>
                </w:rPr>
                <w:id w:val="4599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="0043273D" w:rsidRPr="00964DAE">
              <w:rPr>
                <w:lang w:val="it-CH" w:eastAsia="en-US"/>
              </w:rPr>
              <w:t xml:space="preserve"> </w:t>
            </w:r>
            <w:r w:rsidR="005D2588" w:rsidRPr="00964DAE">
              <w:rPr>
                <w:lang w:val="it-CH" w:eastAsia="en-US"/>
              </w:rPr>
              <w:t>N</w:t>
            </w:r>
            <w:r w:rsidR="007D78F0" w:rsidRPr="00964DAE">
              <w:rPr>
                <w:lang w:val="it-CH" w:eastAsia="en-US"/>
              </w:rPr>
              <w:t>o</w:t>
            </w:r>
          </w:p>
        </w:tc>
      </w:tr>
      <w:tr w:rsidR="005D2588" w:rsidRPr="00387B50" w14:paraId="3EF9649A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90E6D19" w14:textId="5C76552B" w:rsidR="005D2588" w:rsidRPr="00964DAE" w:rsidRDefault="00077935" w:rsidP="002F2B25">
            <w:pPr>
              <w:rPr>
                <w:i/>
                <w:lang w:val="it-CH"/>
              </w:rPr>
            </w:pPr>
            <w:r w:rsidRPr="00964DAE">
              <w:rPr>
                <w:i/>
                <w:lang w:val="it-CH"/>
              </w:rPr>
              <w:t>In caso di risposta negativa</w:t>
            </w:r>
            <w:r w:rsidR="005D2588" w:rsidRPr="00964DAE">
              <w:rPr>
                <w:i/>
                <w:lang w:val="it-CH"/>
              </w:rPr>
              <w:t xml:space="preserve">: </w:t>
            </w:r>
          </w:p>
          <w:p w14:paraId="297C1932" w14:textId="77777777" w:rsidR="00F27028" w:rsidRPr="00964DAE" w:rsidRDefault="00F27028" w:rsidP="002F2B25">
            <w:pPr>
              <w:rPr>
                <w:i/>
                <w:lang w:val="it-CH"/>
              </w:rPr>
            </w:pPr>
          </w:p>
          <w:p w14:paraId="18DF6716" w14:textId="37A5BC19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COGNOME e nome dell’avente economicamente diritto</w:t>
            </w:r>
          </w:p>
        </w:tc>
        <w:sdt>
          <w:sdtPr>
            <w:rPr>
              <w:lang w:val="it-CH"/>
            </w:rPr>
            <w:id w:val="1300648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F324C" w14:textId="6575EF2F" w:rsidR="00F2702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14533125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953D5E" w14:textId="176C3DE7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 di domicilio</w:t>
            </w:r>
          </w:p>
        </w:tc>
        <w:sdt>
          <w:sdtPr>
            <w:rPr>
              <w:lang w:val="it-CH"/>
            </w:rPr>
            <w:id w:val="888841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FF552" w14:textId="12601749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6A41BFC4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911C1A" w14:textId="38885837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 xml:space="preserve">Data di </w:t>
            </w:r>
            <w:r w:rsidR="00964DAE" w:rsidRPr="00964DAE">
              <w:rPr>
                <w:lang w:val="it-CH"/>
              </w:rPr>
              <w:t>nascita</w:t>
            </w:r>
          </w:p>
        </w:tc>
        <w:sdt>
          <w:sdtPr>
            <w:rPr>
              <w:lang w:val="it-CH"/>
            </w:rPr>
            <w:id w:val="-464579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FEC1C" w14:textId="2F56292A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6167056D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66BAFC" w14:textId="3DE52B68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Nazionalità</w:t>
            </w:r>
          </w:p>
        </w:tc>
        <w:sdt>
          <w:sdtPr>
            <w:rPr>
              <w:lang w:val="it-CH"/>
            </w:rPr>
            <w:id w:val="358707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204E42" w14:textId="032A005F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1283FDF8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8236E" w14:textId="16F79DC1" w:rsidR="005D2588" w:rsidRPr="00964DAE" w:rsidRDefault="00493E58" w:rsidP="002F2B25">
            <w:pPr>
              <w:rPr>
                <w:lang w:val="it-CH"/>
              </w:rPr>
            </w:pPr>
            <w:r w:rsidRPr="00387B50">
              <w:rPr>
                <w:lang w:val="de-CH"/>
              </w:rPr>
              <w:br w:type="page"/>
            </w:r>
            <w:r w:rsidR="00077935" w:rsidRPr="00964DAE">
              <w:rPr>
                <w:b/>
                <w:color w:val="404040" w:themeColor="text1" w:themeTint="BF"/>
                <w:lang w:val="it-CH"/>
              </w:rPr>
              <w:t>Per persone giuridiche</w:t>
            </w:r>
          </w:p>
        </w:tc>
      </w:tr>
      <w:tr w:rsidR="005D2588" w:rsidRPr="00387B50" w14:paraId="78B29B87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FAAC8" w14:textId="77777777" w:rsidR="00077935" w:rsidRPr="00964DAE" w:rsidRDefault="00077935" w:rsidP="002F2B25">
            <w:pPr>
              <w:spacing w:after="120"/>
              <w:rPr>
                <w:lang w:val="it-CH"/>
              </w:rPr>
            </w:pPr>
            <w:r w:rsidRPr="00964DAE">
              <w:rPr>
                <w:lang w:val="it-CH"/>
              </w:rPr>
              <w:t>Informazioni concernenti il detentore del controllo / l’avente economicamente diritto</w:t>
            </w:r>
          </w:p>
          <w:p w14:paraId="20730C7B" w14:textId="11282C0D" w:rsidR="005D2588" w:rsidRPr="00964DAE" w:rsidRDefault="00916DFC" w:rsidP="00077935">
            <w:pPr>
              <w:spacing w:after="120"/>
              <w:rPr>
                <w:lang w:val="it-CH"/>
              </w:rPr>
            </w:pPr>
            <w:r w:rsidRPr="00964DAE">
              <w:rPr>
                <w:lang w:val="it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0" w:name="Kontrollkästchen3"/>
            <w:r w:rsidRPr="00964DAE">
              <w:rPr>
                <w:lang w:val="it-CH" w:eastAsia="en-US"/>
              </w:rPr>
              <w:instrText xml:space="preserve"> FORMCHECKBOX </w:instrText>
            </w:r>
            <w:r w:rsidR="006C32C1">
              <w:rPr>
                <w:lang w:val="it-CH" w:eastAsia="en-US"/>
              </w:rPr>
            </w:r>
            <w:r w:rsidR="006C32C1">
              <w:rPr>
                <w:lang w:val="it-CH" w:eastAsia="en-US"/>
              </w:rPr>
              <w:fldChar w:fldCharType="separate"/>
            </w:r>
            <w:r w:rsidRPr="00964DAE">
              <w:rPr>
                <w:lang w:val="it-CH" w:eastAsia="en-US"/>
              </w:rPr>
              <w:fldChar w:fldCharType="end"/>
            </w:r>
            <w:bookmarkEnd w:id="0"/>
            <w:r w:rsidR="005D2588" w:rsidRPr="00964DAE">
              <w:rPr>
                <w:lang w:val="it-CH" w:eastAsia="en-US"/>
              </w:rPr>
              <w:t xml:space="preserve"> </w:t>
            </w:r>
            <w:r w:rsidR="00077935" w:rsidRPr="00964DAE">
              <w:rPr>
                <w:lang w:val="it-CH" w:eastAsia="en-US"/>
              </w:rPr>
              <w:t xml:space="preserve">Detentore del controllo      </w:t>
            </w:r>
            <w:r w:rsidR="006F571F" w:rsidRPr="00964DAE">
              <w:rPr>
                <w:lang w:val="it-CH" w:eastAsia="en-US"/>
              </w:rPr>
              <w:t xml:space="preserve">   </w:t>
            </w:r>
            <w:r w:rsidR="002F646F" w:rsidRPr="00964DAE">
              <w:rPr>
                <w:lang w:val="it-CH" w:eastAsia="en-US"/>
              </w:rPr>
              <w:tab/>
            </w:r>
            <w:r w:rsidR="002F646F" w:rsidRPr="00964DAE">
              <w:rPr>
                <w:lang w:val="it-CH" w:eastAsia="en-US"/>
              </w:rPr>
              <w:tab/>
            </w:r>
            <w:sdt>
              <w:sdtPr>
                <w:rPr>
                  <w:lang w:val="it-CH" w:eastAsia="en-US"/>
                </w:rPr>
                <w:id w:val="94696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B50"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="006F571F" w:rsidRPr="00964DAE">
              <w:rPr>
                <w:lang w:val="it-CH" w:eastAsia="en-US"/>
              </w:rPr>
              <w:t xml:space="preserve"> </w:t>
            </w:r>
            <w:r w:rsidR="00077935" w:rsidRPr="00964DAE">
              <w:rPr>
                <w:lang w:val="it-CH" w:eastAsia="en-US"/>
              </w:rPr>
              <w:t>Avente economicamente diritto</w:t>
            </w:r>
          </w:p>
        </w:tc>
      </w:tr>
      <w:tr w:rsidR="005D2588" w:rsidRPr="00964DAE" w14:paraId="18E549B4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0589DE" w14:textId="0442F806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COGNOME e nome</w:t>
            </w:r>
          </w:p>
        </w:tc>
        <w:sdt>
          <w:sdtPr>
            <w:rPr>
              <w:lang w:val="it-CH"/>
            </w:rPr>
            <w:id w:val="-1120058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7055B" w14:textId="4BD7236A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3B63E5BD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494978" w14:textId="6969D190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 di domicilio</w:t>
            </w:r>
          </w:p>
        </w:tc>
        <w:sdt>
          <w:sdtPr>
            <w:rPr>
              <w:lang w:val="it-CH"/>
            </w:rPr>
            <w:id w:val="43241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945A96" w14:textId="0668E2FB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3D767B0F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7154D0" w14:textId="23C4DD62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 xml:space="preserve">Data di </w:t>
            </w:r>
            <w:r w:rsidR="00964DAE" w:rsidRPr="00964DAE">
              <w:rPr>
                <w:lang w:val="it-CH"/>
              </w:rPr>
              <w:t>nascita</w:t>
            </w:r>
          </w:p>
        </w:tc>
        <w:sdt>
          <w:sdtPr>
            <w:rPr>
              <w:lang w:val="it-CH"/>
            </w:rPr>
            <w:id w:val="-1935653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F582C" w14:textId="382C7BB8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5E142FCA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5BCE96" w14:textId="019259A6" w:rsidR="005D2588" w:rsidRPr="00964DAE" w:rsidRDefault="00077935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Nazionalità</w:t>
            </w:r>
          </w:p>
        </w:tc>
        <w:sdt>
          <w:sdtPr>
            <w:rPr>
              <w:lang w:val="it-CH"/>
            </w:rPr>
            <w:id w:val="-541599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105B1" w14:textId="4CA582DC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6844ADA7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7A4614" w14:textId="77777777" w:rsidR="005D2588" w:rsidRPr="00387B50" w:rsidRDefault="005D2588" w:rsidP="002F2B25">
            <w:pPr>
              <w:rPr>
                <w:lang w:val="de-CH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8DF441C" w14:textId="77777777" w:rsidR="005D2588" w:rsidRPr="00387B50" w:rsidRDefault="005D2588" w:rsidP="002F2B25">
            <w:pPr>
              <w:rPr>
                <w:lang w:val="de-CH"/>
              </w:rPr>
            </w:pPr>
          </w:p>
        </w:tc>
      </w:tr>
      <w:tr w:rsidR="005D2588" w:rsidRPr="00964DAE" w14:paraId="5BA828BE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314363C" w14:textId="77777777" w:rsidR="00077935" w:rsidRPr="00964DAE" w:rsidRDefault="00077935" w:rsidP="00077935">
            <w:pPr>
              <w:rPr>
                <w:lang w:val="it-CH"/>
              </w:rPr>
            </w:pPr>
            <w:r w:rsidRPr="00964DAE">
              <w:rPr>
                <w:lang w:val="it-CH"/>
              </w:rPr>
              <w:t>Nel caso di persona giuridica:</w:t>
            </w:r>
          </w:p>
          <w:p w14:paraId="3D6B2F04" w14:textId="39715A36" w:rsidR="005D2588" w:rsidRPr="00964DAE" w:rsidRDefault="00077935" w:rsidP="00077935">
            <w:pPr>
              <w:rPr>
                <w:lang w:val="it-CH"/>
              </w:rPr>
            </w:pPr>
            <w:r w:rsidRPr="00964DAE">
              <w:rPr>
                <w:lang w:val="it-CH"/>
              </w:rPr>
              <w:t>Ragione sociale</w:t>
            </w:r>
          </w:p>
        </w:tc>
        <w:sdt>
          <w:sdtPr>
            <w:rPr>
              <w:lang w:val="it-CH"/>
            </w:rPr>
            <w:id w:val="-14910967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791FB" w14:textId="325D8BA4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45545C7E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2FE3B4" w14:textId="5CFB37A2" w:rsidR="005D2588" w:rsidRPr="00964DAE" w:rsidRDefault="00EC125A" w:rsidP="00EC125A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</w:t>
            </w:r>
          </w:p>
        </w:tc>
        <w:sdt>
          <w:sdtPr>
            <w:rPr>
              <w:lang w:val="it-CH"/>
            </w:rPr>
            <w:id w:val="1389219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F52B3" w14:textId="7ABE2A55" w:rsidR="005D2588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4DAE" w14:paraId="05BCB691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6D21D8" w14:textId="77777777" w:rsidR="00C92E22" w:rsidRPr="00387B50" w:rsidRDefault="00C92E22" w:rsidP="002F2B25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5B82DAB" w14:textId="77777777" w:rsidR="005D2588" w:rsidRPr="00387B50" w:rsidRDefault="005D2588" w:rsidP="002F2B25">
            <w:pPr>
              <w:rPr>
                <w:lang w:val="de-CH"/>
              </w:rPr>
            </w:pPr>
          </w:p>
        </w:tc>
      </w:tr>
    </w:tbl>
    <w:p w14:paraId="33B48A0E" w14:textId="0D50A5E1" w:rsidR="00D43E28" w:rsidRPr="00964DAE" w:rsidRDefault="00EC125A" w:rsidP="004371CF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>Informazioni concernenti procuratori / persone autorizzate a firmare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964DAE" w14:paraId="61FEAAAF" w14:textId="77777777" w:rsidTr="002F2B25">
        <w:tc>
          <w:tcPr>
            <w:tcW w:w="3256" w:type="dxa"/>
          </w:tcPr>
          <w:p w14:paraId="30210976" w14:textId="555B4CB3" w:rsidR="00AD1499" w:rsidRPr="00964DAE" w:rsidRDefault="00EC125A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Tipo di procura</w:t>
            </w:r>
          </w:p>
        </w:tc>
        <w:sdt>
          <w:sdtPr>
            <w:rPr>
              <w:lang w:val="it-CH"/>
            </w:rPr>
            <w:id w:val="-16756463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E74CD8E" w14:textId="65B3BA40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23F" w:rsidRPr="00964DAE" w14:paraId="585263BB" w14:textId="77777777" w:rsidTr="002F2B25">
        <w:tc>
          <w:tcPr>
            <w:tcW w:w="3256" w:type="dxa"/>
          </w:tcPr>
          <w:p w14:paraId="01E6DD36" w14:textId="3942C840" w:rsidR="001E523F" w:rsidRPr="00964DAE" w:rsidRDefault="00EC125A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COGNOME e nome</w:t>
            </w:r>
          </w:p>
        </w:tc>
        <w:sdt>
          <w:sdtPr>
            <w:rPr>
              <w:lang w:val="it-CH"/>
            </w:rPr>
            <w:id w:val="252556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0C107BC" w14:textId="5264E00E" w:rsidR="001E523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4DAE" w14:paraId="44D18AFE" w14:textId="77777777" w:rsidTr="002F2B25">
        <w:tc>
          <w:tcPr>
            <w:tcW w:w="3256" w:type="dxa"/>
          </w:tcPr>
          <w:p w14:paraId="6BC8E2C2" w14:textId="34BC63B8" w:rsidR="00AD1499" w:rsidRPr="00964DAE" w:rsidRDefault="00EC125A" w:rsidP="00964DAE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 di domicilio</w:t>
            </w:r>
            <w:r w:rsidR="00F13F3B">
              <w:rPr>
                <w:lang w:val="it-CH"/>
              </w:rPr>
              <w:t>*</w:t>
            </w:r>
          </w:p>
        </w:tc>
        <w:sdt>
          <w:sdtPr>
            <w:rPr>
              <w:lang w:val="it-CH"/>
            </w:rPr>
            <w:id w:val="-35206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4B026EA" w14:textId="00C0B234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4DAE" w14:paraId="2B1AA3BF" w14:textId="77777777" w:rsidTr="002F2B25">
        <w:tc>
          <w:tcPr>
            <w:tcW w:w="3256" w:type="dxa"/>
          </w:tcPr>
          <w:p w14:paraId="35CDFDA7" w14:textId="40EEAC04" w:rsidR="00AD1499" w:rsidRPr="00964DAE" w:rsidRDefault="00EC125A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Data di nascita</w:t>
            </w:r>
          </w:p>
        </w:tc>
        <w:sdt>
          <w:sdtPr>
            <w:rPr>
              <w:lang w:val="it-CH"/>
            </w:rPr>
            <w:id w:val="-2048210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3A88BF2B" w14:textId="5EEE6624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4DAE" w14:paraId="01A006EA" w14:textId="77777777" w:rsidTr="002F2B25">
        <w:tc>
          <w:tcPr>
            <w:tcW w:w="3256" w:type="dxa"/>
          </w:tcPr>
          <w:p w14:paraId="3808A909" w14:textId="618194EC" w:rsidR="00AD1499" w:rsidRPr="00964DAE" w:rsidRDefault="00EC125A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Nazionalità</w:t>
            </w:r>
          </w:p>
        </w:tc>
        <w:sdt>
          <w:sdtPr>
            <w:rPr>
              <w:lang w:val="it-CH"/>
            </w:rPr>
            <w:id w:val="14125814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3F497F28" w14:textId="54A3F24F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69BD" w:rsidRPr="00964DAE" w14:paraId="79E4A74B" w14:textId="77777777" w:rsidTr="002F2B25">
        <w:tc>
          <w:tcPr>
            <w:tcW w:w="3256" w:type="dxa"/>
          </w:tcPr>
          <w:p w14:paraId="7335E944" w14:textId="3E371DD2" w:rsidR="00B969BD" w:rsidRPr="00964DAE" w:rsidRDefault="00422858" w:rsidP="00964DAE">
            <w:pPr>
              <w:rPr>
                <w:lang w:val="it-CH"/>
              </w:rPr>
            </w:pPr>
            <w:r w:rsidRPr="00964DAE">
              <w:rPr>
                <w:lang w:val="it-CH"/>
              </w:rPr>
              <w:t>Luogo d’origine</w:t>
            </w:r>
            <w:r w:rsidR="00F13F3B">
              <w:rPr>
                <w:lang w:val="it-CH"/>
              </w:rPr>
              <w:t>*</w:t>
            </w:r>
          </w:p>
        </w:tc>
        <w:sdt>
          <w:sdtPr>
            <w:rPr>
              <w:lang w:val="it-CH"/>
            </w:rPr>
            <w:id w:val="-1612423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642C0A0" w14:textId="62DD5E1A" w:rsidR="00886B1B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3F2DB1C" w14:textId="77777777" w:rsidR="00CD650B" w:rsidRPr="00387B50" w:rsidRDefault="00CD650B" w:rsidP="002F2B25">
      <w:pPr>
        <w:rPr>
          <w:sz w:val="40"/>
          <w:szCs w:val="40"/>
          <w:u w:val="single"/>
          <w:lang w:val="de-CH"/>
        </w:rPr>
      </w:pPr>
    </w:p>
    <w:p w14:paraId="26CCAC8C" w14:textId="236DA36C" w:rsidR="00AD1499" w:rsidRPr="00964DAE" w:rsidRDefault="00EC125A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>Informazioni concernenti persone terze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387B50" w14:paraId="5D8543A5" w14:textId="77777777" w:rsidTr="002F2B25">
        <w:tc>
          <w:tcPr>
            <w:tcW w:w="9061" w:type="dxa"/>
            <w:gridSpan w:val="2"/>
          </w:tcPr>
          <w:p w14:paraId="15043581" w14:textId="34A15E32" w:rsidR="00AD1499" w:rsidRPr="00964DAE" w:rsidRDefault="00CC1177" w:rsidP="002F2B25">
            <w:pPr>
              <w:rPr>
                <w:b/>
                <w:lang w:val="it-CH"/>
              </w:rPr>
            </w:pPr>
            <w:r w:rsidRPr="00964DAE">
              <w:rPr>
                <w:b/>
                <w:color w:val="404040" w:themeColor="text1" w:themeTint="BF"/>
                <w:lang w:val="it-CH"/>
              </w:rPr>
              <w:t xml:space="preserve">Persone </w:t>
            </w:r>
            <w:r w:rsidR="00422858" w:rsidRPr="00964DAE">
              <w:rPr>
                <w:b/>
                <w:color w:val="404040" w:themeColor="text1" w:themeTint="BF"/>
                <w:lang w:val="it-CH"/>
              </w:rPr>
              <w:t xml:space="preserve">terze coinvolte nella comunicazione </w:t>
            </w:r>
          </w:p>
        </w:tc>
      </w:tr>
      <w:tr w:rsidR="001E523F" w:rsidRPr="00387B50" w14:paraId="5720D2E3" w14:textId="77777777" w:rsidTr="002F2B25">
        <w:tc>
          <w:tcPr>
            <w:tcW w:w="3256" w:type="dxa"/>
          </w:tcPr>
          <w:p w14:paraId="5C80EA1B" w14:textId="407F0F1F" w:rsidR="001E523F" w:rsidRPr="00964DAE" w:rsidRDefault="00422858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COGNOME e nome / ragione sociale</w:t>
            </w:r>
          </w:p>
        </w:tc>
        <w:sdt>
          <w:sdtPr>
            <w:rPr>
              <w:lang w:val="it-CH"/>
            </w:rPr>
            <w:id w:val="1808117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58A1ED7E" w14:textId="5DAF9646" w:rsidR="001E523F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4DAE" w14:paraId="7D77D600" w14:textId="77777777" w:rsidTr="002F2B25">
        <w:tc>
          <w:tcPr>
            <w:tcW w:w="3256" w:type="dxa"/>
          </w:tcPr>
          <w:p w14:paraId="21473FAF" w14:textId="607820B3" w:rsidR="00AD1499" w:rsidRPr="00964DAE" w:rsidRDefault="00422858" w:rsidP="002F2B25">
            <w:pPr>
              <w:rPr>
                <w:lang w:val="it-CH"/>
              </w:rPr>
            </w:pPr>
            <w:r w:rsidRPr="00964DAE">
              <w:rPr>
                <w:lang w:val="it-CH"/>
              </w:rPr>
              <w:t>Ruolo / funzione</w:t>
            </w:r>
          </w:p>
        </w:tc>
        <w:sdt>
          <w:sdtPr>
            <w:rPr>
              <w:lang w:val="it-CH"/>
            </w:rPr>
            <w:id w:val="1683168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4562E1A8" w14:textId="107D5EE4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387B50" w14:paraId="5D7B1819" w14:textId="77777777" w:rsidTr="002F2B25">
        <w:tc>
          <w:tcPr>
            <w:tcW w:w="3256" w:type="dxa"/>
          </w:tcPr>
          <w:p w14:paraId="7959B462" w14:textId="30B44256" w:rsidR="00AD1499" w:rsidRPr="00964DAE" w:rsidRDefault="00422858" w:rsidP="00F13F3B">
            <w:pPr>
              <w:rPr>
                <w:lang w:val="it-CH"/>
              </w:rPr>
            </w:pPr>
            <w:r w:rsidRPr="00964DAE">
              <w:rPr>
                <w:lang w:val="it-CH"/>
              </w:rPr>
              <w:t>Data di nascita / data di costituzione</w:t>
            </w:r>
            <w:r w:rsidR="00F13F3B">
              <w:rPr>
                <w:lang w:val="it-CH"/>
              </w:rPr>
              <w:t>*</w:t>
            </w:r>
          </w:p>
        </w:tc>
        <w:sdt>
          <w:sdtPr>
            <w:rPr>
              <w:lang w:val="it-CH"/>
            </w:rPr>
            <w:id w:val="356476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016A1382" w14:textId="761352D9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4DAE" w14:paraId="11271AD2" w14:textId="77777777" w:rsidTr="002F2B25">
        <w:tc>
          <w:tcPr>
            <w:tcW w:w="3256" w:type="dxa"/>
          </w:tcPr>
          <w:p w14:paraId="565867ED" w14:textId="7F4B29A7" w:rsidR="00AD1499" w:rsidRPr="00964DAE" w:rsidRDefault="00422858" w:rsidP="00F13F3B">
            <w:pPr>
              <w:rPr>
                <w:lang w:val="it-CH"/>
              </w:rPr>
            </w:pPr>
            <w:r w:rsidRPr="00964DAE">
              <w:rPr>
                <w:lang w:val="it-CH"/>
              </w:rPr>
              <w:t xml:space="preserve">Nazionalità </w:t>
            </w:r>
            <w:r w:rsidRPr="00964DAE">
              <w:rPr>
                <w:lang w:val="it-CH"/>
              </w:rPr>
              <w:fldChar w:fldCharType="begin"/>
            </w:r>
            <w:r w:rsidRPr="00964DAE">
              <w:rPr>
                <w:lang w:val="it-CH"/>
              </w:rPr>
              <w:instrText xml:space="preserve"> NOTEREF _Ref457307326 \h </w:instrText>
            </w:r>
            <w:r w:rsidRPr="00964DAE">
              <w:rPr>
                <w:lang w:val="it-CH"/>
              </w:rPr>
            </w:r>
            <w:r w:rsidRPr="00964DAE">
              <w:rPr>
                <w:lang w:val="it-CH"/>
              </w:rPr>
              <w:fldChar w:fldCharType="end"/>
            </w:r>
          </w:p>
        </w:tc>
        <w:sdt>
          <w:sdtPr>
            <w:rPr>
              <w:lang w:val="it-CH"/>
            </w:rPr>
            <w:id w:val="-1886014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897C32C" w14:textId="6E0CDC12" w:rsidR="00AD1499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3F3B" w:rsidRPr="00964DAE" w14:paraId="52116C68" w14:textId="77777777" w:rsidTr="002F2B25">
        <w:tc>
          <w:tcPr>
            <w:tcW w:w="3256" w:type="dxa"/>
          </w:tcPr>
          <w:p w14:paraId="20D0ABA0" w14:textId="7DA11F15" w:rsidR="00F13F3B" w:rsidRPr="00964DAE" w:rsidRDefault="00F13F3B" w:rsidP="00F13F3B">
            <w:pPr>
              <w:rPr>
                <w:lang w:val="it-CH"/>
              </w:rPr>
            </w:pPr>
            <w:r w:rsidRPr="00964DAE">
              <w:rPr>
                <w:lang w:val="it-CH"/>
              </w:rPr>
              <w:t>indirizzo di domicilio</w:t>
            </w:r>
            <w:r>
              <w:rPr>
                <w:lang w:val="it-CH"/>
              </w:rPr>
              <w:t>*</w:t>
            </w:r>
            <w:r>
              <w:rPr>
                <w:rStyle w:val="Funotenzeichen"/>
                <w:lang w:val="it-CH"/>
              </w:rPr>
              <w:footnoteReference w:id="2"/>
            </w:r>
          </w:p>
        </w:tc>
        <w:sdt>
          <w:sdtPr>
            <w:rPr>
              <w:lang w:val="it-CH"/>
            </w:rPr>
            <w:id w:val="783001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0054D8E5" w14:textId="036A3F73" w:rsidR="00F13F3B" w:rsidRPr="00387B50" w:rsidRDefault="00387B50" w:rsidP="002F2B25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55ADBCB" w14:textId="43C12F43" w:rsidR="000D7C4A" w:rsidRDefault="000D7C4A" w:rsidP="002F2B25">
      <w:pPr>
        <w:rPr>
          <w:sz w:val="40"/>
          <w:szCs w:val="40"/>
          <w:u w:val="single"/>
          <w:lang w:val="de-CH"/>
        </w:rPr>
      </w:pPr>
    </w:p>
    <w:p w14:paraId="7EC5BA1D" w14:textId="77777777" w:rsidR="00387B50" w:rsidRPr="00AD0392" w:rsidRDefault="00387B50" w:rsidP="00387B50">
      <w:pPr>
        <w:pStyle w:val="berschrift2"/>
        <w:numPr>
          <w:ilvl w:val="0"/>
          <w:numId w:val="3"/>
        </w:numPr>
        <w:ind w:left="426" w:hanging="426"/>
        <w:rPr>
          <w:b/>
          <w:color w:val="FFFFFF" w:themeColor="background1"/>
          <w:lang w:val="it-IT"/>
        </w:rPr>
      </w:pPr>
      <w:r w:rsidRPr="00AD0392">
        <w:rPr>
          <w:b/>
          <w:color w:val="FFFFFF" w:themeColor="background1"/>
          <w:lang w:val="it-IT"/>
        </w:rPr>
        <w:t>Motivi all’origine della presa in considerazione di un’eventuale comunicazione</w:t>
      </w:r>
    </w:p>
    <w:p w14:paraId="0281E259" w14:textId="77777777" w:rsidR="00387B50" w:rsidRPr="00964DAE" w:rsidRDefault="00387B50" w:rsidP="00387B50">
      <w:pPr>
        <w:pStyle w:val="berschrift2"/>
        <w:numPr>
          <w:ilvl w:val="1"/>
          <w:numId w:val="16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>Motivi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71"/>
      </w:tblGrid>
      <w:tr w:rsidR="00387B50" w:rsidRPr="00387B50" w14:paraId="57431D77" w14:textId="77777777" w:rsidTr="00F6116A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34E4" w14:textId="77777777" w:rsidR="00387B50" w:rsidRPr="00964DAE" w:rsidRDefault="00387B50" w:rsidP="00F6116A">
            <w:pPr>
              <w:spacing w:before="120"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10262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 xml:space="preserve">Analisi delle transazioni / monitoraggio </w:t>
            </w:r>
          </w:p>
          <w:p w14:paraId="4D5AF063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-4723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>Articoli di stampa / informazioni pubblicate dai mass media</w:t>
            </w:r>
          </w:p>
          <w:p w14:paraId="34C4E37A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2996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>Informazioni delle autorità di perseguimento penale (p.es. ordine di perquisizione e sequestro)</w:t>
            </w:r>
          </w:p>
          <w:p w14:paraId="00578D2D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17201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>Informazione di terzi (fonti esterne, presunta vittima, istituti partner, ecc.)</w:t>
            </w:r>
          </w:p>
          <w:p w14:paraId="39CFA042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4091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>Informazioni interne al gruppo</w:t>
            </w:r>
          </w:p>
          <w:p w14:paraId="6D43E48F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-4023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 xml:space="preserve">Lista di terrorismo ai sensi dell’art. 9 cpv. 1 lett. c LRD (in combinato disposto con l’art. 22a LRD) </w:t>
            </w:r>
          </w:p>
          <w:p w14:paraId="60A42F58" w14:textId="77777777" w:rsidR="00387B50" w:rsidRDefault="00387B50" w:rsidP="00F6116A">
            <w:pPr>
              <w:spacing w:line="300" w:lineRule="auto"/>
              <w:ind w:left="596" w:hanging="567"/>
              <w:rPr>
                <w:sz w:val="16"/>
                <w:szCs w:val="16"/>
                <w:lang w:val="it-CH" w:eastAsia="en-US"/>
              </w:rPr>
            </w:pPr>
            <w:r w:rsidRPr="00964DAE">
              <w:rPr>
                <w:sz w:val="18"/>
                <w:szCs w:val="18"/>
                <w:lang w:val="it-CH" w:eastAsia="en-US"/>
              </w:rPr>
              <w:t>SECO</w:t>
            </w:r>
            <w:r w:rsidRPr="00964DAE">
              <w:rPr>
                <w:sz w:val="16"/>
                <w:szCs w:val="16"/>
                <w:lang w:val="it-CH" w:eastAsia="en-US"/>
              </w:rPr>
              <w:t>:</w:t>
            </w:r>
            <w:hyperlink r:id="rId8" w:history="1">
              <w:r w:rsidRPr="00001D8F">
                <w:rPr>
                  <w:rStyle w:val="Hyperlink"/>
                  <w:sz w:val="16"/>
                  <w:szCs w:val="16"/>
                  <w:lang w:val="it-CH" w:eastAsia="en-US"/>
                </w:rPr>
                <w:t>https://www.seco.admin.ch/seco/it/home/Aussenwirtschaftspolitik_Wirtschaftliche_Zusammenarbeit/Wirtschaftsbeziehungen/exportkontrollen-und-sanktionen/sanktionen-embargos.html</w:t>
              </w:r>
            </w:hyperlink>
          </w:p>
          <w:p w14:paraId="15B9244E" w14:textId="77777777" w:rsidR="00387B50" w:rsidRPr="00A90457" w:rsidRDefault="00387B50" w:rsidP="00F6116A">
            <w:pPr>
              <w:spacing w:line="300" w:lineRule="auto"/>
              <w:ind w:left="596" w:hanging="567"/>
              <w:rPr>
                <w:sz w:val="16"/>
                <w:szCs w:val="16"/>
                <w:lang w:val="en-GB" w:eastAsia="en-US"/>
              </w:rPr>
            </w:pPr>
            <w:r w:rsidRPr="00A90457">
              <w:rPr>
                <w:sz w:val="18"/>
                <w:szCs w:val="18"/>
                <w:lang w:val="en-GB" w:eastAsia="en-US"/>
              </w:rPr>
              <w:t>FATF:</w:t>
            </w:r>
            <w:r w:rsidRPr="00A90457">
              <w:rPr>
                <w:sz w:val="16"/>
                <w:szCs w:val="16"/>
                <w:lang w:val="en-GB" w:eastAsia="en-US"/>
              </w:rPr>
              <w:t xml:space="preserve"> </w:t>
            </w:r>
            <w:hyperlink r:id="rId9" w:history="1">
              <w:r w:rsidRPr="00001D8F">
                <w:rPr>
                  <w:rStyle w:val="Hyperlink"/>
                  <w:sz w:val="16"/>
                  <w:szCs w:val="16"/>
                  <w:lang w:val="en-GB" w:eastAsia="en-US"/>
                </w:rPr>
                <w:t>http://www.fatf-gafi.org/fr/publications/juridictions-haut-risques-et-sous-surveillance/?hf=10&amp;b=0&amp;s=desc(fatf_releasedate)</w:t>
              </w:r>
            </w:hyperlink>
            <w:r>
              <w:rPr>
                <w:sz w:val="16"/>
                <w:szCs w:val="16"/>
                <w:lang w:val="en-GB" w:eastAsia="en-US"/>
              </w:rPr>
              <w:t xml:space="preserve"> </w:t>
            </w:r>
          </w:p>
          <w:p w14:paraId="7AB275EF" w14:textId="77777777" w:rsidR="00387B50" w:rsidRDefault="00387B50" w:rsidP="00F6116A">
            <w:pPr>
              <w:spacing w:line="300" w:lineRule="auto"/>
              <w:ind w:left="596" w:hanging="567"/>
              <w:rPr>
                <w:rStyle w:val="Hyperlink"/>
                <w:sz w:val="16"/>
                <w:szCs w:val="16"/>
                <w:lang w:val="de-CH" w:eastAsia="en-US"/>
              </w:rPr>
            </w:pPr>
            <w:r w:rsidRPr="004D54C3">
              <w:rPr>
                <w:sz w:val="18"/>
                <w:szCs w:val="18"/>
                <w:lang w:val="de-CH" w:eastAsia="en-US"/>
              </w:rPr>
              <w:t>Bushliste</w:t>
            </w:r>
            <w:r w:rsidRPr="004D54C3">
              <w:rPr>
                <w:sz w:val="16"/>
                <w:szCs w:val="16"/>
                <w:lang w:val="de-CH" w:eastAsia="en-US"/>
              </w:rPr>
              <w:t>:</w:t>
            </w:r>
            <w:r w:rsidRPr="004D54C3">
              <w:rPr>
                <w:rStyle w:val="Hyperlink"/>
                <w:sz w:val="16"/>
                <w:szCs w:val="16"/>
                <w:lang w:val="de-CH" w:eastAsia="en-US"/>
              </w:rPr>
              <w:t xml:space="preserve"> </w:t>
            </w:r>
            <w:hyperlink r:id="rId10" w:history="1">
              <w:r w:rsidRPr="00001D8F">
                <w:rPr>
                  <w:rStyle w:val="Hyperlink"/>
                  <w:sz w:val="16"/>
                  <w:szCs w:val="16"/>
                  <w:lang w:val="de-CH" w:eastAsia="en-US"/>
                </w:rPr>
                <w:t>https://www.finma.ch/FinmaArchiv/gwg/i/dokumentationen/gesetzgebung/sanktionen/index.php</w:t>
              </w:r>
            </w:hyperlink>
          </w:p>
          <w:p w14:paraId="2B635B78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-12683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 xml:space="preserve">Informazione da parte di MROS (art. 11a cpv. 2 e 3 LRD) </w:t>
            </w:r>
          </w:p>
          <w:p w14:paraId="1DB8D7FF" w14:textId="77777777" w:rsidR="00387B50" w:rsidRPr="00964DAE" w:rsidRDefault="00387B50" w:rsidP="00F6116A">
            <w:pPr>
              <w:spacing w:line="300" w:lineRule="auto"/>
              <w:ind w:left="596" w:hanging="567"/>
              <w:rPr>
                <w:lang w:val="it-CH" w:eastAsia="en-US"/>
              </w:rPr>
            </w:pPr>
            <w:sdt>
              <w:sdtPr>
                <w:rPr>
                  <w:lang w:val="it-CH" w:eastAsia="en-US"/>
                </w:rPr>
                <w:id w:val="-9075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t-CH" w:eastAsia="en-US"/>
                  </w:rPr>
                  <w:t>☐</w:t>
                </w:r>
              </w:sdtContent>
            </w:sdt>
            <w:r w:rsidRPr="00964DAE">
              <w:rPr>
                <w:lang w:val="it-CH" w:eastAsia="en-US"/>
              </w:rPr>
              <w:tab/>
              <w:t xml:space="preserve">Altro, in particolar modo : </w:t>
            </w:r>
            <w:r w:rsidRPr="00964DAE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4DAE">
              <w:rPr>
                <w:lang w:val="it-CH"/>
              </w:rPr>
              <w:instrText xml:space="preserve"> FORMTEXT </w:instrText>
            </w:r>
            <w:r w:rsidRPr="00964DAE">
              <w:rPr>
                <w:lang w:val="it-CH"/>
              </w:rPr>
            </w:r>
            <w:r w:rsidRPr="00964DAE">
              <w:rPr>
                <w:lang w:val="it-CH"/>
              </w:rPr>
              <w:fldChar w:fldCharType="separate"/>
            </w:r>
            <w:r w:rsidRPr="00964DAE">
              <w:rPr>
                <w:lang w:val="it-CH"/>
              </w:rPr>
              <w:t> </w:t>
            </w:r>
            <w:r w:rsidRPr="00964DAE">
              <w:rPr>
                <w:lang w:val="it-CH"/>
              </w:rPr>
              <w:t> </w:t>
            </w:r>
            <w:r w:rsidRPr="00964DAE">
              <w:rPr>
                <w:lang w:val="it-CH"/>
              </w:rPr>
              <w:t> </w:t>
            </w:r>
            <w:r w:rsidRPr="00964DAE">
              <w:rPr>
                <w:lang w:val="it-CH"/>
              </w:rPr>
              <w:t> </w:t>
            </w:r>
            <w:r w:rsidRPr="00964DAE">
              <w:rPr>
                <w:lang w:val="it-CH"/>
              </w:rPr>
              <w:t> </w:t>
            </w:r>
            <w:r w:rsidRPr="00964DAE">
              <w:rPr>
                <w:lang w:val="it-CH"/>
              </w:rPr>
              <w:fldChar w:fldCharType="end"/>
            </w:r>
            <w:r w:rsidRPr="00964DAE">
              <w:rPr>
                <w:lang w:val="it-CH" w:eastAsia="en-US"/>
              </w:rPr>
              <w:t xml:space="preserve"> (testo)  </w:t>
            </w:r>
          </w:p>
        </w:tc>
      </w:tr>
    </w:tbl>
    <w:p w14:paraId="44CE312D" w14:textId="77777777" w:rsidR="00387B50" w:rsidRPr="00964DAE" w:rsidRDefault="00387B50" w:rsidP="00387B50">
      <w:pPr>
        <w:rPr>
          <w:sz w:val="40"/>
          <w:szCs w:val="40"/>
          <w:lang w:val="it-CH" w:eastAsia="en-US"/>
        </w:rPr>
      </w:pPr>
      <w:bookmarkStart w:id="1" w:name="_GoBack"/>
      <w:bookmarkEnd w:id="1"/>
    </w:p>
    <w:p w14:paraId="3541681C" w14:textId="77777777" w:rsidR="00387B50" w:rsidRPr="00964DAE" w:rsidRDefault="00387B50" w:rsidP="00387B50">
      <w:pPr>
        <w:pStyle w:val="berschrift2"/>
        <w:numPr>
          <w:ilvl w:val="1"/>
          <w:numId w:val="16"/>
        </w:numPr>
        <w:shd w:val="clear" w:color="auto" w:fill="BFBFBF" w:themeFill="background1" w:themeFillShade="BF"/>
        <w:ind w:left="426" w:hanging="416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 xml:space="preserve">Informazioni concernenti il presunto(i) reato(i) a monte del riciclaggio di denaro </w:t>
      </w:r>
      <w:r w:rsidRPr="00964DAE">
        <w:rPr>
          <w:i/>
          <w:color w:val="404040" w:themeColor="text1" w:themeTint="BF"/>
          <w:lang w:val="it-CH"/>
        </w:rPr>
        <w:t xml:space="preserve">(per spiegazioni cfr. la pagina informativa </w:t>
      </w:r>
      <w:hyperlink r:id="rId11" w:history="1">
        <w:r w:rsidRPr="00964DAE">
          <w:rPr>
            <w:rStyle w:val="Hyperlink"/>
            <w:i/>
            <w:lang w:val="it-CH"/>
          </w:rPr>
          <w:t>COLLEGAMENTO</w:t>
        </w:r>
      </w:hyperlink>
      <w:r w:rsidRPr="00964DAE">
        <w:rPr>
          <w:i/>
          <w:color w:val="404040" w:themeColor="text1" w:themeTint="BF"/>
          <w:lang w:val="it-CH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87B50" w:rsidRPr="00387B50" w14:paraId="1EB1ED73" w14:textId="77777777" w:rsidTr="00F6116A">
        <w:tc>
          <w:tcPr>
            <w:tcW w:w="4530" w:type="dxa"/>
          </w:tcPr>
          <w:p w14:paraId="2943CF11" w14:textId="77777777" w:rsidR="00387B50" w:rsidRPr="00964DAE" w:rsidRDefault="00387B50" w:rsidP="00F6116A">
            <w:pPr>
              <w:rPr>
                <w:lang w:val="it-CH"/>
              </w:rPr>
            </w:pPr>
            <w:r w:rsidRPr="00AD0392">
              <w:rPr>
                <w:lang w:val="it-CH"/>
              </w:rPr>
              <w:t>Presunto(i) reato(i) a monte</w:t>
            </w:r>
          </w:p>
        </w:tc>
        <w:sdt>
          <w:sdtPr>
            <w:rPr>
              <w:lang w:val="it-CH"/>
            </w:rPr>
            <w:id w:val="1979339767"/>
            <w:placeholder>
              <w:docPart w:val="F2A2C118A9094E8693856DCFFF2E0351"/>
            </w:placeholder>
            <w:showingPlcHdr/>
            <w:text/>
          </w:sdtPr>
          <w:sdtContent>
            <w:tc>
              <w:tcPr>
                <w:tcW w:w="4531" w:type="dxa"/>
              </w:tcPr>
              <w:p w14:paraId="296B914D" w14:textId="77777777" w:rsidR="00387B50" w:rsidRPr="00387B50" w:rsidRDefault="00387B50" w:rsidP="00F6116A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7B50" w:rsidRPr="00387B50" w14:paraId="1DEAA259" w14:textId="77777777" w:rsidTr="00F6116A">
        <w:tc>
          <w:tcPr>
            <w:tcW w:w="4530" w:type="dxa"/>
          </w:tcPr>
          <w:p w14:paraId="2AEF0A47" w14:textId="77777777" w:rsidR="00387B50" w:rsidRPr="00387B50" w:rsidRDefault="00387B50" w:rsidP="00F6116A">
            <w:pPr>
              <w:rPr>
                <w:lang w:val="de-CH"/>
              </w:rPr>
            </w:pPr>
          </w:p>
          <w:sdt>
            <w:sdtPr>
              <w:rPr>
                <w:lang w:val="de-CH"/>
              </w:rPr>
              <w:id w:val="1999532711"/>
              <w:placeholder>
                <w:docPart w:val="F2A2C118A9094E8693856DCFFF2E0351"/>
              </w:placeholder>
              <w:showingPlcHdr/>
              <w:text/>
            </w:sdtPr>
            <w:sdtContent>
              <w:p w14:paraId="2F6A13CB" w14:textId="77777777" w:rsidR="00387B50" w:rsidRPr="00387B50" w:rsidRDefault="00387B50" w:rsidP="00F6116A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lang w:val="de-CH"/>
            </w:rPr>
            <w:id w:val="-1008600511"/>
            <w:placeholder>
              <w:docPart w:val="F2A2C118A9094E8693856DCFFF2E0351"/>
            </w:placeholder>
            <w:showingPlcHdr/>
            <w:text/>
          </w:sdtPr>
          <w:sdtContent>
            <w:tc>
              <w:tcPr>
                <w:tcW w:w="4531" w:type="dxa"/>
              </w:tcPr>
              <w:p w14:paraId="13862FF6" w14:textId="77777777" w:rsidR="00387B50" w:rsidRPr="00387B50" w:rsidRDefault="00387B50" w:rsidP="00F6116A">
                <w:pPr>
                  <w:rPr>
                    <w:lang w:val="de-CH"/>
                  </w:rPr>
                </w:pPr>
                <w:r w:rsidRPr="008E3D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53EF9E0" w14:textId="77777777" w:rsidR="00387B50" w:rsidRPr="00387B50" w:rsidRDefault="00387B50" w:rsidP="002F2B25">
      <w:pPr>
        <w:rPr>
          <w:sz w:val="40"/>
          <w:szCs w:val="40"/>
          <w:u w:val="single"/>
          <w:lang w:val="de-CH"/>
        </w:rPr>
      </w:pPr>
    </w:p>
    <w:p w14:paraId="2924D734" w14:textId="3F7AE205" w:rsidR="000D7C4A" w:rsidRPr="00387B50" w:rsidRDefault="000D7C4A">
      <w:pPr>
        <w:rPr>
          <w:sz w:val="40"/>
          <w:szCs w:val="40"/>
          <w:u w:val="single"/>
          <w:lang w:val="de-CH"/>
        </w:rPr>
      </w:pPr>
      <w:r w:rsidRPr="00387B50">
        <w:rPr>
          <w:sz w:val="40"/>
          <w:szCs w:val="40"/>
          <w:u w:val="single"/>
          <w:lang w:val="de-CH"/>
        </w:rPr>
        <w:br w:type="page"/>
      </w:r>
    </w:p>
    <w:p w14:paraId="281B8C64" w14:textId="21C0D991" w:rsidR="00850518" w:rsidRPr="00964DAE" w:rsidRDefault="00D52A23" w:rsidP="001E00EE">
      <w:pPr>
        <w:pStyle w:val="berschrift2"/>
        <w:numPr>
          <w:ilvl w:val="0"/>
          <w:numId w:val="3"/>
        </w:numPr>
        <w:ind w:left="426" w:hanging="426"/>
        <w:rPr>
          <w:b/>
          <w:lang w:val="it-CH"/>
        </w:rPr>
      </w:pPr>
      <w:r w:rsidRPr="00964DAE">
        <w:rPr>
          <w:b/>
          <w:lang w:val="it-CH"/>
        </w:rPr>
        <w:lastRenderedPageBreak/>
        <w:t>Fattispecie o transazione(i) all’origine del sospetto</w:t>
      </w:r>
    </w:p>
    <w:p w14:paraId="43E59206" w14:textId="2A82A371" w:rsidR="008E0086" w:rsidRPr="00AD0392" w:rsidRDefault="00437AEA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it-CH"/>
        </w:rPr>
      </w:pPr>
      <w:r w:rsidRPr="00AD0392">
        <w:rPr>
          <w:b/>
          <w:color w:val="404040" w:themeColor="text1" w:themeTint="BF"/>
          <w:lang w:val="it-CH"/>
        </w:rPr>
        <w:t>Come si è svolto il fatto all’origine del sospetto</w:t>
      </w:r>
      <w:r w:rsidR="008E0086" w:rsidRPr="00AD0392">
        <w:rPr>
          <w:b/>
          <w:color w:val="404040" w:themeColor="text1" w:themeTint="BF"/>
          <w:lang w:val="it-CH"/>
        </w:rPr>
        <w:t>?</w:t>
      </w:r>
    </w:p>
    <w:p w14:paraId="591FC4C6" w14:textId="7938B96F" w:rsidR="00643E32" w:rsidRPr="00964DAE" w:rsidRDefault="00D52A23" w:rsidP="002F2B25">
      <w:pPr>
        <w:rPr>
          <w:lang w:val="it-CH"/>
        </w:rPr>
      </w:pPr>
      <w:r w:rsidRPr="00964DAE">
        <w:rPr>
          <w:lang w:val="it-CH"/>
        </w:rPr>
        <w:t>(testo</w:t>
      </w:r>
      <w:r w:rsidR="00643E32" w:rsidRPr="00964DAE">
        <w:rPr>
          <w:lang w:val="it-CH"/>
        </w:rPr>
        <w:t>)</w:t>
      </w:r>
    </w:p>
    <w:sdt>
      <w:sdtPr>
        <w:rPr>
          <w:lang w:val="it-CH"/>
        </w:rPr>
        <w:id w:val="-1845082493"/>
        <w:placeholder>
          <w:docPart w:val="DefaultPlaceholder_-1854013440"/>
        </w:placeholder>
      </w:sdtPr>
      <w:sdtContent>
        <w:p w14:paraId="32CCBC8B" w14:textId="36648307" w:rsidR="00643E32" w:rsidRPr="00964DAE" w:rsidRDefault="00643E32" w:rsidP="002F2B25">
          <w:pPr>
            <w:rPr>
              <w:lang w:val="it-CH"/>
            </w:rPr>
          </w:pPr>
        </w:p>
        <w:p w14:paraId="7369E773" w14:textId="77777777" w:rsidR="00643E32" w:rsidRPr="00964DAE" w:rsidRDefault="00643E32" w:rsidP="002F2B25">
          <w:pPr>
            <w:rPr>
              <w:lang w:val="it-CH"/>
            </w:rPr>
          </w:pPr>
        </w:p>
        <w:p w14:paraId="40E12781" w14:textId="77777777" w:rsidR="00643E32" w:rsidRPr="00964DAE" w:rsidRDefault="00643E32" w:rsidP="002F2B25">
          <w:pPr>
            <w:rPr>
              <w:lang w:val="it-CH"/>
            </w:rPr>
          </w:pPr>
          <w:bookmarkStart w:id="2" w:name="_Hlk15980566"/>
        </w:p>
        <w:p w14:paraId="18B55C1A" w14:textId="77777777" w:rsidR="00643E32" w:rsidRPr="00964DAE" w:rsidRDefault="00643E32" w:rsidP="002F2B25">
          <w:pPr>
            <w:rPr>
              <w:lang w:val="it-CH"/>
            </w:rPr>
          </w:pPr>
        </w:p>
        <w:p w14:paraId="009B1BEE" w14:textId="77777777" w:rsidR="00643E32" w:rsidRPr="00964DAE" w:rsidRDefault="00643E32" w:rsidP="002F2B25">
          <w:pPr>
            <w:rPr>
              <w:lang w:val="it-CH"/>
            </w:rPr>
          </w:pPr>
        </w:p>
        <w:p w14:paraId="598B1BB4" w14:textId="77777777" w:rsidR="00643E32" w:rsidRPr="00964DAE" w:rsidRDefault="00643E32" w:rsidP="002F2B25">
          <w:pPr>
            <w:rPr>
              <w:lang w:val="it-CH"/>
            </w:rPr>
          </w:pPr>
        </w:p>
        <w:p w14:paraId="48B2A29B" w14:textId="77777777" w:rsidR="00643E32" w:rsidRPr="00964DAE" w:rsidRDefault="00643E32" w:rsidP="002F2B25">
          <w:pPr>
            <w:rPr>
              <w:lang w:val="it-CH"/>
            </w:rPr>
          </w:pPr>
        </w:p>
        <w:p w14:paraId="0814EDED" w14:textId="6300F283" w:rsidR="00643E32" w:rsidRPr="00964DAE" w:rsidRDefault="00387B50" w:rsidP="002F2B25">
          <w:pPr>
            <w:rPr>
              <w:lang w:val="it-CH"/>
            </w:rPr>
          </w:pPr>
        </w:p>
        <w:bookmarkEnd w:id="2" w:displacedByCustomXml="next"/>
      </w:sdtContent>
    </w:sdt>
    <w:p w14:paraId="25F859DE" w14:textId="77777777" w:rsidR="00CD650B" w:rsidRPr="00964DAE" w:rsidRDefault="00CD650B" w:rsidP="002F2B25">
      <w:pPr>
        <w:rPr>
          <w:sz w:val="40"/>
          <w:szCs w:val="40"/>
          <w:lang w:val="it-CH"/>
        </w:rPr>
      </w:pPr>
    </w:p>
    <w:p w14:paraId="439C590A" w14:textId="0348ADBB" w:rsidR="00643E32" w:rsidRPr="00964DAE" w:rsidRDefault="00D52A23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it-CH"/>
        </w:rPr>
      </w:pPr>
      <w:r w:rsidRPr="00964DAE">
        <w:rPr>
          <w:b/>
          <w:color w:val="404040" w:themeColor="text1" w:themeTint="BF"/>
          <w:lang w:val="it-CH"/>
        </w:rPr>
        <w:t xml:space="preserve">Perché la fattispecie è sospetta?  </w:t>
      </w:r>
    </w:p>
    <w:p w14:paraId="6010A1BB" w14:textId="76FF1D58" w:rsidR="00643E32" w:rsidRPr="00964DAE" w:rsidRDefault="00643E32" w:rsidP="002F2B25">
      <w:pPr>
        <w:rPr>
          <w:lang w:val="it-CH"/>
        </w:rPr>
      </w:pPr>
      <w:r w:rsidRPr="00964DAE">
        <w:rPr>
          <w:lang w:val="it-CH"/>
        </w:rPr>
        <w:t>(</w:t>
      </w:r>
      <w:r w:rsidR="00D52A23" w:rsidRPr="00964DAE">
        <w:rPr>
          <w:lang w:val="it-CH"/>
        </w:rPr>
        <w:t>testo</w:t>
      </w:r>
      <w:r w:rsidRPr="00964DAE">
        <w:rPr>
          <w:lang w:val="it-CH"/>
        </w:rPr>
        <w:t>)</w:t>
      </w:r>
    </w:p>
    <w:sdt>
      <w:sdtPr>
        <w:rPr>
          <w:lang w:val="it-CH"/>
        </w:rPr>
        <w:id w:val="-2015679349"/>
        <w:placeholder>
          <w:docPart w:val="DefaultPlaceholder_-1854013440"/>
        </w:placeholder>
      </w:sdtPr>
      <w:sdtEndPr>
        <w:rPr>
          <w:sz w:val="40"/>
          <w:szCs w:val="40"/>
        </w:rPr>
      </w:sdtEndPr>
      <w:sdtContent>
        <w:p w14:paraId="79197F9C" w14:textId="044E1E52" w:rsidR="00643E32" w:rsidRPr="00964DAE" w:rsidRDefault="00643E32" w:rsidP="002F2B25">
          <w:pPr>
            <w:rPr>
              <w:lang w:val="it-CH"/>
            </w:rPr>
          </w:pPr>
        </w:p>
        <w:p w14:paraId="62418D77" w14:textId="77777777" w:rsidR="00643E32" w:rsidRPr="00964DAE" w:rsidRDefault="00643E32" w:rsidP="002F2B25">
          <w:pPr>
            <w:rPr>
              <w:lang w:val="it-CH"/>
            </w:rPr>
          </w:pPr>
        </w:p>
        <w:p w14:paraId="07DCE992" w14:textId="77777777" w:rsidR="00643E32" w:rsidRPr="00964DAE" w:rsidRDefault="00643E32" w:rsidP="002F2B25">
          <w:pPr>
            <w:rPr>
              <w:lang w:val="it-CH"/>
            </w:rPr>
          </w:pPr>
        </w:p>
        <w:p w14:paraId="40F949A0" w14:textId="77777777" w:rsidR="00643E32" w:rsidRPr="00964DAE" w:rsidRDefault="00643E32" w:rsidP="002F2B25">
          <w:pPr>
            <w:rPr>
              <w:lang w:val="it-CH"/>
            </w:rPr>
          </w:pPr>
        </w:p>
        <w:p w14:paraId="368A52D2" w14:textId="728B5C46" w:rsidR="00643E32" w:rsidRPr="00964DAE" w:rsidRDefault="00643E32" w:rsidP="002F2B25">
          <w:pPr>
            <w:rPr>
              <w:lang w:val="it-CH"/>
            </w:rPr>
          </w:pPr>
        </w:p>
        <w:p w14:paraId="566F7B28" w14:textId="297B8FF3" w:rsidR="00387B50" w:rsidRDefault="00387B50" w:rsidP="000D7C4A">
          <w:pPr>
            <w:rPr>
              <w:sz w:val="40"/>
              <w:szCs w:val="40"/>
              <w:lang w:val="it-CH"/>
            </w:rPr>
          </w:pPr>
        </w:p>
      </w:sdtContent>
    </w:sdt>
    <w:p w14:paraId="63900555" w14:textId="77777777" w:rsidR="00387B50" w:rsidRPr="00AD0392" w:rsidRDefault="00387B50" w:rsidP="00387B5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it-CH"/>
        </w:rPr>
      </w:pPr>
      <w:r w:rsidRPr="00AD0392">
        <w:rPr>
          <w:b/>
          <w:color w:val="404040" w:themeColor="text1" w:themeTint="BF"/>
          <w:lang w:val="it-CH"/>
        </w:rPr>
        <w:t>Come ha potuto essere eliminato il sospetto?</w:t>
      </w:r>
    </w:p>
    <w:p w14:paraId="27297462" w14:textId="77777777" w:rsidR="00387B50" w:rsidRPr="00964DAE" w:rsidRDefault="00387B50" w:rsidP="00387B50">
      <w:pPr>
        <w:rPr>
          <w:lang w:val="it-CH"/>
        </w:rPr>
      </w:pPr>
      <w:r w:rsidRPr="00964DAE">
        <w:rPr>
          <w:lang w:val="it-CH"/>
        </w:rPr>
        <w:t>(testo)</w:t>
      </w:r>
    </w:p>
    <w:sdt>
      <w:sdtPr>
        <w:rPr>
          <w:lang w:val="it-CH"/>
        </w:rPr>
        <w:id w:val="631294010"/>
        <w:placeholder>
          <w:docPart w:val="13FFA441A5E94F4AB40E054FD55F7B6A"/>
        </w:placeholder>
      </w:sdtPr>
      <w:sdtContent>
        <w:p w14:paraId="7C6299A8" w14:textId="77777777" w:rsidR="00387B50" w:rsidRPr="00964DAE" w:rsidRDefault="00387B50" w:rsidP="00387B50">
          <w:pPr>
            <w:rPr>
              <w:lang w:val="it-CH"/>
            </w:rPr>
          </w:pPr>
        </w:p>
        <w:p w14:paraId="6DADBBDD" w14:textId="77777777" w:rsidR="00387B50" w:rsidRPr="00964DAE" w:rsidRDefault="00387B50" w:rsidP="00387B50">
          <w:pPr>
            <w:rPr>
              <w:lang w:val="it-CH"/>
            </w:rPr>
          </w:pPr>
        </w:p>
        <w:p w14:paraId="3D0CF49D" w14:textId="77777777" w:rsidR="00387B50" w:rsidRPr="00964DAE" w:rsidRDefault="00387B50" w:rsidP="00387B50">
          <w:pPr>
            <w:rPr>
              <w:lang w:val="it-CH"/>
            </w:rPr>
          </w:pPr>
        </w:p>
        <w:p w14:paraId="3510F118" w14:textId="77777777" w:rsidR="00387B50" w:rsidRPr="00964DAE" w:rsidRDefault="00387B50" w:rsidP="00387B50">
          <w:pPr>
            <w:rPr>
              <w:lang w:val="it-CH"/>
            </w:rPr>
          </w:pPr>
        </w:p>
        <w:p w14:paraId="65FDF930" w14:textId="77777777" w:rsidR="00387B50" w:rsidRPr="00964DAE" w:rsidRDefault="00387B50" w:rsidP="00387B50">
          <w:pPr>
            <w:rPr>
              <w:lang w:val="it-CH"/>
            </w:rPr>
          </w:pPr>
        </w:p>
        <w:p w14:paraId="5B4D8D9D" w14:textId="77777777" w:rsidR="00387B50" w:rsidRPr="00964DAE" w:rsidRDefault="00387B50" w:rsidP="00387B50">
          <w:pPr>
            <w:rPr>
              <w:lang w:val="it-CH"/>
            </w:rPr>
          </w:pPr>
        </w:p>
        <w:p w14:paraId="493E9E72" w14:textId="77777777" w:rsidR="00387B50" w:rsidRPr="00964DAE" w:rsidRDefault="00387B50" w:rsidP="00387B50">
          <w:pPr>
            <w:rPr>
              <w:lang w:val="it-CH"/>
            </w:rPr>
          </w:pPr>
        </w:p>
        <w:p w14:paraId="02515029" w14:textId="77777777" w:rsidR="00387B50" w:rsidRPr="00964DAE" w:rsidRDefault="00387B50" w:rsidP="00387B50">
          <w:pPr>
            <w:rPr>
              <w:lang w:val="it-CH"/>
            </w:rPr>
          </w:pPr>
        </w:p>
      </w:sdtContent>
    </w:sdt>
    <w:p w14:paraId="047CF915" w14:textId="77777777" w:rsidR="00387B50" w:rsidRPr="00964DAE" w:rsidRDefault="00387B50" w:rsidP="00387B50">
      <w:pPr>
        <w:rPr>
          <w:sz w:val="40"/>
          <w:szCs w:val="40"/>
          <w:lang w:val="it-CH"/>
        </w:rPr>
      </w:pPr>
    </w:p>
    <w:p w14:paraId="496C5959" w14:textId="77777777" w:rsidR="00387B50" w:rsidRPr="00AD0392" w:rsidRDefault="00387B50" w:rsidP="00387B50">
      <w:pPr>
        <w:pStyle w:val="berschrift2"/>
        <w:numPr>
          <w:ilvl w:val="0"/>
          <w:numId w:val="3"/>
        </w:numPr>
        <w:ind w:left="426" w:hanging="426"/>
        <w:rPr>
          <w:b/>
          <w:color w:val="FFFFFF" w:themeColor="background1"/>
          <w:lang w:val="it-CH"/>
        </w:rPr>
      </w:pPr>
      <w:r w:rsidRPr="00AD0392">
        <w:rPr>
          <w:b/>
          <w:color w:val="FFFFFF" w:themeColor="background1"/>
          <w:lang w:val="it-CH"/>
        </w:rPr>
        <w:t>Misure intraprese</w:t>
      </w:r>
    </w:p>
    <w:p w14:paraId="5CAC7713" w14:textId="77777777" w:rsidR="00387B50" w:rsidRPr="00964DAE" w:rsidRDefault="00387B50" w:rsidP="00387B50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26" w:hanging="426"/>
        <w:rPr>
          <w:b/>
          <w:color w:val="auto"/>
          <w:lang w:val="it-CH"/>
        </w:rPr>
      </w:pPr>
      <w:r w:rsidRPr="00964DAE">
        <w:rPr>
          <w:b/>
          <w:color w:val="auto"/>
          <w:lang w:val="it-CH"/>
        </w:rPr>
        <w:t>Quali chiarimenti sono stati intrapresi?</w:t>
      </w:r>
    </w:p>
    <w:p w14:paraId="5F60F6F5" w14:textId="77777777" w:rsidR="00387B50" w:rsidRPr="00964DAE" w:rsidRDefault="00387B50" w:rsidP="00387B50">
      <w:pPr>
        <w:pStyle w:val="berschrift2"/>
        <w:shd w:val="clear" w:color="auto" w:fill="BFBFBF" w:themeFill="background1" w:themeFillShade="BF"/>
        <w:rPr>
          <w:b/>
          <w:color w:val="auto"/>
          <w:lang w:val="it-CH"/>
        </w:rPr>
      </w:pPr>
    </w:p>
    <w:p w14:paraId="25EEF3CA" w14:textId="77777777" w:rsidR="00387B50" w:rsidRPr="00964DAE" w:rsidRDefault="00387B50" w:rsidP="00387B50">
      <w:pPr>
        <w:rPr>
          <w:lang w:val="it-CH"/>
        </w:rPr>
      </w:pPr>
      <w:r w:rsidRPr="00964DAE">
        <w:rPr>
          <w:lang w:val="it-CH"/>
        </w:rPr>
        <w:t>(testo)</w:t>
      </w:r>
    </w:p>
    <w:sdt>
      <w:sdtPr>
        <w:rPr>
          <w:lang w:val="it-CH"/>
        </w:rPr>
        <w:id w:val="-1156527429"/>
        <w:placeholder>
          <w:docPart w:val="13FFA441A5E94F4AB40E054FD55F7B6A"/>
        </w:placeholder>
      </w:sdtPr>
      <w:sdtContent>
        <w:p w14:paraId="5B0B5D9B" w14:textId="77777777" w:rsidR="00387B50" w:rsidRPr="00964DAE" w:rsidRDefault="00387B50" w:rsidP="00387B50">
          <w:pPr>
            <w:rPr>
              <w:lang w:val="it-CH"/>
            </w:rPr>
          </w:pPr>
        </w:p>
        <w:p w14:paraId="5E12D940" w14:textId="77777777" w:rsidR="00387B50" w:rsidRPr="00964DAE" w:rsidRDefault="00387B50" w:rsidP="00387B50">
          <w:pPr>
            <w:rPr>
              <w:lang w:val="it-CH"/>
            </w:rPr>
          </w:pPr>
        </w:p>
        <w:p w14:paraId="14255334" w14:textId="77777777" w:rsidR="00387B50" w:rsidRPr="00964DAE" w:rsidRDefault="00387B50" w:rsidP="00387B50">
          <w:pPr>
            <w:rPr>
              <w:lang w:val="it-CH"/>
            </w:rPr>
          </w:pPr>
        </w:p>
        <w:p w14:paraId="76F5BB64" w14:textId="77777777" w:rsidR="00387B50" w:rsidRPr="00964DAE" w:rsidRDefault="00387B50" w:rsidP="00387B50">
          <w:pPr>
            <w:rPr>
              <w:lang w:val="it-CH"/>
            </w:rPr>
          </w:pPr>
        </w:p>
        <w:p w14:paraId="4C22F2CC" w14:textId="77777777" w:rsidR="00387B50" w:rsidRPr="00964DAE" w:rsidRDefault="00387B50" w:rsidP="00387B50">
          <w:pPr>
            <w:rPr>
              <w:lang w:val="it-CH"/>
            </w:rPr>
          </w:pPr>
          <w:r w:rsidRPr="00964DAE">
            <w:rPr>
              <w:lang w:val="it-CH"/>
            </w:rPr>
            <w:t xml:space="preserve"> </w:t>
          </w:r>
        </w:p>
      </w:sdtContent>
    </w:sdt>
    <w:p w14:paraId="34A92B83" w14:textId="77777777" w:rsidR="00387B50" w:rsidRDefault="00387B50" w:rsidP="000D7C4A">
      <w:pPr>
        <w:rPr>
          <w:sz w:val="40"/>
          <w:szCs w:val="40"/>
          <w:lang w:val="it-CH"/>
        </w:rPr>
      </w:pPr>
    </w:p>
    <w:p w14:paraId="475ED730" w14:textId="416A9BED" w:rsidR="000D7C4A" w:rsidRPr="00964DAE" w:rsidRDefault="000D7C4A" w:rsidP="000D7C4A">
      <w:pPr>
        <w:rPr>
          <w:sz w:val="40"/>
          <w:szCs w:val="40"/>
          <w:lang w:val="it-CH"/>
        </w:rPr>
      </w:pPr>
    </w:p>
    <w:p w14:paraId="67597496" w14:textId="32955591" w:rsidR="00FE401D" w:rsidRPr="00964DAE" w:rsidRDefault="00FE401D" w:rsidP="00FE401D">
      <w:pPr>
        <w:rPr>
          <w:lang w:val="it-CH"/>
        </w:rPr>
      </w:pPr>
    </w:p>
    <w:sectPr w:rsidR="00FE401D" w:rsidRPr="00964DAE" w:rsidSect="000D7C4A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1907" w:h="16840"/>
      <w:pgMar w:top="1100" w:right="1418" w:bottom="284" w:left="1418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D2B8" w16cex:dateUtc="2021-02-09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75C71" w16cid:durableId="23CCD2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F647" w14:textId="77777777" w:rsidR="00AA5FFC" w:rsidRDefault="00AA5FFC">
      <w:r>
        <w:separator/>
      </w:r>
    </w:p>
  </w:endnote>
  <w:endnote w:type="continuationSeparator" w:id="0">
    <w:p w14:paraId="09C4EBDE" w14:textId="77777777" w:rsidR="00AA5FFC" w:rsidRDefault="00A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D146" w14:textId="29934679" w:rsidR="003D785A" w:rsidRPr="000D7C4A" w:rsidRDefault="00AD0392" w:rsidP="000D7C4A">
    <w:pPr>
      <w:pStyle w:val="Fuzeile"/>
      <w:tabs>
        <w:tab w:val="clear" w:pos="4536"/>
      </w:tabs>
      <w:spacing w:before="120"/>
      <w:jc w:val="center"/>
    </w:pPr>
    <w:r>
      <w:rPr>
        <w:sz w:val="16"/>
        <w:szCs w:val="16"/>
      </w:rPr>
      <w:t>Pagina</w:t>
    </w:r>
    <w:r w:rsidR="000D7C4A" w:rsidRPr="00033D1A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576577783"/>
        <w:docPartObj>
          <w:docPartGallery w:val="Page Numbers (Bottom of Page)"/>
          <w:docPartUnique/>
        </w:docPartObj>
      </w:sdtPr>
      <w:sdtEndPr/>
      <w:sdtContent>
        <w:r w:rsidR="000D7C4A" w:rsidRPr="00033D1A">
          <w:rPr>
            <w:sz w:val="16"/>
            <w:szCs w:val="16"/>
          </w:rPr>
          <w:fldChar w:fldCharType="begin"/>
        </w:r>
        <w:r w:rsidR="000D7C4A" w:rsidRPr="00033D1A">
          <w:rPr>
            <w:sz w:val="16"/>
            <w:szCs w:val="16"/>
          </w:rPr>
          <w:instrText>PAGE   \* MERGEFORMAT</w:instrText>
        </w:r>
        <w:r w:rsidR="000D7C4A" w:rsidRPr="00033D1A">
          <w:rPr>
            <w:sz w:val="16"/>
            <w:szCs w:val="16"/>
          </w:rPr>
          <w:fldChar w:fldCharType="separate"/>
        </w:r>
        <w:r w:rsidR="006C32C1">
          <w:rPr>
            <w:noProof/>
            <w:sz w:val="16"/>
            <w:szCs w:val="16"/>
          </w:rPr>
          <w:t>4</w:t>
        </w:r>
        <w:r w:rsidR="000D7C4A" w:rsidRPr="00033D1A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C202" w14:textId="40C367DD" w:rsidR="00C83AF3" w:rsidRDefault="00A90457" w:rsidP="000D7C4A">
    <w:pPr>
      <w:pStyle w:val="Fuzeile"/>
      <w:tabs>
        <w:tab w:val="clear" w:pos="4536"/>
      </w:tabs>
      <w:spacing w:before="120"/>
      <w:jc w:val="center"/>
    </w:pPr>
    <w:r>
      <w:rPr>
        <w:sz w:val="16"/>
        <w:szCs w:val="16"/>
      </w:rPr>
      <w:t>Pagina</w:t>
    </w:r>
    <w:r w:rsidR="000D7C4A" w:rsidRPr="00033D1A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24337318"/>
        <w:docPartObj>
          <w:docPartGallery w:val="Page Numbers (Bottom of Page)"/>
          <w:docPartUnique/>
        </w:docPartObj>
      </w:sdtPr>
      <w:sdtEndPr/>
      <w:sdtContent>
        <w:r w:rsidR="000D7C4A" w:rsidRPr="00033D1A">
          <w:rPr>
            <w:sz w:val="16"/>
            <w:szCs w:val="16"/>
          </w:rPr>
          <w:fldChar w:fldCharType="begin"/>
        </w:r>
        <w:r w:rsidR="000D7C4A" w:rsidRPr="00033D1A">
          <w:rPr>
            <w:sz w:val="16"/>
            <w:szCs w:val="16"/>
          </w:rPr>
          <w:instrText>PAGE   \* MERGEFORMAT</w:instrText>
        </w:r>
        <w:r w:rsidR="000D7C4A" w:rsidRPr="00033D1A">
          <w:rPr>
            <w:sz w:val="16"/>
            <w:szCs w:val="16"/>
          </w:rPr>
          <w:fldChar w:fldCharType="separate"/>
        </w:r>
        <w:r w:rsidR="006C32C1">
          <w:rPr>
            <w:noProof/>
            <w:sz w:val="16"/>
            <w:szCs w:val="16"/>
          </w:rPr>
          <w:t>1</w:t>
        </w:r>
        <w:r w:rsidR="000D7C4A" w:rsidRPr="00033D1A">
          <w:rPr>
            <w:sz w:val="16"/>
            <w:szCs w:val="16"/>
          </w:rPr>
          <w:fldChar w:fldCharType="end"/>
        </w:r>
      </w:sdtContent>
    </w:sdt>
    <w:sdt>
      <w:sdtPr>
        <w:id w:val="1135984135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572B" w14:textId="77777777" w:rsidR="00AA5FFC" w:rsidRDefault="00AA5FFC">
      <w:r>
        <w:separator/>
      </w:r>
    </w:p>
  </w:footnote>
  <w:footnote w:type="continuationSeparator" w:id="0">
    <w:p w14:paraId="7351257C" w14:textId="77777777" w:rsidR="00AA5FFC" w:rsidRDefault="00AA5FFC">
      <w:r>
        <w:continuationSeparator/>
      </w:r>
    </w:p>
  </w:footnote>
  <w:footnote w:id="1">
    <w:p w14:paraId="06520736" w14:textId="02325F62" w:rsidR="00716C8F" w:rsidRPr="00AD0392" w:rsidRDefault="00716C8F">
      <w:pPr>
        <w:pStyle w:val="Funotentext"/>
        <w:rPr>
          <w:lang w:val="it-CH"/>
        </w:rPr>
      </w:pPr>
      <w:r w:rsidRPr="00AD0392">
        <w:rPr>
          <w:rStyle w:val="Funotenzeichen"/>
          <w:lang w:val="it-CH"/>
        </w:rPr>
        <w:footnoteRef/>
      </w:r>
      <w:r w:rsidRPr="00AD0392">
        <w:rPr>
          <w:lang w:val="it-CH"/>
        </w:rPr>
        <w:t xml:space="preserve"> </w:t>
      </w:r>
      <w:r w:rsidRPr="00AD0392">
        <w:rPr>
          <w:sz w:val="16"/>
          <w:szCs w:val="16"/>
          <w:lang w:val="it-CH"/>
        </w:rPr>
        <w:t>Se conosciuto</w:t>
      </w:r>
    </w:p>
  </w:footnote>
  <w:footnote w:id="2">
    <w:p w14:paraId="2932629D" w14:textId="2F64E1D9" w:rsidR="00F13F3B" w:rsidRPr="00AD0392" w:rsidRDefault="00F13F3B">
      <w:pPr>
        <w:pStyle w:val="Funotentext"/>
        <w:rPr>
          <w:sz w:val="16"/>
          <w:szCs w:val="16"/>
          <w:lang w:val="it-CH"/>
        </w:rPr>
      </w:pPr>
      <w:r w:rsidRPr="00AD0392">
        <w:rPr>
          <w:rStyle w:val="Funotenzeichen"/>
          <w:sz w:val="16"/>
          <w:szCs w:val="16"/>
          <w:lang w:val="it-CH"/>
        </w:rPr>
        <w:footnoteRef/>
      </w:r>
      <w:r w:rsidRPr="00AD0392">
        <w:rPr>
          <w:sz w:val="16"/>
          <w:szCs w:val="16"/>
          <w:lang w:val="it-CH"/>
        </w:rPr>
        <w:t xml:space="preserve"> Se conosciuto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0CCA" w14:textId="01E20D8D" w:rsidR="003D785A" w:rsidRDefault="003D785A">
    <w:pPr>
      <w:pStyle w:val="Kopfzeile"/>
      <w:jc w:val="center"/>
    </w:pPr>
  </w:p>
  <w:p w14:paraId="582E97E3" w14:textId="7D250C36" w:rsidR="000D7C4A" w:rsidRDefault="000D7C4A">
    <w:pPr>
      <w:pStyle w:val="Kopfzeile"/>
      <w:jc w:val="center"/>
    </w:pPr>
  </w:p>
  <w:p w14:paraId="11528103" w14:textId="77777777" w:rsidR="000D7C4A" w:rsidRDefault="000D7C4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197F4" w14:textId="01365D9F" w:rsidR="000D7C4A" w:rsidRDefault="000D7C4A">
    <w:pPr>
      <w:pStyle w:val="Kopfzeile"/>
    </w:pPr>
    <w:r w:rsidRPr="00B37ACE">
      <w:rPr>
        <w:rFonts w:cs="Arial"/>
        <w:noProof/>
        <w:lang w:val="de-CH"/>
      </w:rPr>
      <w:drawing>
        <wp:anchor distT="0" distB="0" distL="114300" distR="114300" simplePos="0" relativeHeight="251659264" behindDoc="1" locked="0" layoutInCell="1" allowOverlap="1" wp14:anchorId="7D6BECCF" wp14:editId="487DD928">
          <wp:simplePos x="0" y="0"/>
          <wp:positionH relativeFrom="column">
            <wp:posOffset>3952875</wp:posOffset>
          </wp:positionH>
          <wp:positionV relativeFrom="paragraph">
            <wp:posOffset>-173355</wp:posOffset>
          </wp:positionV>
          <wp:extent cx="2073982" cy="809625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8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01C2A" w14:textId="05DA6CFF" w:rsidR="000D7C4A" w:rsidRDefault="000D7C4A">
    <w:pPr>
      <w:pStyle w:val="Kopfzeile"/>
    </w:pPr>
  </w:p>
  <w:p w14:paraId="39F85FEF" w14:textId="7A71F7A5" w:rsidR="000D7C4A" w:rsidRDefault="000D7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963"/>
    <w:multiLevelType w:val="multilevel"/>
    <w:tmpl w:val="E298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93C84"/>
    <w:multiLevelType w:val="multilevel"/>
    <w:tmpl w:val="BECE9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204D53E6"/>
    <w:multiLevelType w:val="hybridMultilevel"/>
    <w:tmpl w:val="E95C0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3072A2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B1496C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ValddqixYapCQsHYjpRGasIQPZH5RLYlo4+RhRleXUPNQwWFc44W16QKwRXZrjyegBEorvQLdiSZbZEqhcXHQ==" w:salt="rXmDTmiZ+yyBfRU6WS2CkQ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108F1"/>
    <w:rsid w:val="000147B0"/>
    <w:rsid w:val="000161BF"/>
    <w:rsid w:val="000161D2"/>
    <w:rsid w:val="00033D1A"/>
    <w:rsid w:val="00036EC9"/>
    <w:rsid w:val="00037BFC"/>
    <w:rsid w:val="000770E5"/>
    <w:rsid w:val="00077325"/>
    <w:rsid w:val="00077935"/>
    <w:rsid w:val="0008107B"/>
    <w:rsid w:val="000C2C37"/>
    <w:rsid w:val="000D2F62"/>
    <w:rsid w:val="000D7C4A"/>
    <w:rsid w:val="00100CA0"/>
    <w:rsid w:val="0012491B"/>
    <w:rsid w:val="001318E8"/>
    <w:rsid w:val="00146AA3"/>
    <w:rsid w:val="00151356"/>
    <w:rsid w:val="00160CFE"/>
    <w:rsid w:val="00160F13"/>
    <w:rsid w:val="00185E48"/>
    <w:rsid w:val="001869C3"/>
    <w:rsid w:val="00186A72"/>
    <w:rsid w:val="00190A34"/>
    <w:rsid w:val="001B19EB"/>
    <w:rsid w:val="001C2CB1"/>
    <w:rsid w:val="001C6DA3"/>
    <w:rsid w:val="001D5675"/>
    <w:rsid w:val="001E523F"/>
    <w:rsid w:val="00201F2F"/>
    <w:rsid w:val="0022214A"/>
    <w:rsid w:val="002256E0"/>
    <w:rsid w:val="002367A8"/>
    <w:rsid w:val="00243792"/>
    <w:rsid w:val="002762A9"/>
    <w:rsid w:val="00290508"/>
    <w:rsid w:val="002B083C"/>
    <w:rsid w:val="002B4376"/>
    <w:rsid w:val="002E364F"/>
    <w:rsid w:val="002F2B25"/>
    <w:rsid w:val="002F646F"/>
    <w:rsid w:val="00316A3A"/>
    <w:rsid w:val="003743D7"/>
    <w:rsid w:val="00387B50"/>
    <w:rsid w:val="00392DA9"/>
    <w:rsid w:val="003B02EE"/>
    <w:rsid w:val="003B629F"/>
    <w:rsid w:val="003D0C53"/>
    <w:rsid w:val="003D785A"/>
    <w:rsid w:val="003F407B"/>
    <w:rsid w:val="00410ED7"/>
    <w:rsid w:val="00422858"/>
    <w:rsid w:val="0043273D"/>
    <w:rsid w:val="00433339"/>
    <w:rsid w:val="00437AEA"/>
    <w:rsid w:val="00447B80"/>
    <w:rsid w:val="00456B77"/>
    <w:rsid w:val="004663CE"/>
    <w:rsid w:val="004760AA"/>
    <w:rsid w:val="00486FBD"/>
    <w:rsid w:val="00492D04"/>
    <w:rsid w:val="00493E58"/>
    <w:rsid w:val="004A4A64"/>
    <w:rsid w:val="004B7520"/>
    <w:rsid w:val="004D54C3"/>
    <w:rsid w:val="004E5F53"/>
    <w:rsid w:val="004F3373"/>
    <w:rsid w:val="005013EE"/>
    <w:rsid w:val="0050498E"/>
    <w:rsid w:val="00537EE6"/>
    <w:rsid w:val="00541743"/>
    <w:rsid w:val="005422E4"/>
    <w:rsid w:val="005437BA"/>
    <w:rsid w:val="0055409A"/>
    <w:rsid w:val="00563962"/>
    <w:rsid w:val="0057333F"/>
    <w:rsid w:val="0057692C"/>
    <w:rsid w:val="005863E5"/>
    <w:rsid w:val="005B4B15"/>
    <w:rsid w:val="005D008C"/>
    <w:rsid w:val="005D2588"/>
    <w:rsid w:val="005D26CA"/>
    <w:rsid w:val="005E51F5"/>
    <w:rsid w:val="005F546B"/>
    <w:rsid w:val="00603E3C"/>
    <w:rsid w:val="006176BE"/>
    <w:rsid w:val="00623B8C"/>
    <w:rsid w:val="006312C5"/>
    <w:rsid w:val="006436B4"/>
    <w:rsid w:val="00643E32"/>
    <w:rsid w:val="006760A4"/>
    <w:rsid w:val="00690B4F"/>
    <w:rsid w:val="006A1C9D"/>
    <w:rsid w:val="006B3E82"/>
    <w:rsid w:val="006C21FC"/>
    <w:rsid w:val="006C32C1"/>
    <w:rsid w:val="006C7A8C"/>
    <w:rsid w:val="006D0D67"/>
    <w:rsid w:val="006D5000"/>
    <w:rsid w:val="006E7CA9"/>
    <w:rsid w:val="006F571F"/>
    <w:rsid w:val="007160C8"/>
    <w:rsid w:val="00716C80"/>
    <w:rsid w:val="00716C8F"/>
    <w:rsid w:val="007246C2"/>
    <w:rsid w:val="0072528E"/>
    <w:rsid w:val="007474CF"/>
    <w:rsid w:val="00770AD1"/>
    <w:rsid w:val="00786374"/>
    <w:rsid w:val="007A0729"/>
    <w:rsid w:val="007A5490"/>
    <w:rsid w:val="007D78F0"/>
    <w:rsid w:val="007F750D"/>
    <w:rsid w:val="00813E67"/>
    <w:rsid w:val="008353B0"/>
    <w:rsid w:val="00841916"/>
    <w:rsid w:val="00850518"/>
    <w:rsid w:val="00852102"/>
    <w:rsid w:val="00882881"/>
    <w:rsid w:val="00886B1B"/>
    <w:rsid w:val="00892435"/>
    <w:rsid w:val="008D0AC9"/>
    <w:rsid w:val="008E0086"/>
    <w:rsid w:val="008F4135"/>
    <w:rsid w:val="00901494"/>
    <w:rsid w:val="00906E5D"/>
    <w:rsid w:val="00910C91"/>
    <w:rsid w:val="00916DFC"/>
    <w:rsid w:val="00931BE3"/>
    <w:rsid w:val="009510FF"/>
    <w:rsid w:val="009545A8"/>
    <w:rsid w:val="009559D8"/>
    <w:rsid w:val="00964DAE"/>
    <w:rsid w:val="0096614E"/>
    <w:rsid w:val="00980395"/>
    <w:rsid w:val="009815C5"/>
    <w:rsid w:val="009879F2"/>
    <w:rsid w:val="009A19D0"/>
    <w:rsid w:val="009A47F6"/>
    <w:rsid w:val="009A76A2"/>
    <w:rsid w:val="009D4AE2"/>
    <w:rsid w:val="009E3A32"/>
    <w:rsid w:val="00A16D95"/>
    <w:rsid w:val="00A512ED"/>
    <w:rsid w:val="00A86105"/>
    <w:rsid w:val="00A90457"/>
    <w:rsid w:val="00A910EB"/>
    <w:rsid w:val="00AA5FFC"/>
    <w:rsid w:val="00AA6B37"/>
    <w:rsid w:val="00AC5DE2"/>
    <w:rsid w:val="00AD0392"/>
    <w:rsid w:val="00AD1499"/>
    <w:rsid w:val="00AE1C28"/>
    <w:rsid w:val="00B15F99"/>
    <w:rsid w:val="00B26E34"/>
    <w:rsid w:val="00B45F54"/>
    <w:rsid w:val="00B51EF8"/>
    <w:rsid w:val="00B5384F"/>
    <w:rsid w:val="00B67ACA"/>
    <w:rsid w:val="00B9104F"/>
    <w:rsid w:val="00B969BD"/>
    <w:rsid w:val="00BA630E"/>
    <w:rsid w:val="00BB7532"/>
    <w:rsid w:val="00BC2584"/>
    <w:rsid w:val="00C21BDE"/>
    <w:rsid w:val="00C5006C"/>
    <w:rsid w:val="00C72C8E"/>
    <w:rsid w:val="00C83AF3"/>
    <w:rsid w:val="00C84249"/>
    <w:rsid w:val="00C92E22"/>
    <w:rsid w:val="00C964F9"/>
    <w:rsid w:val="00CC1177"/>
    <w:rsid w:val="00CD650B"/>
    <w:rsid w:val="00CE3496"/>
    <w:rsid w:val="00CE3A82"/>
    <w:rsid w:val="00CF0BB0"/>
    <w:rsid w:val="00CF12BE"/>
    <w:rsid w:val="00CF3CBD"/>
    <w:rsid w:val="00D401E4"/>
    <w:rsid w:val="00D4063A"/>
    <w:rsid w:val="00D43022"/>
    <w:rsid w:val="00D43E28"/>
    <w:rsid w:val="00D52A23"/>
    <w:rsid w:val="00D75DA3"/>
    <w:rsid w:val="00D9730A"/>
    <w:rsid w:val="00D974E4"/>
    <w:rsid w:val="00DB13D9"/>
    <w:rsid w:val="00DC0976"/>
    <w:rsid w:val="00DC2B65"/>
    <w:rsid w:val="00DF460D"/>
    <w:rsid w:val="00E02CA4"/>
    <w:rsid w:val="00E2449C"/>
    <w:rsid w:val="00E30791"/>
    <w:rsid w:val="00E33172"/>
    <w:rsid w:val="00E362FB"/>
    <w:rsid w:val="00E562DE"/>
    <w:rsid w:val="00E600C8"/>
    <w:rsid w:val="00E7375F"/>
    <w:rsid w:val="00E827C9"/>
    <w:rsid w:val="00E8744C"/>
    <w:rsid w:val="00EC125A"/>
    <w:rsid w:val="00EC6292"/>
    <w:rsid w:val="00EC65CF"/>
    <w:rsid w:val="00EC6D26"/>
    <w:rsid w:val="00ED640E"/>
    <w:rsid w:val="00F04B1B"/>
    <w:rsid w:val="00F13F3B"/>
    <w:rsid w:val="00F266FC"/>
    <w:rsid w:val="00F27028"/>
    <w:rsid w:val="00F536C4"/>
    <w:rsid w:val="00F55CBC"/>
    <w:rsid w:val="00F633F5"/>
    <w:rsid w:val="00F66485"/>
    <w:rsid w:val="00F82BB3"/>
    <w:rsid w:val="00F909DC"/>
    <w:rsid w:val="00FB6330"/>
    <w:rsid w:val="00FD3ECA"/>
    <w:rsid w:val="00FE401D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009ECE9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285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2858"/>
    <w:rPr>
      <w:rFonts w:ascii="Switzerland" w:hAnsi="Switzerland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22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it/home/Aussenwirtschaftspolitik_Wirtschaftliche_Zusammenarbeit/Wirtschaftsbeziehungen/exportkontrollen-und-sanktionen/sanktionen-embargo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pol.admin.ch/dam/data/fedpol/kriminalitaet/geldwaescherei/meldeformulare/informationsblatt-verdachtsmelde-formular-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inma.ch/FinmaArchiv/gwg/i/dokumentationen/gesetzgebung/sanktionen/index.php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fatf-gafi.org/fr/publications/juridictions-haut-risques-et-sous-surveillance/?hf=10&amp;b=0&amp;s=desc(fatf_releasedate)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BC34516FE94092B25FEC2F6251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DDEEE-0EDC-439F-BB0E-934D33ABB40D}"/>
      </w:docPartPr>
      <w:docPartBody>
        <w:p w:rsidR="00C65C69" w:rsidRDefault="00D874A9" w:rsidP="00D874A9">
          <w:pPr>
            <w:pStyle w:val="84BC34516FE94092B25FEC2F62511513"/>
          </w:pPr>
          <w:r>
            <w:rPr>
              <w:b/>
              <w:color w:val="FF0000"/>
              <w:sz w:val="36"/>
              <w:szCs w:val="36"/>
            </w:rPr>
            <w:t>veuillez choisir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41CF8-D227-4E2B-BF5E-7E99889A16CC}"/>
      </w:docPartPr>
      <w:docPartBody>
        <w:p w:rsidR="00000000" w:rsidRDefault="00C65C69">
          <w:r w:rsidRPr="008E3D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2C118A9094E8693856DCFFF2E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114AE-E34C-4E13-966E-60F411FCD577}"/>
      </w:docPartPr>
      <w:docPartBody>
        <w:p w:rsidR="00000000" w:rsidRDefault="00C65C69" w:rsidP="00C65C69">
          <w:pPr>
            <w:pStyle w:val="F2A2C118A9094E8693856DCFFF2E0351"/>
          </w:pPr>
          <w:r w:rsidRPr="008E3D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FFA441A5E94F4AB40E054FD55F7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6EE83-29BF-4EAC-A9E1-43D74BC3263A}"/>
      </w:docPartPr>
      <w:docPartBody>
        <w:p w:rsidR="00000000" w:rsidRDefault="00C65C69" w:rsidP="00C65C69">
          <w:pPr>
            <w:pStyle w:val="13FFA441A5E94F4AB40E054FD55F7B6A"/>
          </w:pPr>
          <w:r w:rsidRPr="008E3D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0"/>
    <w:rsid w:val="00146451"/>
    <w:rsid w:val="00301767"/>
    <w:rsid w:val="00526008"/>
    <w:rsid w:val="00620528"/>
    <w:rsid w:val="009747C5"/>
    <w:rsid w:val="00977155"/>
    <w:rsid w:val="009B1C96"/>
    <w:rsid w:val="00A20E53"/>
    <w:rsid w:val="00A46294"/>
    <w:rsid w:val="00A57485"/>
    <w:rsid w:val="00B72A78"/>
    <w:rsid w:val="00C65C69"/>
    <w:rsid w:val="00D874A9"/>
    <w:rsid w:val="00E934B0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C69"/>
    <w:rPr>
      <w:color w:val="808080"/>
    </w:rPr>
  </w:style>
  <w:style w:type="paragraph" w:customStyle="1" w:styleId="CF56B18B0CB848CB84BEF0CF0BE1C7562">
    <w:name w:val="CF56B18B0CB848CB84BEF0CF0BE1C7562"/>
    <w:rsid w:val="00A46294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">
    <w:name w:val="CF56B18B0CB848CB84BEF0CF0BE1C756"/>
    <w:rsid w:val="00D874A9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1">
    <w:name w:val="CF56B18B0CB848CB84BEF0CF0BE1C7561"/>
    <w:rsid w:val="00D874A9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3">
    <w:name w:val="CF56B18B0CB848CB84BEF0CF0BE1C7563"/>
    <w:rsid w:val="00D874A9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A6C2AA07D4E846CFAACB70D53F6E3958">
    <w:name w:val="A6C2AA07D4E846CFAACB70D53F6E3958"/>
    <w:rsid w:val="00D874A9"/>
    <w:rPr>
      <w:lang w:val="de-CH" w:eastAsia="de-CH"/>
    </w:rPr>
  </w:style>
  <w:style w:type="paragraph" w:customStyle="1" w:styleId="CF56B18B0CB848CB84BEF0CF0BE1C7564">
    <w:name w:val="CF56B18B0CB848CB84BEF0CF0BE1C7564"/>
    <w:rsid w:val="00D874A9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5">
    <w:name w:val="CF56B18B0CB848CB84BEF0CF0BE1C7565"/>
    <w:rsid w:val="00D874A9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84BC34516FE94092B25FEC2F62511513">
    <w:name w:val="84BC34516FE94092B25FEC2F62511513"/>
    <w:rsid w:val="00D874A9"/>
    <w:rPr>
      <w:lang w:val="de-CH" w:eastAsia="de-CH"/>
    </w:rPr>
  </w:style>
  <w:style w:type="paragraph" w:customStyle="1" w:styleId="38FDD0C69EB54062848D663DA20A09A5">
    <w:name w:val="38FDD0C69EB54062848D663DA20A09A5"/>
    <w:rsid w:val="00C65C69"/>
    <w:rPr>
      <w:lang w:val="de-CH" w:eastAsia="de-CH"/>
    </w:rPr>
  </w:style>
  <w:style w:type="paragraph" w:customStyle="1" w:styleId="F2A2C118A9094E8693856DCFFF2E0351">
    <w:name w:val="F2A2C118A9094E8693856DCFFF2E0351"/>
    <w:rsid w:val="00C65C69"/>
    <w:rPr>
      <w:lang w:val="de-CH" w:eastAsia="de-CH"/>
    </w:rPr>
  </w:style>
  <w:style w:type="paragraph" w:customStyle="1" w:styleId="13FFA441A5E94F4AB40E054FD55F7B6A">
    <w:name w:val="13FFA441A5E94F4AB40E054FD55F7B6A"/>
    <w:rsid w:val="00C65C69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5EEA-CB3F-4063-9592-6F9B2ECA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4</Pages>
  <Words>907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Leslie Ammann</cp:lastModifiedBy>
  <cp:revision>16</cp:revision>
  <cp:lastPrinted>2021-02-05T14:49:00Z</cp:lastPrinted>
  <dcterms:created xsi:type="dcterms:W3CDTF">2020-11-25T08:42:00Z</dcterms:created>
  <dcterms:modified xsi:type="dcterms:W3CDTF">2023-04-17T13:18:00Z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811744</vt:lpwstr>
  </property>
</Properties>
</file>