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BD" w:rsidRDefault="00CF3CBD" w:rsidP="002F2B25">
      <w:pPr>
        <w:rPr>
          <w:b/>
          <w:sz w:val="36"/>
          <w:lang w:val="de-CH"/>
        </w:rPr>
      </w:pPr>
      <w:r>
        <w:rPr>
          <w:b/>
          <w:sz w:val="36"/>
          <w:lang w:val="de-CH"/>
        </w:rPr>
        <w:t xml:space="preserve">Hilfsblatt zu </w:t>
      </w:r>
      <w:r w:rsidR="00BC2584">
        <w:rPr>
          <w:b/>
          <w:sz w:val="36"/>
          <w:lang w:val="de-CH"/>
        </w:rPr>
        <w:t xml:space="preserve">Verzicht auf </w:t>
      </w:r>
      <w:r w:rsidR="00503B3D">
        <w:rPr>
          <w:b/>
          <w:sz w:val="36"/>
          <w:lang w:val="de-CH"/>
        </w:rPr>
        <w:t>Ver</w:t>
      </w:r>
      <w:r w:rsidR="00643E32" w:rsidRPr="001E523F">
        <w:rPr>
          <w:b/>
          <w:sz w:val="36"/>
          <w:lang w:val="de-CH"/>
        </w:rPr>
        <w:t xml:space="preserve">dachtsmeldung </w:t>
      </w:r>
    </w:p>
    <w:p w:rsidR="00643E32" w:rsidRPr="001E523F" w:rsidRDefault="00643E32" w:rsidP="002F2B25">
      <w:pPr>
        <w:rPr>
          <w:lang w:val="de-CH"/>
        </w:rPr>
      </w:pPr>
      <w:r w:rsidRPr="001E523F">
        <w:rPr>
          <w:b/>
          <w:sz w:val="36"/>
          <w:lang w:val="de-CH"/>
        </w:rPr>
        <w:t>gemäss</w:t>
      </w:r>
      <w:r w:rsidR="006C7A8C" w:rsidRPr="006C7A8C">
        <w:rPr>
          <w:b/>
          <w:color w:val="808080" w:themeColor="background1" w:themeShade="80"/>
          <w:sz w:val="36"/>
          <w:szCs w:val="36"/>
          <w:lang w:val="de-CH"/>
        </w:rPr>
        <w:t xml:space="preserve"> </w:t>
      </w:r>
      <w:sdt>
        <w:sdtPr>
          <w:rPr>
            <w:b/>
            <w:color w:val="808080" w:themeColor="background1" w:themeShade="80"/>
            <w:sz w:val="36"/>
            <w:szCs w:val="36"/>
            <w:lang w:val="de-CH"/>
          </w:rPr>
          <w:id w:val="1413272553"/>
          <w:placeholder>
            <w:docPart w:val="CF56B18B0CB848CB84BEF0CF0BE1C756"/>
          </w:placeholder>
          <w:showingPlcHdr/>
          <w:dropDownList>
            <w:listItem w:displayText="Bitte auswählen" w:value="Bitte auswählen"/>
            <w:listItem w:displayText="Art. 9 Abs. 1 Bst. a GwG" w:value="Art. 9 Abs. 1 Bst. a GwG"/>
            <w:listItem w:displayText="Art. 9 Abs. 1 Bst. b GwG" w:value="Art. 9 Abs. 1 Bst. b GwG"/>
            <w:listItem w:displayText="Art. 9 Abs. 1 Bst. c GwG" w:value="Art. 9 Abs. 1 Bst. c GwG"/>
            <w:listItem w:displayText="Art. 305ter Abs. 2 StGB" w:value="Art. 305ter Abs. 2 StGB"/>
            <w:listItem w:displayText="Art. 16 GwG" w:value="Art. 16 GwG"/>
            <w:listItem w:displayText="Art. 27 GwG" w:value="Art. 27 GwG"/>
          </w:dropDownList>
        </w:sdtPr>
        <w:sdtEndPr>
          <w:rPr>
            <w:color w:val="auto"/>
            <w:szCs w:val="20"/>
          </w:rPr>
        </w:sdtEndPr>
        <w:sdtContent>
          <w:r w:rsidR="006C7A8C" w:rsidRPr="003743D7">
            <w:rPr>
              <w:b/>
              <w:color w:val="FF0000"/>
              <w:sz w:val="36"/>
              <w:szCs w:val="36"/>
              <w:lang w:val="de-CH"/>
            </w:rPr>
            <w:t>Bitte auswählen</w:t>
          </w:r>
        </w:sdtContent>
      </w:sdt>
      <w:r w:rsidRPr="001E523F">
        <w:rPr>
          <w:b/>
          <w:sz w:val="36"/>
          <w:lang w:val="de-CH"/>
        </w:rPr>
        <w:t xml:space="preserve"> </w:t>
      </w:r>
    </w:p>
    <w:p w:rsidR="00643E32" w:rsidRPr="001E523F" w:rsidRDefault="00643E32" w:rsidP="002F2B25">
      <w:pPr>
        <w:jc w:val="center"/>
        <w:rPr>
          <w:lang w:val="de-CH"/>
        </w:rPr>
      </w:pPr>
    </w:p>
    <w:p w:rsidR="00643E32" w:rsidRPr="001E523F" w:rsidRDefault="00643E32" w:rsidP="002F2B25">
      <w:pPr>
        <w:pStyle w:val="berschrift2"/>
        <w:numPr>
          <w:ilvl w:val="0"/>
          <w:numId w:val="3"/>
        </w:numPr>
        <w:ind w:left="426" w:hanging="426"/>
        <w:rPr>
          <w:b/>
          <w:lang w:val="de-CH"/>
        </w:rPr>
      </w:pPr>
      <w:r w:rsidRPr="001E523F">
        <w:rPr>
          <w:b/>
          <w:lang w:val="de-CH"/>
        </w:rPr>
        <w:t>Angaben zur Geschäftsbeziehung</w:t>
      </w:r>
    </w:p>
    <w:p w:rsidR="00B9104F" w:rsidRPr="003D785A" w:rsidRDefault="00B9104F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de-CH"/>
        </w:rPr>
      </w:pPr>
      <w:r w:rsidRPr="003D785A">
        <w:rPr>
          <w:b/>
          <w:color w:val="404040" w:themeColor="text1" w:themeTint="BF"/>
          <w:lang w:val="de-CH"/>
        </w:rPr>
        <w:t>Allgemeine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1E523F" w:rsidTr="004F3373">
        <w:tc>
          <w:tcPr>
            <w:tcW w:w="5382" w:type="dxa"/>
          </w:tcPr>
          <w:p w:rsidR="00B9104F" w:rsidRPr="001E523F" w:rsidRDefault="00AE1C28" w:rsidP="002F2B25">
            <w:pPr>
              <w:rPr>
                <w:lang w:val="de-CH"/>
              </w:rPr>
            </w:pPr>
            <w:r>
              <w:rPr>
                <w:lang w:val="de-CH"/>
              </w:rPr>
              <w:t xml:space="preserve">Kunden- </w:t>
            </w:r>
            <w:r w:rsidR="00B9104F" w:rsidRPr="001E523F">
              <w:rPr>
                <w:lang w:val="de-CH"/>
              </w:rPr>
              <w:t>/</w:t>
            </w:r>
            <w:r>
              <w:rPr>
                <w:lang w:val="de-CH"/>
              </w:rPr>
              <w:t xml:space="preserve"> </w:t>
            </w:r>
            <w:r w:rsidR="00503B3D">
              <w:rPr>
                <w:lang w:val="de-CH"/>
              </w:rPr>
              <w:t>Stammnummer</w:t>
            </w:r>
          </w:p>
        </w:tc>
        <w:sdt>
          <w:sdtPr>
            <w:rPr>
              <w:lang w:val="de-CH"/>
            </w:rPr>
            <w:id w:val="858861033"/>
            <w:placeholder>
              <w:docPart w:val="DefaultPlaceholder_-1854013440"/>
            </w:placeholder>
            <w:showingPlcHdr/>
          </w:sdtPr>
          <w:sdtContent>
            <w:tc>
              <w:tcPr>
                <w:tcW w:w="3679" w:type="dxa"/>
              </w:tcPr>
              <w:p w:rsidR="00B9104F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1E523F" w:rsidTr="004F3373">
        <w:tc>
          <w:tcPr>
            <w:tcW w:w="5382" w:type="dxa"/>
          </w:tcPr>
          <w:p w:rsidR="00B9104F" w:rsidRPr="001E523F" w:rsidRDefault="00B9104F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Ort der Geschäftsbeziehung</w:t>
            </w:r>
          </w:p>
        </w:tc>
        <w:sdt>
          <w:sdtPr>
            <w:rPr>
              <w:lang w:val="de-CH"/>
            </w:rPr>
            <w:id w:val="-1794352606"/>
            <w:placeholder>
              <w:docPart w:val="DefaultPlaceholder_-1854013440"/>
            </w:placeholder>
            <w:showingPlcHdr/>
          </w:sdtPr>
          <w:sdtContent>
            <w:tc>
              <w:tcPr>
                <w:tcW w:w="3679" w:type="dxa"/>
              </w:tcPr>
              <w:p w:rsidR="00B9104F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1E523F" w:rsidTr="004F3373">
        <w:tc>
          <w:tcPr>
            <w:tcW w:w="5382" w:type="dxa"/>
          </w:tcPr>
          <w:p w:rsidR="00B9104F" w:rsidRPr="001E523F" w:rsidRDefault="00B9104F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 xml:space="preserve">Eröffnungsdatum </w:t>
            </w:r>
            <w:r w:rsidR="00DC0976">
              <w:rPr>
                <w:lang w:val="de-CH"/>
              </w:rPr>
              <w:t xml:space="preserve">der </w:t>
            </w:r>
            <w:r w:rsidRPr="001E523F">
              <w:rPr>
                <w:lang w:val="de-CH"/>
              </w:rPr>
              <w:t>Kundenbeziehung</w:t>
            </w:r>
          </w:p>
        </w:tc>
        <w:sdt>
          <w:sdtPr>
            <w:rPr>
              <w:lang w:val="de-CH"/>
            </w:rPr>
            <w:id w:val="834348280"/>
            <w:placeholder>
              <w:docPart w:val="DefaultPlaceholder_-1854013440"/>
            </w:placeholder>
            <w:showingPlcHdr/>
          </w:sdtPr>
          <w:sdtContent>
            <w:tc>
              <w:tcPr>
                <w:tcW w:w="3679" w:type="dxa"/>
              </w:tcPr>
              <w:p w:rsidR="00B9104F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1E523F" w:rsidTr="004F3373">
        <w:tc>
          <w:tcPr>
            <w:tcW w:w="5382" w:type="dxa"/>
          </w:tcPr>
          <w:p w:rsidR="00B9104F" w:rsidRPr="001E523F" w:rsidRDefault="00B9104F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 xml:space="preserve">Allfälliges Saldierungsdatum </w:t>
            </w:r>
            <w:r w:rsidR="00DC0976">
              <w:rPr>
                <w:lang w:val="de-CH"/>
              </w:rPr>
              <w:t xml:space="preserve">der </w:t>
            </w:r>
            <w:r w:rsidRPr="001E523F">
              <w:rPr>
                <w:lang w:val="de-CH"/>
              </w:rPr>
              <w:t>Kundenbeziehung</w:t>
            </w:r>
          </w:p>
        </w:tc>
        <w:sdt>
          <w:sdtPr>
            <w:rPr>
              <w:lang w:val="de-CH"/>
            </w:rPr>
            <w:id w:val="-1999262183"/>
            <w:placeholder>
              <w:docPart w:val="DefaultPlaceholder_-1854013440"/>
            </w:placeholder>
            <w:showingPlcHdr/>
          </w:sdtPr>
          <w:sdtContent>
            <w:tc>
              <w:tcPr>
                <w:tcW w:w="3679" w:type="dxa"/>
              </w:tcPr>
              <w:p w:rsidR="00B9104F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1E523F" w:rsidTr="004F3373">
        <w:tc>
          <w:tcPr>
            <w:tcW w:w="5382" w:type="dxa"/>
          </w:tcPr>
          <w:p w:rsidR="00B9104F" w:rsidRPr="001E523F" w:rsidRDefault="00B9104F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Zielort</w:t>
            </w:r>
            <w:r w:rsidR="0008107B">
              <w:rPr>
                <w:lang w:val="de-CH"/>
              </w:rPr>
              <w:t>(e)</w:t>
            </w:r>
            <w:r w:rsidRPr="001E523F">
              <w:rPr>
                <w:lang w:val="de-CH"/>
              </w:rPr>
              <w:t xml:space="preserve"> des Geldabflusses</w:t>
            </w:r>
            <w:r w:rsidR="00E7375F">
              <w:rPr>
                <w:lang w:val="de-CH"/>
              </w:rPr>
              <w:t xml:space="preserve"> </w:t>
            </w:r>
            <w:r w:rsidR="002B4376">
              <w:rPr>
                <w:lang w:val="de-CH"/>
              </w:rPr>
              <w:t>i. Z. m.</w:t>
            </w:r>
            <w:r w:rsidR="00E7375F">
              <w:rPr>
                <w:lang w:val="de-CH"/>
              </w:rPr>
              <w:t xml:space="preserve"> Saldierung</w:t>
            </w:r>
            <w:r w:rsidR="002B4376">
              <w:rPr>
                <w:lang w:val="de-CH"/>
              </w:rPr>
              <w:t xml:space="preserve"> oder bedeutenden Vermögensabflüssen</w:t>
            </w:r>
            <w:r w:rsidR="00C83AF3">
              <w:rPr>
                <w:lang w:val="de-CH"/>
              </w:rPr>
              <w:t xml:space="preserve"> (Bank, Land)</w:t>
            </w:r>
          </w:p>
        </w:tc>
        <w:sdt>
          <w:sdtPr>
            <w:rPr>
              <w:lang w:val="de-CH"/>
            </w:rPr>
            <w:id w:val="1783143283"/>
            <w:placeholder>
              <w:docPart w:val="DefaultPlaceholder_-1854013440"/>
            </w:placeholder>
            <w:showingPlcHdr/>
          </w:sdtPr>
          <w:sdtContent>
            <w:tc>
              <w:tcPr>
                <w:tcW w:w="3679" w:type="dxa"/>
              </w:tcPr>
              <w:p w:rsidR="00B9104F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21BDE" w:rsidRPr="00C21BDE" w:rsidRDefault="00C21BDE" w:rsidP="002F2B25">
      <w:pPr>
        <w:rPr>
          <w:sz w:val="40"/>
          <w:szCs w:val="40"/>
          <w:lang w:val="de-CH"/>
        </w:rPr>
      </w:pPr>
    </w:p>
    <w:p w:rsidR="00B9104F" w:rsidRPr="003D785A" w:rsidRDefault="00B9104F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de-CH"/>
        </w:rPr>
      </w:pPr>
      <w:r w:rsidRPr="003D785A">
        <w:rPr>
          <w:b/>
          <w:color w:val="404040" w:themeColor="text1" w:themeTint="BF"/>
          <w:lang w:val="de-CH"/>
        </w:rPr>
        <w:t>Angaben zu den Vermögenswerten</w:t>
      </w:r>
      <w:r w:rsidR="00AE1C28">
        <w:rPr>
          <w:b/>
          <w:color w:val="404040" w:themeColor="text1" w:themeTint="BF"/>
          <w:lang w:val="de-CH"/>
        </w:rPr>
        <w:t xml:space="preserve"> (</w:t>
      </w:r>
      <w:r w:rsidR="00AE1C28" w:rsidRPr="00CF0BB0">
        <w:rPr>
          <w:b/>
          <w:color w:val="404040" w:themeColor="text1" w:themeTint="BF"/>
          <w:lang w:val="de-CH"/>
        </w:rPr>
        <w:t>Bitte</w:t>
      </w:r>
      <w:r w:rsidR="00AE1C28">
        <w:rPr>
          <w:b/>
          <w:color w:val="404040" w:themeColor="text1" w:themeTint="BF"/>
          <w:lang w:val="de-CH"/>
        </w:rPr>
        <w:t xml:space="preserve"> </w:t>
      </w:r>
      <w:r w:rsidR="002B083C" w:rsidRPr="003D785A">
        <w:rPr>
          <w:b/>
          <w:color w:val="404040" w:themeColor="text1" w:themeTint="BF"/>
          <w:lang w:val="de-CH"/>
        </w:rPr>
        <w:t>detaillierte Aufführung)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553"/>
      </w:tblGrid>
      <w:tr w:rsidR="006D0D67" w:rsidRPr="001E523F" w:rsidTr="009545A8">
        <w:tc>
          <w:tcPr>
            <w:tcW w:w="3397" w:type="dxa"/>
            <w:vMerge w:val="restart"/>
          </w:tcPr>
          <w:p w:rsidR="006D0D67" w:rsidRPr="001E523F" w:rsidRDefault="00EC6D26" w:rsidP="002F2B25">
            <w:pPr>
              <w:rPr>
                <w:lang w:val="de-CH"/>
              </w:rPr>
            </w:pPr>
            <w:r>
              <w:rPr>
                <w:lang w:val="de-CH"/>
              </w:rPr>
              <w:t>Betroffene</w:t>
            </w:r>
            <w:r w:rsidR="006D0D67" w:rsidRPr="00CF0BB0">
              <w:rPr>
                <w:lang w:val="de-CH"/>
              </w:rPr>
              <w:t xml:space="preserve"> </w:t>
            </w:r>
            <w:r w:rsidR="002B4376" w:rsidRPr="00CF0BB0">
              <w:rPr>
                <w:lang w:val="de-CH"/>
              </w:rPr>
              <w:t>Geschäftsbeziehung</w:t>
            </w:r>
            <w:r w:rsidR="0008107B" w:rsidRPr="00CF0BB0">
              <w:rPr>
                <w:lang w:val="de-CH"/>
              </w:rPr>
              <w:t xml:space="preserve"> oder Konto-Nr. (IBAN)</w:t>
            </w:r>
            <w:r w:rsidR="00AE1C28" w:rsidRPr="00CF0BB0">
              <w:rPr>
                <w:lang w:val="de-CH"/>
              </w:rPr>
              <w:t xml:space="preserve"> </w:t>
            </w:r>
            <w:r w:rsidR="0008107B" w:rsidRPr="00CF0BB0">
              <w:rPr>
                <w:lang w:val="de-CH"/>
              </w:rPr>
              <w:t>/</w:t>
            </w:r>
            <w:r w:rsidR="00AE1C28" w:rsidRPr="00CF0BB0">
              <w:rPr>
                <w:lang w:val="de-CH"/>
              </w:rPr>
              <w:t xml:space="preserve"> </w:t>
            </w:r>
            <w:r w:rsidR="006D0D67" w:rsidRPr="00CF0BB0">
              <w:rPr>
                <w:lang w:val="de-CH"/>
              </w:rPr>
              <w:t>Depot-Nr.</w:t>
            </w:r>
            <w:r w:rsidR="006D0D67" w:rsidRPr="001E523F">
              <w:rPr>
                <w:lang w:val="de-CH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D0D67" w:rsidRPr="001E523F" w:rsidRDefault="006D0D67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Konto- / Depotbezeichnung</w:t>
            </w:r>
          </w:p>
        </w:tc>
        <w:tc>
          <w:tcPr>
            <w:tcW w:w="3537" w:type="dxa"/>
            <w:gridSpan w:val="2"/>
          </w:tcPr>
          <w:p w:rsidR="006D0D67" w:rsidRPr="001E523F" w:rsidRDefault="006D0D67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 xml:space="preserve">Saldo per Meldedatum </w:t>
            </w:r>
          </w:p>
        </w:tc>
      </w:tr>
      <w:tr w:rsidR="006D0D67" w:rsidRPr="001E523F" w:rsidTr="009545A8">
        <w:tc>
          <w:tcPr>
            <w:tcW w:w="3397" w:type="dxa"/>
            <w:vMerge/>
          </w:tcPr>
          <w:p w:rsidR="006D0D67" w:rsidRPr="001E523F" w:rsidRDefault="006D0D67" w:rsidP="002F2B25">
            <w:pPr>
              <w:rPr>
                <w:lang w:val="de-CH"/>
              </w:rPr>
            </w:pPr>
          </w:p>
        </w:tc>
        <w:tc>
          <w:tcPr>
            <w:tcW w:w="2127" w:type="dxa"/>
            <w:vMerge/>
          </w:tcPr>
          <w:p w:rsidR="006D0D67" w:rsidRPr="001E523F" w:rsidRDefault="006D0D67" w:rsidP="002F2B25">
            <w:pPr>
              <w:rPr>
                <w:lang w:val="de-CH"/>
              </w:rPr>
            </w:pPr>
          </w:p>
        </w:tc>
        <w:tc>
          <w:tcPr>
            <w:tcW w:w="1984" w:type="dxa"/>
          </w:tcPr>
          <w:p w:rsidR="006D0D67" w:rsidRPr="001E523F" w:rsidRDefault="002B4376" w:rsidP="002F2B25">
            <w:pPr>
              <w:rPr>
                <w:lang w:val="de-CH"/>
              </w:rPr>
            </w:pPr>
            <w:r>
              <w:rPr>
                <w:lang w:val="de-CH"/>
              </w:rPr>
              <w:t xml:space="preserve">In </w:t>
            </w:r>
            <w:r w:rsidR="006D0D67">
              <w:rPr>
                <w:lang w:val="de-CH"/>
              </w:rPr>
              <w:t>Kontowährung</w:t>
            </w:r>
          </w:p>
        </w:tc>
        <w:tc>
          <w:tcPr>
            <w:tcW w:w="1553" w:type="dxa"/>
          </w:tcPr>
          <w:p w:rsidR="006D0D67" w:rsidRPr="001E523F" w:rsidRDefault="006D0D67" w:rsidP="002F2B25">
            <w:pPr>
              <w:rPr>
                <w:lang w:val="de-CH"/>
              </w:rPr>
            </w:pPr>
            <w:r>
              <w:rPr>
                <w:lang w:val="de-CH"/>
              </w:rPr>
              <w:t>In CHF</w:t>
            </w:r>
          </w:p>
        </w:tc>
      </w:tr>
      <w:tr w:rsidR="006D0D67" w:rsidRPr="001E523F" w:rsidTr="009545A8">
        <w:sdt>
          <w:sdtPr>
            <w:rPr>
              <w:lang w:val="de-CH"/>
            </w:rPr>
            <w:id w:val="-357584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7" w:type="dxa"/>
              </w:tcPr>
              <w:p w:rsidR="006D0D67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631558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7" w:type="dxa"/>
              </w:tcPr>
              <w:p w:rsidR="006D0D67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1355350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4" w:type="dxa"/>
              </w:tcPr>
              <w:p w:rsidR="006D0D67" w:rsidRPr="001E523F" w:rsidRDefault="00EE77A2" w:rsidP="002F2B25">
                <w:pPr>
                  <w:jc w:val="right"/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14872850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</w:tcPr>
              <w:p w:rsidR="006D0D67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D67" w:rsidRPr="001E523F" w:rsidTr="009545A8">
        <w:sdt>
          <w:sdtPr>
            <w:rPr>
              <w:lang w:val="de-CH"/>
            </w:rPr>
            <w:id w:val="12103798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7" w:type="dxa"/>
              </w:tcPr>
              <w:p w:rsidR="006D0D67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13351382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7" w:type="dxa"/>
              </w:tcPr>
              <w:p w:rsidR="006D0D67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1242060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4" w:type="dxa"/>
              </w:tcPr>
              <w:p w:rsidR="006D0D67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10335636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</w:tcPr>
              <w:p w:rsidR="006D0D67" w:rsidRPr="001E523F" w:rsidRDefault="00EE77A2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D67" w:rsidRPr="001E523F" w:rsidTr="009545A8">
        <w:tc>
          <w:tcPr>
            <w:tcW w:w="9061" w:type="dxa"/>
            <w:gridSpan w:val="4"/>
          </w:tcPr>
          <w:p w:rsidR="006D0D67" w:rsidRPr="001E523F" w:rsidRDefault="006D0D67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Falls Kassageschäft, Art des Kassageschäfts:</w:t>
            </w:r>
          </w:p>
        </w:tc>
      </w:tr>
    </w:tbl>
    <w:p w:rsidR="00643E32" w:rsidRDefault="002B083C" w:rsidP="002F2B25">
      <w:pPr>
        <w:spacing w:before="120"/>
        <w:rPr>
          <w:i/>
          <w:sz w:val="20"/>
          <w:lang w:val="de-CH"/>
        </w:rPr>
      </w:pPr>
      <w:r w:rsidRPr="00980395">
        <w:rPr>
          <w:i/>
          <w:sz w:val="20"/>
          <w:lang w:val="de-CH"/>
        </w:rPr>
        <w:t>(</w:t>
      </w:r>
      <w:r w:rsidR="00643E32" w:rsidRPr="00980395">
        <w:rPr>
          <w:i/>
          <w:sz w:val="20"/>
          <w:lang w:val="de-CH"/>
        </w:rPr>
        <w:t>Vermögens</w:t>
      </w:r>
      <w:r w:rsidR="00C83AF3">
        <w:rPr>
          <w:i/>
          <w:sz w:val="20"/>
          <w:lang w:val="de-CH"/>
        </w:rPr>
        <w:t>ausweis</w:t>
      </w:r>
      <w:r w:rsidR="00643E32" w:rsidRPr="00980395">
        <w:rPr>
          <w:i/>
          <w:sz w:val="20"/>
          <w:lang w:val="de-CH"/>
        </w:rPr>
        <w:t xml:space="preserve"> per Meldedatum </w:t>
      </w:r>
      <w:r w:rsidRPr="00980395">
        <w:rPr>
          <w:i/>
          <w:sz w:val="20"/>
          <w:lang w:val="de-CH"/>
        </w:rPr>
        <w:t xml:space="preserve">zusätzlich </w:t>
      </w:r>
      <w:r w:rsidR="00643E32" w:rsidRPr="00980395">
        <w:rPr>
          <w:i/>
          <w:sz w:val="20"/>
          <w:lang w:val="de-CH"/>
        </w:rPr>
        <w:t>im Anhang aufführen</w:t>
      </w:r>
      <w:r w:rsidRPr="00980395">
        <w:rPr>
          <w:i/>
          <w:sz w:val="20"/>
          <w:lang w:val="de-CH"/>
        </w:rPr>
        <w:t>)</w:t>
      </w:r>
    </w:p>
    <w:p w:rsidR="002B083C" w:rsidRPr="008F4135" w:rsidRDefault="002B083C" w:rsidP="002F2B25">
      <w:pPr>
        <w:rPr>
          <w:sz w:val="40"/>
          <w:szCs w:val="40"/>
          <w:lang w:val="de-CH"/>
        </w:rPr>
      </w:pPr>
    </w:p>
    <w:p w:rsidR="00643E32" w:rsidRPr="003D785A" w:rsidRDefault="00643E32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de-CH"/>
        </w:rPr>
      </w:pPr>
      <w:r w:rsidRPr="003D785A">
        <w:rPr>
          <w:b/>
          <w:color w:val="404040" w:themeColor="text1" w:themeTint="BF"/>
          <w:lang w:val="de-CH"/>
        </w:rPr>
        <w:t>Angaben zum Vertragspartner</w:t>
      </w:r>
      <w:r w:rsidR="00AE1C28">
        <w:rPr>
          <w:b/>
          <w:color w:val="404040" w:themeColor="text1" w:themeTint="BF"/>
          <w:lang w:val="de-CH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1E523F" w:rsidTr="00786374">
        <w:tc>
          <w:tcPr>
            <w:tcW w:w="9061" w:type="dxa"/>
            <w:gridSpan w:val="2"/>
          </w:tcPr>
          <w:p w:rsidR="00DB13D9" w:rsidRPr="001E523F" w:rsidRDefault="00DB13D9" w:rsidP="002F2B25">
            <w:pPr>
              <w:rPr>
                <w:b/>
                <w:lang w:val="de-CH"/>
              </w:rPr>
            </w:pPr>
            <w:r w:rsidRPr="003D785A">
              <w:rPr>
                <w:b/>
                <w:color w:val="404040" w:themeColor="text1" w:themeTint="BF"/>
                <w:lang w:val="de-CH"/>
              </w:rPr>
              <w:t>Für natürliche Personen</w:t>
            </w:r>
          </w:p>
        </w:tc>
      </w:tr>
      <w:tr w:rsidR="00DB13D9" w:rsidRPr="001E523F" w:rsidTr="00786374">
        <w:tc>
          <w:tcPr>
            <w:tcW w:w="3256" w:type="dxa"/>
          </w:tcPr>
          <w:p w:rsidR="00DB13D9" w:rsidRPr="001E523F" w:rsidRDefault="00290508" w:rsidP="002F2B25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  <w:r w:rsidRPr="001E523F">
              <w:rPr>
                <w:lang w:val="de-CH"/>
              </w:rPr>
              <w:t xml:space="preserve"> </w:t>
            </w:r>
            <w:r w:rsidR="00DB13D9" w:rsidRPr="001E523F">
              <w:rPr>
                <w:lang w:val="de-CH"/>
              </w:rPr>
              <w:t>und Vorname</w:t>
            </w:r>
          </w:p>
        </w:tc>
        <w:sdt>
          <w:sdtPr>
            <w:rPr>
              <w:lang w:val="de-CH"/>
            </w:rPr>
            <w:id w:val="1176303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Wohnsitzadresse</w:t>
            </w:r>
          </w:p>
        </w:tc>
        <w:sdt>
          <w:sdtPr>
            <w:rPr>
              <w:lang w:val="de-CH"/>
            </w:rPr>
            <w:id w:val="-1120523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Geburtsdatum</w:t>
            </w:r>
          </w:p>
        </w:tc>
        <w:sdt>
          <w:sdtPr>
            <w:rPr>
              <w:lang w:val="de-CH"/>
            </w:rPr>
            <w:id w:val="-421492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Staatsangehörigkeit(en)</w:t>
            </w:r>
          </w:p>
        </w:tc>
        <w:sdt>
          <w:sdtPr>
            <w:rPr>
              <w:lang w:val="de-CH"/>
            </w:rPr>
            <w:id w:val="-1441369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00C8" w:rsidRPr="001E523F" w:rsidTr="00786374">
        <w:tc>
          <w:tcPr>
            <w:tcW w:w="3256" w:type="dxa"/>
          </w:tcPr>
          <w:p w:rsidR="00E600C8" w:rsidRPr="001E523F" w:rsidRDefault="00E600C8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Identifikationsdokument und de</w:t>
            </w:r>
            <w:r w:rsidR="00B45F54">
              <w:rPr>
                <w:lang w:val="de-CH"/>
              </w:rPr>
              <w:t>sse</w:t>
            </w:r>
            <w:r w:rsidRPr="001E523F">
              <w:rPr>
                <w:lang w:val="de-CH"/>
              </w:rPr>
              <w:t>n Nummer</w:t>
            </w:r>
          </w:p>
        </w:tc>
        <w:sdt>
          <w:sdtPr>
            <w:rPr>
              <w:lang w:val="de-CH"/>
            </w:rPr>
            <w:id w:val="1433777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E600C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00C8" w:rsidRPr="001E523F" w:rsidTr="00786374">
        <w:tc>
          <w:tcPr>
            <w:tcW w:w="3256" w:type="dxa"/>
          </w:tcPr>
          <w:p w:rsidR="00E600C8" w:rsidRPr="001E523F" w:rsidRDefault="00E600C8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Ausstellende Behörde</w:t>
            </w:r>
          </w:p>
        </w:tc>
        <w:sdt>
          <w:sdtPr>
            <w:rPr>
              <w:lang w:val="de-CH"/>
            </w:rPr>
            <w:id w:val="-1989852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E600C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00C8" w:rsidRPr="001E523F" w:rsidTr="00786374">
        <w:tc>
          <w:tcPr>
            <w:tcW w:w="3256" w:type="dxa"/>
          </w:tcPr>
          <w:p w:rsidR="00E600C8" w:rsidRPr="001E523F" w:rsidRDefault="00E600C8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Ausstellungsdatum</w:t>
            </w:r>
          </w:p>
        </w:tc>
        <w:sdt>
          <w:sdtPr>
            <w:rPr>
              <w:lang w:val="de-CH"/>
            </w:rPr>
            <w:id w:val="-1695378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E600C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Heimatort</w:t>
            </w:r>
            <w:r w:rsidR="005013EE">
              <w:rPr>
                <w:lang w:val="de-CH"/>
              </w:rPr>
              <w:t>*</w:t>
            </w:r>
            <w:r w:rsidR="00D43022" w:rsidRPr="00D43022">
              <w:rPr>
                <w:rStyle w:val="Funotenzeichen"/>
                <w:color w:val="FFFFFF" w:themeColor="background1"/>
                <w:lang w:val="de-CH"/>
              </w:rPr>
              <w:footnoteReference w:id="1"/>
            </w:r>
          </w:p>
        </w:tc>
        <w:sdt>
          <w:sdtPr>
            <w:rPr>
              <w:lang w:val="de-CH"/>
            </w:rPr>
            <w:id w:val="-2041885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Telefo</w:t>
            </w:r>
            <w:r w:rsidR="00DC0976">
              <w:rPr>
                <w:lang w:val="de-CH"/>
              </w:rPr>
              <w:t>nnummer</w:t>
            </w:r>
            <w:r w:rsidR="005013EE">
              <w:rPr>
                <w:lang w:val="de-CH"/>
              </w:rPr>
              <w:t>*</w:t>
            </w:r>
          </w:p>
        </w:tc>
        <w:sdt>
          <w:sdtPr>
            <w:rPr>
              <w:lang w:val="de-CH"/>
            </w:rPr>
            <w:id w:val="-145974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Fa</w:t>
            </w:r>
            <w:r w:rsidR="005013EE">
              <w:rPr>
                <w:lang w:val="de-CH"/>
              </w:rPr>
              <w:t>x-Nummer*</w:t>
            </w:r>
          </w:p>
        </w:tc>
        <w:sdt>
          <w:sdtPr>
            <w:rPr>
              <w:lang w:val="de-CH"/>
            </w:rPr>
            <w:id w:val="-32421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</w:tcPr>
          <w:p w:rsidR="00DB13D9" w:rsidRPr="001E523F" w:rsidRDefault="005013EE" w:rsidP="002F2B25">
            <w:pPr>
              <w:rPr>
                <w:lang w:val="de-CH"/>
              </w:rPr>
            </w:pPr>
            <w:r>
              <w:rPr>
                <w:lang w:val="de-CH"/>
              </w:rPr>
              <w:t>Beruf*</w:t>
            </w:r>
          </w:p>
        </w:tc>
        <w:sdt>
          <w:sdtPr>
            <w:rPr>
              <w:lang w:val="de-CH"/>
            </w:rPr>
            <w:id w:val="-717823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600C8" w:rsidRPr="001E523F" w:rsidRDefault="00E600C8" w:rsidP="002F2B25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1E523F" w:rsidTr="00786374">
        <w:tc>
          <w:tcPr>
            <w:tcW w:w="9061" w:type="dxa"/>
            <w:gridSpan w:val="2"/>
            <w:tcBorders>
              <w:bottom w:val="nil"/>
            </w:tcBorders>
          </w:tcPr>
          <w:p w:rsidR="00DB13D9" w:rsidRPr="001E523F" w:rsidRDefault="00DB13D9" w:rsidP="002F2B25">
            <w:pPr>
              <w:rPr>
                <w:b/>
                <w:lang w:val="de-CH"/>
              </w:rPr>
            </w:pPr>
            <w:r w:rsidRPr="003D785A">
              <w:rPr>
                <w:b/>
                <w:color w:val="404040" w:themeColor="text1" w:themeTint="BF"/>
                <w:lang w:val="de-CH"/>
              </w:rPr>
              <w:t>Für juristische Personen</w:t>
            </w:r>
          </w:p>
        </w:tc>
      </w:tr>
      <w:tr w:rsidR="00E600C8" w:rsidRPr="001E523F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0C8" w:rsidRPr="001E523F" w:rsidRDefault="00E600C8" w:rsidP="002F2B25">
            <w:pPr>
              <w:spacing w:after="120"/>
              <w:rPr>
                <w:lang w:val="de-CH"/>
              </w:rPr>
            </w:pPr>
            <w:r w:rsidRPr="001E523F">
              <w:rPr>
                <w:lang w:val="de-CH"/>
              </w:rPr>
              <w:t>Handelt es sich um eine Sitzgesellschaft?</w:t>
            </w:r>
          </w:p>
          <w:p w:rsidR="00E600C8" w:rsidRPr="001E523F" w:rsidRDefault="00006276" w:rsidP="002F2B25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-1776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2367A8">
              <w:rPr>
                <w:lang w:val="de-CH" w:eastAsia="en-US"/>
              </w:rPr>
              <w:t xml:space="preserve"> </w:t>
            </w:r>
            <w:r w:rsidR="00E600C8" w:rsidRPr="001E523F">
              <w:rPr>
                <w:lang w:val="de-CH" w:eastAsia="en-US"/>
              </w:rPr>
              <w:t xml:space="preserve">Ja   </w:t>
            </w:r>
          </w:p>
          <w:p w:rsidR="00E600C8" w:rsidRPr="001E523F" w:rsidRDefault="00006276" w:rsidP="002F2B25">
            <w:pPr>
              <w:spacing w:after="120"/>
              <w:rPr>
                <w:lang w:val="de-CH"/>
              </w:rPr>
            </w:pPr>
            <w:sdt>
              <w:sdtPr>
                <w:rPr>
                  <w:lang w:val="de-CH" w:eastAsia="en-US"/>
                </w:rPr>
                <w:id w:val="6918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2367A8">
              <w:rPr>
                <w:lang w:val="de-CH" w:eastAsia="en-US"/>
              </w:rPr>
              <w:t xml:space="preserve"> </w:t>
            </w:r>
            <w:r w:rsidR="00E600C8" w:rsidRPr="001E523F">
              <w:rPr>
                <w:lang w:val="de-CH" w:eastAsia="en-US"/>
              </w:rPr>
              <w:t>Nein</w:t>
            </w:r>
          </w:p>
        </w:tc>
      </w:tr>
      <w:tr w:rsidR="00DB13D9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Firma</w:t>
            </w:r>
          </w:p>
        </w:tc>
        <w:sdt>
          <w:sdtPr>
            <w:rPr>
              <w:lang w:val="de-CH"/>
            </w:rPr>
            <w:id w:val="1149861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Domiziladresse</w:t>
            </w:r>
          </w:p>
        </w:tc>
        <w:sdt>
          <w:sdtPr>
            <w:rPr>
              <w:lang w:val="de-CH"/>
            </w:rPr>
            <w:id w:val="571702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UID</w:t>
            </w:r>
            <w:r w:rsidR="002F646F">
              <w:rPr>
                <w:lang w:val="de-CH"/>
              </w:rPr>
              <w:t xml:space="preserve"> </w:t>
            </w:r>
            <w:r w:rsidRPr="001E523F">
              <w:rPr>
                <w:lang w:val="de-CH"/>
              </w:rPr>
              <w:t>/</w:t>
            </w:r>
            <w:r w:rsidR="002F646F">
              <w:rPr>
                <w:lang w:val="de-CH"/>
              </w:rPr>
              <w:t xml:space="preserve"> </w:t>
            </w:r>
            <w:r w:rsidR="005013EE">
              <w:rPr>
                <w:lang w:val="de-CH"/>
              </w:rPr>
              <w:t>Identifikationsnummer*</w:t>
            </w:r>
          </w:p>
        </w:tc>
        <w:sdt>
          <w:sdtPr>
            <w:rPr>
              <w:lang w:val="de-CH"/>
            </w:rPr>
            <w:id w:val="714850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B13D9" w:rsidRPr="001E523F" w:rsidRDefault="00DB13D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Branchenzugehörigkeit</w:t>
            </w:r>
            <w:r w:rsidR="005013EE">
              <w:t>*</w:t>
            </w:r>
          </w:p>
        </w:tc>
        <w:sdt>
          <w:sdtPr>
            <w:rPr>
              <w:lang w:val="de-CH"/>
            </w:rPr>
            <w:id w:val="-1294591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3D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43E32" w:rsidRPr="00980395" w:rsidRDefault="001D5675" w:rsidP="002F2B25">
      <w:pPr>
        <w:spacing w:before="120"/>
        <w:rPr>
          <w:sz w:val="20"/>
          <w:lang w:val="de-CH"/>
        </w:rPr>
      </w:pPr>
      <w:r w:rsidRPr="00980395">
        <w:rPr>
          <w:i/>
          <w:sz w:val="20"/>
          <w:lang w:val="de-CH"/>
        </w:rPr>
        <w:t>(</w:t>
      </w:r>
      <w:r w:rsidR="00E600C8" w:rsidRPr="00980395">
        <w:rPr>
          <w:i/>
          <w:sz w:val="20"/>
          <w:lang w:val="de-CH"/>
        </w:rPr>
        <w:t xml:space="preserve">Kopie </w:t>
      </w:r>
      <w:r w:rsidR="00CD650B" w:rsidRPr="00980395">
        <w:rPr>
          <w:i/>
          <w:sz w:val="20"/>
          <w:lang w:val="de-CH"/>
        </w:rPr>
        <w:t xml:space="preserve">der </w:t>
      </w:r>
      <w:r w:rsidR="00E600C8" w:rsidRPr="00980395">
        <w:rPr>
          <w:i/>
          <w:sz w:val="20"/>
          <w:lang w:val="de-CH"/>
        </w:rPr>
        <w:t>Identifikationsdokument</w:t>
      </w:r>
      <w:r w:rsidR="00CD650B" w:rsidRPr="00980395">
        <w:rPr>
          <w:i/>
          <w:sz w:val="20"/>
          <w:lang w:val="de-CH"/>
        </w:rPr>
        <w:t>e</w:t>
      </w:r>
      <w:r w:rsidR="00E600C8" w:rsidRPr="00980395">
        <w:rPr>
          <w:i/>
          <w:sz w:val="20"/>
          <w:lang w:val="de-CH"/>
        </w:rPr>
        <w:t xml:space="preserve"> im Anhang beifügen</w:t>
      </w:r>
      <w:r w:rsidRPr="00980395">
        <w:rPr>
          <w:sz w:val="20"/>
          <w:lang w:val="de-CH"/>
        </w:rPr>
        <w:t>)</w:t>
      </w:r>
    </w:p>
    <w:p w:rsidR="00E600C8" w:rsidRPr="009E3A32" w:rsidRDefault="00E600C8" w:rsidP="002F2B25">
      <w:pPr>
        <w:rPr>
          <w:sz w:val="40"/>
          <w:szCs w:val="40"/>
          <w:u w:val="single"/>
          <w:lang w:val="de-CH"/>
        </w:rPr>
      </w:pPr>
    </w:p>
    <w:p w:rsidR="00D43E28" w:rsidRPr="00492D04" w:rsidRDefault="00D43E28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de-CH"/>
        </w:rPr>
      </w:pPr>
      <w:r w:rsidRPr="00492D04">
        <w:rPr>
          <w:b/>
          <w:color w:val="404040" w:themeColor="text1" w:themeTint="BF"/>
          <w:lang w:val="de-CH"/>
        </w:rPr>
        <w:t>Angaben zu</w:t>
      </w:r>
      <w:r w:rsidR="0012491B">
        <w:rPr>
          <w:b/>
          <w:color w:val="404040" w:themeColor="text1" w:themeTint="BF"/>
          <w:lang w:val="de-CH"/>
        </w:rPr>
        <w:t>m</w:t>
      </w:r>
      <w:r w:rsidRPr="00492D04">
        <w:rPr>
          <w:b/>
          <w:color w:val="404040" w:themeColor="text1" w:themeTint="BF"/>
          <w:lang w:val="de-CH"/>
        </w:rPr>
        <w:t xml:space="preserve"> wirtschaftlich Berechtigten</w:t>
      </w:r>
      <w:r w:rsidR="002F646F">
        <w:rPr>
          <w:b/>
          <w:color w:val="404040" w:themeColor="text1" w:themeTint="BF"/>
          <w:lang w:val="de-CH"/>
        </w:rPr>
        <w:t xml:space="preserve"> (</w:t>
      </w:r>
      <w:r w:rsidR="006760A4">
        <w:rPr>
          <w:b/>
          <w:color w:val="404040" w:themeColor="text1" w:themeTint="BF"/>
          <w:lang w:val="de-CH"/>
        </w:rPr>
        <w:t>W</w:t>
      </w:r>
      <w:r w:rsidR="002F646F">
        <w:rPr>
          <w:b/>
          <w:color w:val="404040" w:themeColor="text1" w:themeTint="BF"/>
          <w:lang w:val="de-CH"/>
        </w:rPr>
        <w:t>B)</w:t>
      </w:r>
      <w:r w:rsidR="00C83AF3" w:rsidRPr="00492D04">
        <w:rPr>
          <w:b/>
          <w:color w:val="404040" w:themeColor="text1" w:themeTint="BF"/>
          <w:lang w:val="de-CH"/>
        </w:rPr>
        <w:t xml:space="preserve"> </w:t>
      </w:r>
      <w:r w:rsidR="002F646F">
        <w:rPr>
          <w:b/>
          <w:color w:val="404040" w:themeColor="text1" w:themeTint="BF"/>
          <w:lang w:val="de-CH"/>
        </w:rPr>
        <w:t>/</w:t>
      </w:r>
      <w:r w:rsidR="002256E0" w:rsidRPr="00492D04">
        <w:rPr>
          <w:b/>
          <w:color w:val="404040" w:themeColor="text1" w:themeTint="BF"/>
          <w:lang w:val="de-CH"/>
        </w:rPr>
        <w:t xml:space="preserve"> Kontrollinhaber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1E523F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  <w:r w:rsidRPr="003D785A">
              <w:rPr>
                <w:b/>
                <w:color w:val="404040" w:themeColor="text1" w:themeTint="BF"/>
                <w:lang w:val="de-CH"/>
              </w:rPr>
              <w:t>Für natürliche Personen</w:t>
            </w:r>
          </w:p>
        </w:tc>
      </w:tr>
      <w:tr w:rsidR="005D2588" w:rsidRPr="001E523F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spacing w:after="120"/>
              <w:rPr>
                <w:lang w:val="de-CH"/>
              </w:rPr>
            </w:pPr>
            <w:r w:rsidRPr="001E523F">
              <w:rPr>
                <w:lang w:val="de-CH"/>
              </w:rPr>
              <w:t>Ist der</w:t>
            </w:r>
            <w:r>
              <w:rPr>
                <w:lang w:val="de-CH"/>
              </w:rPr>
              <w:t xml:space="preserve"> </w:t>
            </w:r>
            <w:r w:rsidRPr="001E523F">
              <w:rPr>
                <w:lang w:val="de-CH"/>
              </w:rPr>
              <w:t>wirts</w:t>
            </w:r>
            <w:r>
              <w:rPr>
                <w:lang w:val="de-CH"/>
              </w:rPr>
              <w:t>chaftlich Berechtigte identisch</w:t>
            </w:r>
            <w:r w:rsidRPr="00492D04">
              <w:rPr>
                <w:lang w:val="de-CH"/>
              </w:rPr>
              <w:t xml:space="preserve"> </w:t>
            </w:r>
            <w:r w:rsidRPr="001E523F">
              <w:rPr>
                <w:lang w:val="de-CH"/>
              </w:rPr>
              <w:t>mit dem Vertragspartner?</w:t>
            </w:r>
          </w:p>
          <w:p w:rsidR="005D2588" w:rsidRPr="001E523F" w:rsidRDefault="00006276" w:rsidP="002F2B25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14801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43273D">
              <w:rPr>
                <w:lang w:val="de-CH" w:eastAsia="en-US"/>
              </w:rPr>
              <w:t xml:space="preserve"> </w:t>
            </w:r>
            <w:r w:rsidR="005D2588" w:rsidRPr="001E523F">
              <w:rPr>
                <w:lang w:val="de-CH" w:eastAsia="en-US"/>
              </w:rPr>
              <w:t>Ja</w:t>
            </w:r>
            <w:r w:rsidR="0043273D">
              <w:rPr>
                <w:lang w:val="de-CH" w:eastAsia="en-US"/>
              </w:rPr>
              <w:t xml:space="preserve"> </w:t>
            </w:r>
          </w:p>
          <w:p w:rsidR="005D2588" w:rsidRPr="001E523F" w:rsidRDefault="00006276" w:rsidP="002F2B25">
            <w:pPr>
              <w:spacing w:after="120"/>
              <w:rPr>
                <w:lang w:val="de-CH"/>
              </w:rPr>
            </w:pPr>
            <w:sdt>
              <w:sdtPr>
                <w:rPr>
                  <w:lang w:val="de-CH" w:eastAsia="en-US"/>
                </w:rPr>
                <w:id w:val="354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43273D">
              <w:rPr>
                <w:lang w:val="de-CH" w:eastAsia="en-US"/>
              </w:rPr>
              <w:t xml:space="preserve"> </w:t>
            </w:r>
            <w:r w:rsidR="005D2588" w:rsidRPr="001E523F">
              <w:rPr>
                <w:lang w:val="de-CH" w:eastAsia="en-US"/>
              </w:rPr>
              <w:t>Nein</w:t>
            </w:r>
          </w:p>
        </w:tc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F27028" w:rsidRDefault="005D2588" w:rsidP="002F2B25">
            <w:pPr>
              <w:rPr>
                <w:i/>
                <w:lang w:val="de-CH"/>
              </w:rPr>
            </w:pPr>
            <w:r w:rsidRPr="00F27028">
              <w:rPr>
                <w:i/>
                <w:lang w:val="de-CH"/>
              </w:rPr>
              <w:t xml:space="preserve">Falls Nein: </w:t>
            </w:r>
          </w:p>
          <w:p w:rsidR="00F27028" w:rsidRPr="00F27028" w:rsidRDefault="00F27028" w:rsidP="002F2B25">
            <w:pPr>
              <w:rPr>
                <w:i/>
                <w:lang w:val="de-CH"/>
              </w:rPr>
            </w:pPr>
          </w:p>
          <w:p w:rsidR="005D2588" w:rsidRPr="00F27028" w:rsidRDefault="00290508" w:rsidP="002F2B25">
            <w:pPr>
              <w:rPr>
                <w:lang w:val="de-CH"/>
              </w:rPr>
            </w:pPr>
            <w:r w:rsidRPr="00F27028">
              <w:rPr>
                <w:lang w:val="de-CH"/>
              </w:rPr>
              <w:t xml:space="preserve">NAME </w:t>
            </w:r>
            <w:r w:rsidR="005D2588" w:rsidRPr="00F27028">
              <w:rPr>
                <w:lang w:val="de-CH"/>
              </w:rPr>
              <w:t xml:space="preserve">und Vorname </w:t>
            </w:r>
            <w:r w:rsidR="00AE1C28" w:rsidRPr="00F27028">
              <w:rPr>
                <w:lang w:val="de-CH"/>
              </w:rPr>
              <w:t>des wirtschaftlichen Berechtigten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5D2588" w:rsidRDefault="005D2588" w:rsidP="002F2B25">
            <w:pPr>
              <w:rPr>
                <w:lang w:val="de-CH"/>
              </w:rPr>
            </w:pPr>
          </w:p>
          <w:sdt>
            <w:sdtPr>
              <w:rPr>
                <w:lang w:val="de-CH"/>
              </w:rPr>
              <w:id w:val="-21081088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2702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Wohnsitzadresse</w:t>
            </w:r>
          </w:p>
        </w:tc>
        <w:sdt>
          <w:sdtPr>
            <w:rPr>
              <w:lang w:val="de-CH"/>
            </w:rPr>
            <w:id w:val="565459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258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Geburtsdatum</w:t>
            </w:r>
          </w:p>
        </w:tc>
        <w:sdt>
          <w:sdtPr>
            <w:rPr>
              <w:lang w:val="de-CH"/>
            </w:rPr>
            <w:id w:val="-1620825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258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Staatsangehörigkeit(en)</w:t>
            </w:r>
          </w:p>
        </w:tc>
        <w:sdt>
          <w:sdtPr>
            <w:rPr>
              <w:lang w:val="de-CH"/>
            </w:rPr>
            <w:id w:val="10009231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258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1E523F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588" w:rsidRPr="005013EE" w:rsidRDefault="00493E58" w:rsidP="002F2B25">
            <w:r>
              <w:br w:type="page"/>
            </w:r>
            <w:r w:rsidR="005D2588" w:rsidRPr="003D785A">
              <w:rPr>
                <w:b/>
                <w:color w:val="404040" w:themeColor="text1" w:themeTint="BF"/>
                <w:lang w:val="de-CH"/>
              </w:rPr>
              <w:t>Für juristische Personen</w:t>
            </w:r>
          </w:p>
        </w:tc>
      </w:tr>
      <w:tr w:rsidR="005D2588" w:rsidRPr="001E523F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447B80" w:rsidP="002F2B25">
            <w:pPr>
              <w:spacing w:after="120"/>
              <w:rPr>
                <w:lang w:val="de-CH"/>
              </w:rPr>
            </w:pPr>
            <w:r>
              <w:rPr>
                <w:lang w:val="de-CH"/>
              </w:rPr>
              <w:lastRenderedPageBreak/>
              <w:t xml:space="preserve">Angaben zum </w:t>
            </w:r>
            <w:r w:rsidR="005D2588">
              <w:rPr>
                <w:lang w:val="de-CH"/>
              </w:rPr>
              <w:t>Kontrollinhaber</w:t>
            </w:r>
            <w:r w:rsidR="002F646F">
              <w:rPr>
                <w:lang w:val="de-CH"/>
              </w:rPr>
              <w:t xml:space="preserve"> </w:t>
            </w:r>
            <w:r w:rsidR="005D2588">
              <w:rPr>
                <w:lang w:val="de-CH"/>
              </w:rPr>
              <w:t>/</w:t>
            </w:r>
            <w:r w:rsidR="002F646F">
              <w:rPr>
                <w:lang w:val="de-CH"/>
              </w:rPr>
              <w:t xml:space="preserve"> </w:t>
            </w:r>
            <w:r w:rsidR="005D2588" w:rsidRPr="001E523F">
              <w:rPr>
                <w:lang w:val="de-CH"/>
              </w:rPr>
              <w:t>wirts</w:t>
            </w:r>
            <w:r w:rsidR="005D2588">
              <w:rPr>
                <w:lang w:val="de-CH"/>
              </w:rPr>
              <w:t>chaftlich Berechtigte</w:t>
            </w:r>
            <w:r>
              <w:rPr>
                <w:lang w:val="de-CH"/>
              </w:rPr>
              <w:t>n</w:t>
            </w:r>
            <w:r w:rsidR="005D2588">
              <w:rPr>
                <w:lang w:val="de-CH"/>
              </w:rPr>
              <w:t xml:space="preserve"> </w:t>
            </w:r>
          </w:p>
          <w:p w:rsidR="005D2588" w:rsidRPr="001E523F" w:rsidRDefault="00006276" w:rsidP="00503B3D">
            <w:pPr>
              <w:spacing w:after="120"/>
              <w:rPr>
                <w:lang w:val="de-CH"/>
              </w:rPr>
            </w:pPr>
            <w:sdt>
              <w:sdtPr>
                <w:rPr>
                  <w:lang w:val="de-CH" w:eastAsia="en-US"/>
                </w:rPr>
                <w:id w:val="-3942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5D2588">
              <w:rPr>
                <w:lang w:val="de-CH" w:eastAsia="en-US"/>
              </w:rPr>
              <w:t xml:space="preserve"> Kontrollinhaber</w:t>
            </w:r>
            <w:r w:rsidR="006F571F">
              <w:rPr>
                <w:lang w:val="de-CH" w:eastAsia="en-US"/>
              </w:rPr>
              <w:t xml:space="preserve">     </w:t>
            </w:r>
            <w:r w:rsidR="002F646F">
              <w:rPr>
                <w:lang w:val="de-CH" w:eastAsia="en-US"/>
              </w:rPr>
              <w:tab/>
            </w:r>
            <w:r w:rsidR="002F646F">
              <w:rPr>
                <w:lang w:val="de-CH" w:eastAsia="en-US"/>
              </w:rPr>
              <w:tab/>
            </w:r>
            <w:sdt>
              <w:sdtPr>
                <w:rPr>
                  <w:lang w:val="de-CH" w:eastAsia="en-US"/>
                </w:rPr>
                <w:id w:val="183226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6F571F">
              <w:rPr>
                <w:lang w:val="de-CH" w:eastAsia="en-US"/>
              </w:rPr>
              <w:t xml:space="preserve"> </w:t>
            </w:r>
            <w:r w:rsidR="00160F13">
              <w:rPr>
                <w:lang w:val="de-CH" w:eastAsia="en-US"/>
              </w:rPr>
              <w:t>Wirt</w:t>
            </w:r>
            <w:r w:rsidR="005D2588">
              <w:rPr>
                <w:lang w:val="de-CH" w:eastAsia="en-US"/>
              </w:rPr>
              <w:t>schaftlich Berechtigter</w:t>
            </w:r>
          </w:p>
        </w:tc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290508" w:rsidP="002F2B25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  <w:r w:rsidRPr="001E523F">
              <w:rPr>
                <w:lang w:val="de-CH"/>
              </w:rPr>
              <w:t xml:space="preserve"> </w:t>
            </w:r>
            <w:r w:rsidR="005D2588" w:rsidRPr="001E523F">
              <w:rPr>
                <w:lang w:val="de-CH"/>
              </w:rPr>
              <w:t>und Vorname</w:t>
            </w:r>
            <w:r w:rsidR="005D2588">
              <w:rPr>
                <w:lang w:val="de-CH"/>
              </w:rPr>
              <w:t xml:space="preserve"> </w:t>
            </w:r>
          </w:p>
        </w:tc>
        <w:sdt>
          <w:sdtPr>
            <w:rPr>
              <w:lang w:val="de-CH"/>
            </w:rPr>
            <w:id w:val="-1656449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258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Wohnsitzadresse</w:t>
            </w:r>
          </w:p>
        </w:tc>
        <w:sdt>
          <w:sdtPr>
            <w:rPr>
              <w:lang w:val="de-CH"/>
            </w:rPr>
            <w:id w:val="-1013296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258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Geburtsdatum</w:t>
            </w:r>
          </w:p>
        </w:tc>
        <w:sdt>
          <w:sdtPr>
            <w:rPr>
              <w:lang w:val="de-CH"/>
            </w:rPr>
            <w:id w:val="-513453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258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Staatsangehörigkeit(en)</w:t>
            </w:r>
          </w:p>
        </w:tc>
        <w:sdt>
          <w:sdtPr>
            <w:rPr>
              <w:lang w:val="de-CH"/>
            </w:rPr>
            <w:id w:val="17834590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258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</w:p>
        </w:tc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Default="005D2588" w:rsidP="002F2B25">
            <w:pPr>
              <w:rPr>
                <w:lang w:val="de-CH"/>
              </w:rPr>
            </w:pPr>
            <w:r>
              <w:rPr>
                <w:lang w:val="de-CH"/>
              </w:rPr>
              <w:t>Falls juristische Person:</w:t>
            </w:r>
          </w:p>
          <w:p w:rsidR="005D2588" w:rsidRPr="001E523F" w:rsidRDefault="005D2588" w:rsidP="002F2B25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sdt>
          <w:sdtPr>
            <w:rPr>
              <w:lang w:val="de-CH"/>
            </w:rPr>
            <w:id w:val="432858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258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D2588" w:rsidRDefault="005D2588" w:rsidP="002F2B25">
            <w:pPr>
              <w:rPr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sdt>
          <w:sdtPr>
            <w:rPr>
              <w:lang w:val="de-CH"/>
            </w:rPr>
            <w:id w:val="689725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2588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1E523F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92E22" w:rsidRPr="008F4135" w:rsidRDefault="00C92E22" w:rsidP="002F2B25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5D2588" w:rsidRPr="001E523F" w:rsidRDefault="005D2588" w:rsidP="002F2B25">
            <w:pPr>
              <w:rPr>
                <w:lang w:val="de-CH"/>
              </w:rPr>
            </w:pPr>
          </w:p>
        </w:tc>
      </w:tr>
    </w:tbl>
    <w:p w:rsidR="00D43E28" w:rsidRPr="00FD3ECA" w:rsidRDefault="00433339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de-CH"/>
        </w:rPr>
      </w:pPr>
      <w:r w:rsidRPr="00E30791">
        <w:rPr>
          <w:b/>
          <w:color w:val="404040" w:themeColor="text1" w:themeTint="BF"/>
          <w:lang w:val="de-CH"/>
        </w:rPr>
        <w:t xml:space="preserve">Informationen zu den Vollmachtnehmern </w:t>
      </w:r>
      <w:r w:rsidR="0057333F" w:rsidRPr="00E30791">
        <w:rPr>
          <w:b/>
          <w:color w:val="404040" w:themeColor="text1" w:themeTint="BF"/>
          <w:lang w:val="de-CH"/>
        </w:rPr>
        <w:t>/</w:t>
      </w:r>
      <w:r w:rsidRPr="00E30791">
        <w:rPr>
          <w:b/>
          <w:color w:val="404040" w:themeColor="text1" w:themeTint="BF"/>
          <w:lang w:val="de-CH"/>
        </w:rPr>
        <w:t xml:space="preserve"> Zeichnungsberechtigten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1E523F" w:rsidTr="002F2B25">
        <w:tc>
          <w:tcPr>
            <w:tcW w:w="3256" w:type="dxa"/>
          </w:tcPr>
          <w:p w:rsidR="00AD1499" w:rsidRPr="001E523F" w:rsidRDefault="001E523F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Art der Vollmacht</w:t>
            </w:r>
          </w:p>
        </w:tc>
        <w:sdt>
          <w:sdtPr>
            <w:rPr>
              <w:lang w:val="de-CH"/>
            </w:rPr>
            <w:id w:val="-1670167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AD149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523F" w:rsidRPr="001E523F" w:rsidTr="002F2B25">
        <w:tc>
          <w:tcPr>
            <w:tcW w:w="3256" w:type="dxa"/>
          </w:tcPr>
          <w:p w:rsidR="001E523F" w:rsidRPr="001E523F" w:rsidRDefault="00290508" w:rsidP="002F2B25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  <w:r w:rsidRPr="001E523F">
              <w:rPr>
                <w:lang w:val="de-CH"/>
              </w:rPr>
              <w:t xml:space="preserve"> </w:t>
            </w:r>
            <w:r w:rsidR="001E523F" w:rsidRPr="001E523F">
              <w:rPr>
                <w:lang w:val="de-CH"/>
              </w:rPr>
              <w:t>und Vorname</w:t>
            </w:r>
          </w:p>
        </w:tc>
        <w:sdt>
          <w:sdtPr>
            <w:rPr>
              <w:lang w:val="de-CH"/>
            </w:rPr>
            <w:id w:val="1507482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1E523F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1E523F" w:rsidTr="002F2B25">
        <w:tc>
          <w:tcPr>
            <w:tcW w:w="3256" w:type="dxa"/>
          </w:tcPr>
          <w:p w:rsidR="00AD1499" w:rsidRPr="001E523F" w:rsidRDefault="00AD149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Wohnsitzadresse</w:t>
            </w:r>
            <w:r w:rsidR="002E364F" w:rsidRPr="00563962">
              <w:rPr>
                <w:rStyle w:val="Funotenzeichen"/>
                <w:vertAlign w:val="baseline"/>
                <w:lang w:val="de-CH"/>
              </w:rPr>
              <w:footnoteReference w:id="2"/>
            </w:r>
          </w:p>
        </w:tc>
        <w:sdt>
          <w:sdtPr>
            <w:rPr>
              <w:lang w:val="de-CH"/>
            </w:rPr>
            <w:id w:val="6803222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AD149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1E523F" w:rsidTr="002F2B25">
        <w:tc>
          <w:tcPr>
            <w:tcW w:w="3256" w:type="dxa"/>
          </w:tcPr>
          <w:p w:rsidR="00AD1499" w:rsidRPr="001E523F" w:rsidRDefault="00AD149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Geburtsdatum</w:t>
            </w:r>
          </w:p>
        </w:tc>
        <w:sdt>
          <w:sdtPr>
            <w:rPr>
              <w:lang w:val="de-CH"/>
            </w:rPr>
            <w:id w:val="-2033334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AD149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1E523F" w:rsidTr="002F2B25">
        <w:tc>
          <w:tcPr>
            <w:tcW w:w="3256" w:type="dxa"/>
          </w:tcPr>
          <w:p w:rsidR="00AD1499" w:rsidRPr="001E523F" w:rsidRDefault="00AD149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Staatsangehörigkeit(en)</w:t>
            </w:r>
          </w:p>
        </w:tc>
        <w:sdt>
          <w:sdtPr>
            <w:rPr>
              <w:lang w:val="de-CH"/>
            </w:rPr>
            <w:id w:val="-1129549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AD149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69BD" w:rsidRPr="001E523F" w:rsidTr="002F2B25">
        <w:tc>
          <w:tcPr>
            <w:tcW w:w="3256" w:type="dxa"/>
          </w:tcPr>
          <w:p w:rsidR="00B969BD" w:rsidRPr="001E523F" w:rsidRDefault="00B969BD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Heimatort</w:t>
            </w:r>
            <w:r w:rsidR="005013EE">
              <w:rPr>
                <w:lang w:val="de-CH"/>
              </w:rPr>
              <w:t>*</w:t>
            </w:r>
          </w:p>
        </w:tc>
        <w:sdt>
          <w:sdtPr>
            <w:rPr>
              <w:lang w:val="de-CH"/>
            </w:rPr>
            <w:id w:val="1315755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886B1B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D650B" w:rsidRPr="008F4135" w:rsidRDefault="00CD650B" w:rsidP="002F2B25">
      <w:pPr>
        <w:rPr>
          <w:sz w:val="40"/>
          <w:szCs w:val="40"/>
          <w:u w:val="single"/>
          <w:lang w:val="de-CH"/>
        </w:rPr>
      </w:pPr>
    </w:p>
    <w:p w:rsidR="00AD1499" w:rsidRPr="003D785A" w:rsidRDefault="00AD1499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de-CH"/>
        </w:rPr>
      </w:pPr>
      <w:r w:rsidRPr="003D785A">
        <w:rPr>
          <w:b/>
          <w:color w:val="404040" w:themeColor="text1" w:themeTint="BF"/>
          <w:lang w:val="de-CH"/>
        </w:rPr>
        <w:t xml:space="preserve">Angaben zu involvierten Dritten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1E523F" w:rsidTr="002F2B25">
        <w:tc>
          <w:tcPr>
            <w:tcW w:w="9061" w:type="dxa"/>
            <w:gridSpan w:val="2"/>
          </w:tcPr>
          <w:p w:rsidR="00AD1499" w:rsidRPr="001E523F" w:rsidRDefault="00AD1499" w:rsidP="002F2B25">
            <w:pPr>
              <w:rPr>
                <w:b/>
                <w:lang w:val="de-CH"/>
              </w:rPr>
            </w:pPr>
            <w:r w:rsidRPr="003D785A">
              <w:rPr>
                <w:b/>
                <w:color w:val="404040" w:themeColor="text1" w:themeTint="BF"/>
                <w:lang w:val="de-CH"/>
              </w:rPr>
              <w:t>Weitere in die Meldung involvierte Dritte</w:t>
            </w:r>
          </w:p>
        </w:tc>
      </w:tr>
      <w:tr w:rsidR="001E523F" w:rsidRPr="001E523F" w:rsidTr="002F2B25">
        <w:tc>
          <w:tcPr>
            <w:tcW w:w="3256" w:type="dxa"/>
          </w:tcPr>
          <w:p w:rsidR="001E523F" w:rsidRPr="001E523F" w:rsidRDefault="0022214A" w:rsidP="002F2B25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  <w:r w:rsidRPr="001E523F">
              <w:rPr>
                <w:lang w:val="de-CH"/>
              </w:rPr>
              <w:t xml:space="preserve"> und Vorname</w:t>
            </w:r>
            <w:r>
              <w:rPr>
                <w:lang w:val="de-CH"/>
              </w:rPr>
              <w:t xml:space="preserve"> / Firma</w:t>
            </w:r>
            <w:r w:rsidRPr="001E523F">
              <w:rPr>
                <w:lang w:val="de-CH"/>
              </w:rPr>
              <w:t xml:space="preserve"> </w:t>
            </w:r>
          </w:p>
        </w:tc>
        <w:sdt>
          <w:sdtPr>
            <w:rPr>
              <w:lang w:val="de-CH"/>
            </w:rPr>
            <w:id w:val="735979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1E523F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1E523F" w:rsidTr="002F2B25">
        <w:tc>
          <w:tcPr>
            <w:tcW w:w="3256" w:type="dxa"/>
          </w:tcPr>
          <w:p w:rsidR="00AD1499" w:rsidRPr="001E523F" w:rsidRDefault="0022214A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Rolle</w:t>
            </w:r>
            <w:r>
              <w:rPr>
                <w:lang w:val="de-CH"/>
              </w:rPr>
              <w:t xml:space="preserve"> </w:t>
            </w:r>
            <w:r w:rsidRPr="001E523F">
              <w:rPr>
                <w:lang w:val="de-CH"/>
              </w:rPr>
              <w:t>/</w:t>
            </w:r>
            <w:r>
              <w:rPr>
                <w:lang w:val="de-CH"/>
              </w:rPr>
              <w:t xml:space="preserve"> </w:t>
            </w:r>
            <w:r w:rsidRPr="001E523F">
              <w:rPr>
                <w:lang w:val="de-CH"/>
              </w:rPr>
              <w:t>Funktion</w:t>
            </w:r>
            <w:r>
              <w:rPr>
                <w:lang w:val="de-CH"/>
              </w:rPr>
              <w:t xml:space="preserve"> </w:t>
            </w:r>
          </w:p>
        </w:tc>
        <w:sdt>
          <w:sdtPr>
            <w:rPr>
              <w:lang w:val="de-CH"/>
            </w:rPr>
            <w:id w:val="1511249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AD149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1E523F" w:rsidTr="002F2B25">
        <w:tc>
          <w:tcPr>
            <w:tcW w:w="3256" w:type="dxa"/>
          </w:tcPr>
          <w:p w:rsidR="00AD1499" w:rsidRPr="001E523F" w:rsidRDefault="00AD149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Geburtsdatum</w:t>
            </w:r>
            <w:r w:rsidR="0057333F">
              <w:rPr>
                <w:lang w:val="de-CH"/>
              </w:rPr>
              <w:t xml:space="preserve"> </w:t>
            </w:r>
            <w:r w:rsidR="00A16D95">
              <w:rPr>
                <w:lang w:val="de-CH"/>
              </w:rPr>
              <w:t>/</w:t>
            </w:r>
            <w:r w:rsidR="0057333F">
              <w:rPr>
                <w:lang w:val="de-CH"/>
              </w:rPr>
              <w:t xml:space="preserve"> </w:t>
            </w:r>
            <w:r w:rsidR="00A16D95">
              <w:rPr>
                <w:lang w:val="de-CH"/>
              </w:rPr>
              <w:t>Gründungsdatum</w:t>
            </w:r>
            <w:r w:rsidR="005013EE">
              <w:rPr>
                <w:lang w:val="de-CH"/>
              </w:rPr>
              <w:t>*</w:t>
            </w:r>
          </w:p>
        </w:tc>
        <w:sdt>
          <w:sdtPr>
            <w:rPr>
              <w:lang w:val="de-CH"/>
            </w:rPr>
            <w:id w:val="-585073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AD149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1E523F" w:rsidTr="002F2B25">
        <w:tc>
          <w:tcPr>
            <w:tcW w:w="3256" w:type="dxa"/>
          </w:tcPr>
          <w:p w:rsidR="00AD1499" w:rsidRPr="001E523F" w:rsidRDefault="00AD1499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Staatsangehörigkeit(en)</w:t>
            </w:r>
            <w:r w:rsidR="0057333F">
              <w:rPr>
                <w:lang w:val="de-CH"/>
              </w:rPr>
              <w:t xml:space="preserve"> </w:t>
            </w:r>
            <w:r w:rsidR="00A16D95">
              <w:rPr>
                <w:lang w:val="de-CH"/>
              </w:rPr>
              <w:t>/</w:t>
            </w:r>
            <w:r w:rsidR="0057333F">
              <w:rPr>
                <w:lang w:val="de-CH"/>
              </w:rPr>
              <w:t xml:space="preserve"> </w:t>
            </w:r>
            <w:r w:rsidR="00A16D95">
              <w:rPr>
                <w:lang w:val="de-CH"/>
              </w:rPr>
              <w:t>Domizil</w:t>
            </w:r>
            <w:r w:rsidR="005013EE">
              <w:rPr>
                <w:lang w:val="de-CH"/>
              </w:rPr>
              <w:t>*</w:t>
            </w:r>
          </w:p>
        </w:tc>
        <w:sdt>
          <w:sdtPr>
            <w:rPr>
              <w:lang w:val="de-CH"/>
            </w:rPr>
            <w:id w:val="-2125530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:rsidR="00AD1499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D7C4A" w:rsidRDefault="000D7C4A" w:rsidP="002F2B25">
      <w:pPr>
        <w:rPr>
          <w:sz w:val="40"/>
          <w:szCs w:val="40"/>
          <w:u w:val="single"/>
          <w:lang w:val="de-CH"/>
        </w:rPr>
      </w:pPr>
    </w:p>
    <w:p w:rsidR="000D7C4A" w:rsidRDefault="000D7C4A">
      <w:pPr>
        <w:rPr>
          <w:sz w:val="40"/>
          <w:szCs w:val="40"/>
          <w:u w:val="single"/>
          <w:lang w:val="de-CH"/>
        </w:rPr>
      </w:pPr>
      <w:r>
        <w:rPr>
          <w:sz w:val="40"/>
          <w:szCs w:val="40"/>
          <w:u w:val="single"/>
          <w:lang w:val="de-CH"/>
        </w:rPr>
        <w:br w:type="page"/>
      </w:r>
    </w:p>
    <w:p w:rsidR="006C21FC" w:rsidRPr="001E523F" w:rsidRDefault="006C21FC" w:rsidP="002F2B25">
      <w:pPr>
        <w:pStyle w:val="berschrift2"/>
        <w:numPr>
          <w:ilvl w:val="0"/>
          <w:numId w:val="3"/>
        </w:numPr>
        <w:ind w:left="426" w:hanging="426"/>
        <w:rPr>
          <w:b/>
          <w:lang w:val="de-CH"/>
        </w:rPr>
      </w:pPr>
      <w:r w:rsidRPr="001E523F">
        <w:rPr>
          <w:b/>
          <w:lang w:val="de-CH"/>
        </w:rPr>
        <w:lastRenderedPageBreak/>
        <w:t xml:space="preserve">Auslöser für die </w:t>
      </w:r>
      <w:r w:rsidR="00786374">
        <w:rPr>
          <w:b/>
          <w:lang w:val="de-CH"/>
        </w:rPr>
        <w:t>Erwägung einer eventuellen Meldung</w:t>
      </w:r>
    </w:p>
    <w:p w:rsidR="00906E5D" w:rsidRPr="00906E5D" w:rsidRDefault="000770E5" w:rsidP="00FB6330">
      <w:pPr>
        <w:pStyle w:val="berschrift2"/>
        <w:numPr>
          <w:ilvl w:val="1"/>
          <w:numId w:val="16"/>
        </w:numPr>
        <w:shd w:val="clear" w:color="auto" w:fill="BFBFBF" w:themeFill="background1" w:themeFillShade="BF"/>
        <w:ind w:left="426" w:hanging="426"/>
        <w:rPr>
          <w:b/>
          <w:color w:val="404040" w:themeColor="text1" w:themeTint="BF"/>
          <w:lang w:val="de-CH"/>
        </w:rPr>
      </w:pPr>
      <w:r w:rsidRPr="00CF0BB0">
        <w:rPr>
          <w:b/>
          <w:color w:val="404040" w:themeColor="text1" w:themeTint="BF"/>
          <w:lang w:val="de-CH"/>
        </w:rPr>
        <w:t>Grund de</w:t>
      </w:r>
      <w:r w:rsidR="00786374">
        <w:rPr>
          <w:b/>
          <w:color w:val="404040" w:themeColor="text1" w:themeTint="BF"/>
          <w:lang w:val="de-CH"/>
        </w:rPr>
        <w:t>s</w:t>
      </w:r>
      <w:r w:rsidRPr="00CF0BB0">
        <w:rPr>
          <w:b/>
          <w:color w:val="404040" w:themeColor="text1" w:themeTint="BF"/>
          <w:lang w:val="de-CH"/>
        </w:rPr>
        <w:t xml:space="preserve"> </w:t>
      </w:r>
      <w:r w:rsidR="00786374">
        <w:rPr>
          <w:b/>
          <w:color w:val="404040" w:themeColor="text1" w:themeTint="BF"/>
          <w:lang w:val="de-CH"/>
        </w:rPr>
        <w:t>Verdachts</w:t>
      </w:r>
      <w:r w:rsidRPr="00CF0BB0">
        <w:rPr>
          <w:b/>
          <w:color w:val="404040" w:themeColor="text1" w:themeTint="BF"/>
          <w:lang w:val="de-CH"/>
        </w:rPr>
        <w:t xml:space="preserve">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71"/>
      </w:tblGrid>
      <w:tr w:rsidR="00F266FC" w:rsidRPr="001E523F" w:rsidTr="004B7520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6FC" w:rsidRPr="001E523F" w:rsidRDefault="00006276" w:rsidP="002F2B25">
            <w:pPr>
              <w:spacing w:before="120" w:line="300" w:lineRule="auto"/>
              <w:ind w:left="596" w:hanging="567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211501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F266FC" w:rsidRPr="001E523F">
              <w:rPr>
                <w:lang w:val="de-CH" w:eastAsia="en-US"/>
              </w:rPr>
              <w:tab/>
              <w:t>Transaktions</w:t>
            </w:r>
            <w:r w:rsidR="007474CF" w:rsidRPr="001E523F">
              <w:rPr>
                <w:lang w:val="de-CH" w:eastAsia="en-US"/>
              </w:rPr>
              <w:t>monitoring / -analyse</w:t>
            </w:r>
          </w:p>
          <w:p w:rsidR="00F266FC" w:rsidRPr="001E523F" w:rsidRDefault="00006276" w:rsidP="002F2B25">
            <w:pPr>
              <w:spacing w:line="300" w:lineRule="auto"/>
              <w:ind w:left="596" w:hanging="567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11820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F266FC" w:rsidRPr="001E523F">
              <w:rPr>
                <w:lang w:val="de-CH" w:eastAsia="en-US"/>
              </w:rPr>
              <w:tab/>
              <w:t>Presseartikel / Medien</w:t>
            </w:r>
            <w:r w:rsidR="007474CF" w:rsidRPr="001E523F">
              <w:rPr>
                <w:lang w:val="de-CH" w:eastAsia="en-US"/>
              </w:rPr>
              <w:t>berichte</w:t>
            </w:r>
            <w:r w:rsidR="00F266FC" w:rsidRPr="001E523F">
              <w:rPr>
                <w:lang w:val="de-CH" w:eastAsia="en-US"/>
              </w:rPr>
              <w:t xml:space="preserve"> </w:t>
            </w:r>
          </w:p>
          <w:p w:rsidR="00F266FC" w:rsidRPr="001E523F" w:rsidRDefault="00006276" w:rsidP="002F2B25">
            <w:pPr>
              <w:spacing w:line="300" w:lineRule="auto"/>
              <w:ind w:left="596" w:hanging="567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9178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F266FC" w:rsidRPr="001E523F">
              <w:rPr>
                <w:lang w:val="de-CH" w:eastAsia="en-US"/>
              </w:rPr>
              <w:tab/>
              <w:t>Informationen der Strafverfolgungsbehörden (</w:t>
            </w:r>
            <w:r w:rsidR="007474CF" w:rsidRPr="001E523F">
              <w:rPr>
                <w:lang w:val="de-CH" w:eastAsia="en-US"/>
              </w:rPr>
              <w:t xml:space="preserve">bspw. </w:t>
            </w:r>
            <w:r w:rsidR="00F266FC" w:rsidRPr="001E523F">
              <w:rPr>
                <w:lang w:val="de-CH" w:eastAsia="en-US"/>
              </w:rPr>
              <w:t>Editionsverfügung</w:t>
            </w:r>
            <w:r w:rsidR="007474CF" w:rsidRPr="001E523F">
              <w:rPr>
                <w:lang w:val="de-CH" w:eastAsia="en-US"/>
              </w:rPr>
              <w:t>en</w:t>
            </w:r>
            <w:r w:rsidR="00F266FC" w:rsidRPr="001E523F">
              <w:rPr>
                <w:lang w:val="de-CH" w:eastAsia="en-US"/>
              </w:rPr>
              <w:t>)</w:t>
            </w:r>
          </w:p>
          <w:p w:rsidR="00F266FC" w:rsidRPr="001E523F" w:rsidRDefault="00006276" w:rsidP="002F2B25">
            <w:pPr>
              <w:spacing w:line="300" w:lineRule="auto"/>
              <w:ind w:left="596" w:hanging="567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-6848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F266FC" w:rsidRPr="001E523F">
              <w:rPr>
                <w:lang w:val="de-CH" w:eastAsia="en-US"/>
              </w:rPr>
              <w:tab/>
              <w:t>Informationen Dritte</w:t>
            </w:r>
            <w:r w:rsidR="003F407B" w:rsidRPr="001E523F">
              <w:rPr>
                <w:lang w:val="de-CH" w:eastAsia="en-US"/>
              </w:rPr>
              <w:t>r</w:t>
            </w:r>
            <w:r w:rsidR="00F266FC" w:rsidRPr="001E523F">
              <w:rPr>
                <w:lang w:val="de-CH" w:eastAsia="en-US"/>
              </w:rPr>
              <w:t xml:space="preserve"> (</w:t>
            </w:r>
            <w:r w:rsidR="00C5006C" w:rsidRPr="001E523F">
              <w:rPr>
                <w:lang w:val="de-CH" w:eastAsia="en-US"/>
              </w:rPr>
              <w:t xml:space="preserve">ext. Quellen, </w:t>
            </w:r>
            <w:r w:rsidR="007474CF" w:rsidRPr="001E523F">
              <w:rPr>
                <w:lang w:val="de-CH" w:eastAsia="en-US"/>
              </w:rPr>
              <w:t>mutm</w:t>
            </w:r>
            <w:r w:rsidR="008353B0" w:rsidRPr="001E523F">
              <w:rPr>
                <w:lang w:val="de-CH" w:eastAsia="en-US"/>
              </w:rPr>
              <w:t>.</w:t>
            </w:r>
            <w:r w:rsidR="003F407B" w:rsidRPr="001E523F">
              <w:rPr>
                <w:lang w:val="de-CH" w:eastAsia="en-US"/>
              </w:rPr>
              <w:t xml:space="preserve"> Opfer</w:t>
            </w:r>
            <w:r w:rsidR="00C5006C" w:rsidRPr="001E523F">
              <w:rPr>
                <w:lang w:val="de-CH" w:eastAsia="en-US"/>
              </w:rPr>
              <w:t>, Partnerinstitute</w:t>
            </w:r>
            <w:r w:rsidR="007A0729" w:rsidRPr="001E523F">
              <w:rPr>
                <w:lang w:val="de-CH" w:eastAsia="en-US"/>
              </w:rPr>
              <w:t>,</w:t>
            </w:r>
            <w:r w:rsidR="007474CF" w:rsidRPr="001E523F">
              <w:rPr>
                <w:lang w:val="de-CH" w:eastAsia="en-US"/>
              </w:rPr>
              <w:t xml:space="preserve"> </w:t>
            </w:r>
            <w:r w:rsidR="0057333F">
              <w:rPr>
                <w:lang w:val="de-CH" w:eastAsia="en-US"/>
              </w:rPr>
              <w:t>usw</w:t>
            </w:r>
            <w:r w:rsidR="007474CF" w:rsidRPr="001E523F">
              <w:rPr>
                <w:lang w:val="de-CH" w:eastAsia="en-US"/>
              </w:rPr>
              <w:t>.</w:t>
            </w:r>
            <w:r w:rsidR="00F266FC" w:rsidRPr="001E523F">
              <w:rPr>
                <w:lang w:val="de-CH" w:eastAsia="en-US"/>
              </w:rPr>
              <w:t>)</w:t>
            </w:r>
          </w:p>
          <w:p w:rsidR="008353B0" w:rsidRPr="001E523F" w:rsidRDefault="00006276" w:rsidP="002F2B25">
            <w:pPr>
              <w:spacing w:line="300" w:lineRule="auto"/>
              <w:ind w:left="596" w:hanging="567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61333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160F13">
              <w:rPr>
                <w:lang w:val="de-CH" w:eastAsia="en-US"/>
              </w:rPr>
              <w:tab/>
              <w:t>K</w:t>
            </w:r>
            <w:r w:rsidR="008353B0" w:rsidRPr="001E523F">
              <w:rPr>
                <w:lang w:val="de-CH" w:eastAsia="en-US"/>
              </w:rPr>
              <w:t>onzerninterne Informationen</w:t>
            </w:r>
          </w:p>
          <w:p w:rsidR="004663CE" w:rsidRDefault="00006276" w:rsidP="002F2B25">
            <w:pPr>
              <w:spacing w:line="300" w:lineRule="auto"/>
              <w:ind w:left="596" w:hanging="567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695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4663CE" w:rsidRPr="001E523F">
              <w:rPr>
                <w:lang w:val="de-CH" w:eastAsia="en-US"/>
              </w:rPr>
              <w:tab/>
              <w:t xml:space="preserve">Terrorismusliste gemäss Art. 9 Abs. 1 </w:t>
            </w:r>
            <w:r w:rsidR="00C92E22">
              <w:rPr>
                <w:lang w:val="de-CH" w:eastAsia="en-US"/>
              </w:rPr>
              <w:t>Bst</w:t>
            </w:r>
            <w:r w:rsidR="004663CE" w:rsidRPr="001E523F">
              <w:rPr>
                <w:lang w:val="de-CH" w:eastAsia="en-US"/>
              </w:rPr>
              <w:t>. c GwG</w:t>
            </w:r>
            <w:r w:rsidR="0057333F">
              <w:rPr>
                <w:lang w:val="de-CH" w:eastAsia="en-US"/>
              </w:rPr>
              <w:t xml:space="preserve"> (i.V.m. Art.</w:t>
            </w:r>
            <w:r w:rsidR="00447B80">
              <w:rPr>
                <w:lang w:val="de-CH" w:eastAsia="en-US"/>
              </w:rPr>
              <w:t xml:space="preserve"> 22a GwG)</w:t>
            </w:r>
          </w:p>
          <w:p w:rsidR="006E7CA9" w:rsidRPr="008E5D54" w:rsidRDefault="00B67ACA" w:rsidP="002F2B25">
            <w:pPr>
              <w:spacing w:line="300" w:lineRule="auto"/>
              <w:ind w:left="596" w:hanging="567"/>
              <w:rPr>
                <w:sz w:val="16"/>
                <w:szCs w:val="16"/>
                <w:lang w:val="de-CH" w:eastAsia="en-US"/>
              </w:rPr>
            </w:pPr>
            <w:r w:rsidRPr="008E5D54">
              <w:rPr>
                <w:sz w:val="18"/>
                <w:szCs w:val="18"/>
                <w:lang w:val="de-CH" w:eastAsia="en-US"/>
              </w:rPr>
              <w:t>SECO</w:t>
            </w:r>
            <w:r w:rsidRPr="008E5D54">
              <w:rPr>
                <w:sz w:val="16"/>
                <w:szCs w:val="16"/>
                <w:lang w:val="de-CH" w:eastAsia="en-US"/>
              </w:rPr>
              <w:t>:</w:t>
            </w:r>
            <w:hyperlink r:id="rId8" w:history="1">
              <w:r w:rsidR="008E5D54" w:rsidRPr="00AA2581">
                <w:rPr>
                  <w:rStyle w:val="Hyperlink"/>
                  <w:sz w:val="16"/>
                  <w:szCs w:val="16"/>
                  <w:lang w:val="de-CH" w:eastAsia="en-US"/>
                </w:rPr>
                <w:t>https://www.seco.admin.ch/seco/de/home/Aussenwirtschaftspolitik_Wirtschaftliche_Zusammenarbeit/Wirtschaftsbeziehungen/exportkontrollen-und-sanktionen/sanktionen-embargos.html</w:t>
              </w:r>
            </w:hyperlink>
            <w:r w:rsidR="008E5D54" w:rsidRPr="008E5D54">
              <w:rPr>
                <w:sz w:val="16"/>
                <w:szCs w:val="16"/>
                <w:lang w:val="de-CH" w:eastAsia="en-US"/>
              </w:rPr>
              <w:t xml:space="preserve"> </w:t>
            </w:r>
          </w:p>
          <w:p w:rsidR="006E7CA9" w:rsidRPr="00065E5B" w:rsidRDefault="00B67ACA" w:rsidP="002F2B25">
            <w:pPr>
              <w:spacing w:line="300" w:lineRule="auto"/>
              <w:ind w:left="596" w:hanging="567"/>
              <w:rPr>
                <w:sz w:val="16"/>
                <w:szCs w:val="16"/>
                <w:lang w:val="en-US" w:eastAsia="en-US"/>
              </w:rPr>
            </w:pPr>
            <w:r w:rsidRPr="00B67ACA">
              <w:rPr>
                <w:sz w:val="18"/>
                <w:szCs w:val="18"/>
                <w:lang w:val="en-GB" w:eastAsia="en-US"/>
              </w:rPr>
              <w:t>FATF:</w:t>
            </w:r>
            <w:r w:rsidRPr="00B67ACA">
              <w:rPr>
                <w:sz w:val="16"/>
                <w:szCs w:val="16"/>
                <w:lang w:val="en-GB" w:eastAsia="en-US"/>
              </w:rPr>
              <w:t xml:space="preserve"> </w:t>
            </w:r>
            <w:hyperlink r:id="rId9" w:anchor="high-risk" w:history="1">
              <w:r w:rsidR="00065E5B" w:rsidRPr="00065E5B">
                <w:rPr>
                  <w:rStyle w:val="Hyperlink"/>
                  <w:sz w:val="16"/>
                  <w:szCs w:val="16"/>
                  <w:lang w:val="en-US"/>
                </w:rPr>
                <w:t>http://www.fatf-gafi.org/countries/#high-risk</w:t>
              </w:r>
            </w:hyperlink>
            <w:r w:rsidR="00065E5B">
              <w:rPr>
                <w:lang w:val="en-US"/>
              </w:rPr>
              <w:t xml:space="preserve"> </w:t>
            </w:r>
          </w:p>
          <w:p w:rsidR="005E51F5" w:rsidRPr="00B67ACA" w:rsidRDefault="00B67ACA" w:rsidP="002F2B25">
            <w:pPr>
              <w:spacing w:line="300" w:lineRule="auto"/>
              <w:ind w:left="596" w:hanging="567"/>
              <w:rPr>
                <w:sz w:val="16"/>
                <w:szCs w:val="16"/>
                <w:lang w:val="en-GB" w:eastAsia="en-US"/>
              </w:rPr>
            </w:pPr>
            <w:r w:rsidRPr="00B67ACA">
              <w:rPr>
                <w:sz w:val="18"/>
                <w:szCs w:val="18"/>
                <w:lang w:val="en-GB" w:eastAsia="en-US"/>
              </w:rPr>
              <w:t>Bushliste</w:t>
            </w:r>
            <w:r w:rsidRPr="00B67ACA">
              <w:rPr>
                <w:sz w:val="16"/>
                <w:szCs w:val="16"/>
                <w:lang w:val="en-GB" w:eastAsia="en-US"/>
              </w:rPr>
              <w:t>:</w:t>
            </w:r>
            <w:hyperlink r:id="rId10" w:history="1">
              <w:r w:rsidR="005E51F5" w:rsidRPr="00B67ACA">
                <w:rPr>
                  <w:rStyle w:val="Hyperlink"/>
                  <w:sz w:val="16"/>
                  <w:szCs w:val="16"/>
                  <w:lang w:val="en-GB" w:eastAsia="en-US"/>
                </w:rPr>
                <w:t>https://www.finma.ch/FinmaArchiv/gwg/d/dokumentationen/gesetze_und_regulierung/sanktionen/index.php</w:t>
              </w:r>
            </w:hyperlink>
          </w:p>
          <w:p w:rsidR="00FD3ECA" w:rsidRPr="007A5490" w:rsidRDefault="00006276" w:rsidP="002F2B25">
            <w:pPr>
              <w:spacing w:line="300" w:lineRule="auto"/>
              <w:ind w:left="596" w:hanging="567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19714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FD3ECA" w:rsidRPr="007A5490">
              <w:rPr>
                <w:lang w:val="de-CH" w:eastAsia="en-US"/>
              </w:rPr>
              <w:tab/>
              <w:t xml:space="preserve">MROS-Info (Art. 11a Abs. 2 </w:t>
            </w:r>
            <w:r w:rsidR="00447B80" w:rsidRPr="007A5490">
              <w:rPr>
                <w:lang w:val="de-CH" w:eastAsia="en-US"/>
              </w:rPr>
              <w:t xml:space="preserve">und 3 </w:t>
            </w:r>
            <w:r w:rsidR="00FD3ECA" w:rsidRPr="007A5490">
              <w:rPr>
                <w:lang w:val="de-CH" w:eastAsia="en-US"/>
              </w:rPr>
              <w:t>GwG)</w:t>
            </w:r>
          </w:p>
          <w:p w:rsidR="00F266FC" w:rsidRPr="001E523F" w:rsidRDefault="00006276" w:rsidP="002F2B25">
            <w:pPr>
              <w:spacing w:line="300" w:lineRule="auto"/>
              <w:ind w:left="596" w:hanging="567"/>
              <w:rPr>
                <w:lang w:val="de-CH" w:eastAsia="en-US"/>
              </w:rPr>
            </w:pPr>
            <w:sdt>
              <w:sdtPr>
                <w:rPr>
                  <w:lang w:val="de-CH" w:eastAsia="en-US"/>
                </w:rPr>
                <w:id w:val="-109385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3D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  <w:r w:rsidR="00F266FC" w:rsidRPr="001E523F">
              <w:rPr>
                <w:lang w:val="de-CH" w:eastAsia="en-US"/>
              </w:rPr>
              <w:tab/>
            </w:r>
            <w:r w:rsidR="00160F13">
              <w:rPr>
                <w:lang w:val="de-CH" w:eastAsia="en-US"/>
              </w:rPr>
              <w:t>A</w:t>
            </w:r>
            <w:r w:rsidR="00F266FC" w:rsidRPr="001E523F">
              <w:rPr>
                <w:lang w:val="de-CH" w:eastAsia="en-US"/>
              </w:rPr>
              <w:t>ndere, nämlich:</w:t>
            </w:r>
            <w:r w:rsidR="002B4376">
              <w:rPr>
                <w:lang w:val="de-CH" w:eastAsia="en-US"/>
              </w:rPr>
              <w:t xml:space="preserve"> </w:t>
            </w:r>
            <w:r w:rsidR="00392DA9" w:rsidRPr="001E523F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2DA9" w:rsidRPr="001E523F">
              <w:rPr>
                <w:lang w:val="de-CH"/>
              </w:rPr>
              <w:instrText xml:space="preserve"> FORMTEXT </w:instrText>
            </w:r>
            <w:r w:rsidR="00392DA9" w:rsidRPr="001E523F">
              <w:rPr>
                <w:lang w:val="de-CH"/>
              </w:rPr>
            </w:r>
            <w:r w:rsidR="00392DA9" w:rsidRPr="001E523F">
              <w:rPr>
                <w:lang w:val="de-CH"/>
              </w:rPr>
              <w:fldChar w:fldCharType="separate"/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lang w:val="de-CH"/>
              </w:rPr>
              <w:fldChar w:fldCharType="end"/>
            </w:r>
            <w:r w:rsidR="00392DA9" w:rsidRPr="001E523F">
              <w:rPr>
                <w:lang w:val="de-CH" w:eastAsia="en-US"/>
              </w:rPr>
              <w:t xml:space="preserve"> (Freitext)</w:t>
            </w:r>
          </w:p>
        </w:tc>
      </w:tr>
    </w:tbl>
    <w:p w:rsidR="00CD650B" w:rsidRPr="008F4135" w:rsidRDefault="00CD650B" w:rsidP="002F2B25">
      <w:pPr>
        <w:rPr>
          <w:sz w:val="40"/>
          <w:szCs w:val="40"/>
          <w:lang w:val="de-CH" w:eastAsia="en-US"/>
        </w:rPr>
      </w:pPr>
    </w:p>
    <w:p w:rsidR="001E523F" w:rsidRPr="003D785A" w:rsidRDefault="001E523F" w:rsidP="00FB6330">
      <w:pPr>
        <w:pStyle w:val="berschrift2"/>
        <w:numPr>
          <w:ilvl w:val="1"/>
          <w:numId w:val="16"/>
        </w:numPr>
        <w:shd w:val="clear" w:color="auto" w:fill="BFBFBF" w:themeFill="background1" w:themeFillShade="BF"/>
        <w:ind w:left="426" w:hanging="416"/>
        <w:rPr>
          <w:b/>
          <w:color w:val="404040" w:themeColor="text1" w:themeTint="BF"/>
          <w:lang w:val="de-CH"/>
        </w:rPr>
      </w:pPr>
      <w:r w:rsidRPr="003D785A">
        <w:rPr>
          <w:b/>
          <w:color w:val="404040" w:themeColor="text1" w:themeTint="BF"/>
          <w:lang w:val="de-CH"/>
        </w:rPr>
        <w:t>Angaben zur mutmasslichen Vortat</w:t>
      </w:r>
      <w:r w:rsidR="008E0086" w:rsidRPr="003D785A">
        <w:rPr>
          <w:b/>
          <w:color w:val="404040" w:themeColor="text1" w:themeTint="BF"/>
          <w:lang w:val="de-CH"/>
        </w:rPr>
        <w:t xml:space="preserve"> </w:t>
      </w:r>
      <w:r w:rsidR="00C83AF3" w:rsidRPr="00146AA3">
        <w:rPr>
          <w:color w:val="404040" w:themeColor="text1" w:themeTint="BF"/>
          <w:lang w:val="de-CH"/>
        </w:rPr>
        <w:t xml:space="preserve">(Erläuterungen siehe Infoblatt </w:t>
      </w:r>
      <w:hyperlink r:id="rId11" w:history="1">
        <w:r w:rsidR="00C83AF3" w:rsidRPr="00146AA3">
          <w:rPr>
            <w:rStyle w:val="Hyperlink"/>
            <w:lang w:val="de-CH"/>
          </w:rPr>
          <w:t>LINK</w:t>
        </w:r>
      </w:hyperlink>
      <w:r w:rsidR="00C83AF3" w:rsidRPr="00146AA3">
        <w:rPr>
          <w:color w:val="404040" w:themeColor="text1" w:themeTint="BF"/>
          <w:lang w:val="de-CH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E523F" w:rsidRPr="001E523F" w:rsidTr="0096614E">
        <w:tc>
          <w:tcPr>
            <w:tcW w:w="4530" w:type="dxa"/>
          </w:tcPr>
          <w:p w:rsidR="001E523F" w:rsidRPr="001E523F" w:rsidRDefault="001E523F" w:rsidP="002F2B25">
            <w:pPr>
              <w:rPr>
                <w:lang w:val="de-CH"/>
              </w:rPr>
            </w:pPr>
            <w:r w:rsidRPr="001E523F">
              <w:rPr>
                <w:lang w:val="de-CH"/>
              </w:rPr>
              <w:t>Mutmassliche Vortat</w:t>
            </w:r>
            <w:r w:rsidR="00C83AF3">
              <w:rPr>
                <w:lang w:val="de-CH"/>
              </w:rPr>
              <w:t>(en)</w:t>
            </w:r>
          </w:p>
        </w:tc>
        <w:tc>
          <w:tcPr>
            <w:tcW w:w="4531" w:type="dxa"/>
          </w:tcPr>
          <w:p w:rsidR="001E523F" w:rsidRPr="001E523F" w:rsidRDefault="001E523F" w:rsidP="002F2B25">
            <w:pPr>
              <w:rPr>
                <w:lang w:val="de-CH"/>
              </w:rPr>
            </w:pPr>
          </w:p>
        </w:tc>
      </w:tr>
      <w:tr w:rsidR="00151356" w:rsidRPr="001E523F" w:rsidTr="0096614E">
        <w:tc>
          <w:tcPr>
            <w:tcW w:w="4530" w:type="dxa"/>
          </w:tcPr>
          <w:sdt>
            <w:sdtPr>
              <w:rPr>
                <w:lang w:val="de-CH"/>
              </w:rPr>
              <w:id w:val="-2947594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51356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51356" w:rsidRPr="001E523F" w:rsidRDefault="00151356" w:rsidP="002F2B25">
            <w:pPr>
              <w:rPr>
                <w:lang w:val="de-CH"/>
              </w:rPr>
            </w:pPr>
          </w:p>
        </w:tc>
        <w:sdt>
          <w:sdtPr>
            <w:rPr>
              <w:lang w:val="de-CH"/>
            </w:rPr>
            <w:id w:val="15504194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151356" w:rsidRPr="001E523F" w:rsidRDefault="00503B3D" w:rsidP="002F2B25">
                <w:pPr>
                  <w:rPr>
                    <w:lang w:val="de-CH"/>
                  </w:rPr>
                </w:pPr>
                <w:r w:rsidRPr="00900C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50518" w:rsidRPr="000D7C4A" w:rsidRDefault="00850518" w:rsidP="002F2B25">
      <w:pPr>
        <w:rPr>
          <w:sz w:val="40"/>
          <w:szCs w:val="40"/>
          <w:lang w:val="de-CH" w:eastAsia="en-US"/>
        </w:rPr>
      </w:pPr>
    </w:p>
    <w:p w:rsidR="00850518" w:rsidRPr="00C92E22" w:rsidRDefault="00850518" w:rsidP="00850518">
      <w:pPr>
        <w:pStyle w:val="berschrift2"/>
        <w:numPr>
          <w:ilvl w:val="0"/>
          <w:numId w:val="3"/>
        </w:numPr>
        <w:ind w:left="426" w:hanging="426"/>
        <w:rPr>
          <w:b/>
          <w:lang w:val="de-CH"/>
        </w:rPr>
      </w:pPr>
      <w:r w:rsidRPr="00C92E22">
        <w:rPr>
          <w:b/>
          <w:lang w:val="de-CH"/>
        </w:rPr>
        <w:t>Verdachtsauslösender Sachverhalt / Transaktion(en)</w:t>
      </w:r>
    </w:p>
    <w:p w:rsidR="008E0086" w:rsidRPr="003D785A" w:rsidRDefault="008E0086" w:rsidP="00FB6330">
      <w:pPr>
        <w:pStyle w:val="berschrift2"/>
        <w:numPr>
          <w:ilvl w:val="1"/>
          <w:numId w:val="17"/>
        </w:numPr>
        <w:shd w:val="clear" w:color="auto" w:fill="BFBFBF" w:themeFill="background1" w:themeFillShade="BF"/>
        <w:ind w:left="426" w:hanging="426"/>
        <w:rPr>
          <w:b/>
          <w:color w:val="404040" w:themeColor="text1" w:themeTint="BF"/>
          <w:lang w:val="de-CH"/>
        </w:rPr>
      </w:pPr>
      <w:r w:rsidRPr="003D785A">
        <w:rPr>
          <w:b/>
          <w:color w:val="404040" w:themeColor="text1" w:themeTint="BF"/>
          <w:lang w:val="de-CH"/>
        </w:rPr>
        <w:t xml:space="preserve">Wie hat sich der </w:t>
      </w:r>
      <w:r w:rsidR="00786374">
        <w:rPr>
          <w:b/>
          <w:color w:val="404040" w:themeColor="text1" w:themeTint="BF"/>
          <w:lang w:val="de-CH"/>
        </w:rPr>
        <w:t>Verdacht aus</w:t>
      </w:r>
      <w:r w:rsidR="00850518">
        <w:rPr>
          <w:b/>
          <w:color w:val="404040" w:themeColor="text1" w:themeTint="BF"/>
          <w:lang w:val="de-CH"/>
        </w:rPr>
        <w:t>l</w:t>
      </w:r>
      <w:r w:rsidR="00786374">
        <w:rPr>
          <w:b/>
          <w:color w:val="404040" w:themeColor="text1" w:themeTint="BF"/>
          <w:lang w:val="de-CH"/>
        </w:rPr>
        <w:t>ösende Vorgang abgespielt</w:t>
      </w:r>
      <w:r w:rsidRPr="003D785A">
        <w:rPr>
          <w:b/>
          <w:color w:val="404040" w:themeColor="text1" w:themeTint="BF"/>
          <w:lang w:val="de-CH"/>
        </w:rPr>
        <w:t>?</w:t>
      </w:r>
    </w:p>
    <w:p w:rsidR="00643E32" w:rsidRPr="001E523F" w:rsidRDefault="00643E32" w:rsidP="002F2B25">
      <w:pPr>
        <w:rPr>
          <w:lang w:val="de-CH"/>
        </w:rPr>
      </w:pPr>
      <w:r w:rsidRPr="001E523F">
        <w:rPr>
          <w:lang w:val="de-CH"/>
        </w:rPr>
        <w:t>(Freitext)</w:t>
      </w:r>
    </w:p>
    <w:sdt>
      <w:sdtPr>
        <w:rPr>
          <w:lang w:val="de-CH"/>
        </w:rPr>
        <w:id w:val="563304837"/>
        <w:placeholder>
          <w:docPart w:val="DefaultPlaceholder_-1854013440"/>
        </w:placeholder>
      </w:sdtPr>
      <w:sdtEndPr/>
      <w:sdtContent>
        <w:p w:rsidR="00643E32" w:rsidRPr="001E523F" w:rsidRDefault="00643E32" w:rsidP="002F2B25">
          <w:pPr>
            <w:rPr>
              <w:lang w:val="de-CH"/>
            </w:rPr>
          </w:pPr>
        </w:p>
        <w:p w:rsidR="00643E32" w:rsidRPr="001E523F" w:rsidRDefault="00643E32" w:rsidP="002F2B25">
          <w:pPr>
            <w:rPr>
              <w:lang w:val="de-CH"/>
            </w:rPr>
          </w:pPr>
        </w:p>
        <w:p w:rsidR="00643E32" w:rsidRPr="001E523F" w:rsidRDefault="00643E32" w:rsidP="002F2B25">
          <w:pPr>
            <w:rPr>
              <w:lang w:val="de-CH"/>
            </w:rPr>
          </w:pPr>
          <w:bookmarkStart w:id="0" w:name="_Hlk15980566"/>
        </w:p>
        <w:p w:rsidR="00643E32" w:rsidRPr="001E523F" w:rsidRDefault="00643E32" w:rsidP="002F2B25">
          <w:pPr>
            <w:rPr>
              <w:lang w:val="de-CH"/>
            </w:rPr>
          </w:pPr>
        </w:p>
        <w:p w:rsidR="00643E32" w:rsidRPr="001E523F" w:rsidRDefault="00006276" w:rsidP="002F2B25">
          <w:pPr>
            <w:rPr>
              <w:lang w:val="de-CH"/>
            </w:rPr>
          </w:pPr>
        </w:p>
      </w:sdtContent>
    </w:sdt>
    <w:p w:rsidR="00643E32" w:rsidRPr="001E523F" w:rsidRDefault="00643E32" w:rsidP="002F2B25">
      <w:pPr>
        <w:rPr>
          <w:lang w:val="de-CH"/>
        </w:rPr>
      </w:pPr>
    </w:p>
    <w:p w:rsidR="00643E32" w:rsidRPr="001E523F" w:rsidRDefault="00643E32" w:rsidP="002F2B25">
      <w:pPr>
        <w:rPr>
          <w:lang w:val="de-CH"/>
        </w:rPr>
      </w:pPr>
    </w:p>
    <w:bookmarkEnd w:id="0"/>
    <w:p w:rsidR="00643E32" w:rsidRPr="001E523F" w:rsidRDefault="00643E32" w:rsidP="002F2B25">
      <w:pPr>
        <w:rPr>
          <w:lang w:val="de-CH"/>
        </w:rPr>
      </w:pPr>
    </w:p>
    <w:p w:rsidR="00CD650B" w:rsidRPr="008F4135" w:rsidRDefault="00CD650B" w:rsidP="002F2B25">
      <w:pPr>
        <w:rPr>
          <w:sz w:val="40"/>
          <w:szCs w:val="40"/>
          <w:lang w:val="de-CH"/>
        </w:rPr>
      </w:pPr>
    </w:p>
    <w:p w:rsidR="00643E32" w:rsidRPr="003D785A" w:rsidRDefault="00643E32" w:rsidP="00FB6330">
      <w:pPr>
        <w:pStyle w:val="berschrift2"/>
        <w:numPr>
          <w:ilvl w:val="1"/>
          <w:numId w:val="17"/>
        </w:numPr>
        <w:shd w:val="clear" w:color="auto" w:fill="BFBFBF" w:themeFill="background1" w:themeFillShade="BF"/>
        <w:ind w:left="426" w:hanging="426"/>
        <w:rPr>
          <w:b/>
          <w:color w:val="404040" w:themeColor="text1" w:themeTint="BF"/>
          <w:lang w:val="de-CH"/>
        </w:rPr>
      </w:pPr>
      <w:r w:rsidRPr="00E30791">
        <w:rPr>
          <w:b/>
          <w:color w:val="404040" w:themeColor="text1" w:themeTint="BF"/>
          <w:lang w:val="de-CH"/>
        </w:rPr>
        <w:t>Warum ist dieser Vorgang verdächtig?</w:t>
      </w:r>
    </w:p>
    <w:p w:rsidR="00643E32" w:rsidRPr="001E523F" w:rsidRDefault="00643E32" w:rsidP="002F2B25">
      <w:pPr>
        <w:rPr>
          <w:lang w:val="de-CH"/>
        </w:rPr>
      </w:pPr>
      <w:r w:rsidRPr="001E523F">
        <w:rPr>
          <w:lang w:val="de-CH"/>
        </w:rPr>
        <w:t>(Freitext)</w:t>
      </w:r>
    </w:p>
    <w:sdt>
      <w:sdtPr>
        <w:rPr>
          <w:lang w:val="de-CH"/>
        </w:rPr>
        <w:id w:val="-1724359871"/>
        <w:placeholder>
          <w:docPart w:val="DefaultPlaceholder_-1854013440"/>
        </w:placeholder>
      </w:sdtPr>
      <w:sdtEndPr/>
      <w:sdtContent>
        <w:p w:rsidR="00643E32" w:rsidRPr="001E523F" w:rsidRDefault="00643E32" w:rsidP="002F2B25">
          <w:pPr>
            <w:rPr>
              <w:lang w:val="de-CH"/>
            </w:rPr>
          </w:pPr>
        </w:p>
        <w:p w:rsidR="00643E32" w:rsidRPr="001E523F" w:rsidRDefault="00643E32" w:rsidP="002F2B25">
          <w:pPr>
            <w:rPr>
              <w:lang w:val="de-CH"/>
            </w:rPr>
          </w:pPr>
        </w:p>
        <w:p w:rsidR="00643E32" w:rsidRPr="001E523F" w:rsidRDefault="00643E32" w:rsidP="002F2B25">
          <w:pPr>
            <w:rPr>
              <w:lang w:val="de-CH"/>
            </w:rPr>
          </w:pPr>
        </w:p>
        <w:p w:rsidR="00643E32" w:rsidRPr="001E523F" w:rsidRDefault="00643E32" w:rsidP="002F2B25">
          <w:pPr>
            <w:rPr>
              <w:lang w:val="de-CH"/>
            </w:rPr>
          </w:pPr>
        </w:p>
        <w:p w:rsidR="00643E32" w:rsidRDefault="00643E32" w:rsidP="002F2B25">
          <w:pPr>
            <w:rPr>
              <w:lang w:val="de-CH"/>
            </w:rPr>
          </w:pPr>
        </w:p>
        <w:p w:rsidR="000D7C4A" w:rsidRPr="001E523F" w:rsidRDefault="00006276" w:rsidP="002F2B25">
          <w:pPr>
            <w:rPr>
              <w:lang w:val="de-CH"/>
            </w:rPr>
          </w:pPr>
        </w:p>
      </w:sdtContent>
    </w:sdt>
    <w:p w:rsidR="00643E32" w:rsidRPr="001E523F" w:rsidRDefault="00643E32" w:rsidP="002F2B25">
      <w:pPr>
        <w:rPr>
          <w:lang w:val="de-CH"/>
        </w:rPr>
      </w:pPr>
    </w:p>
    <w:p w:rsidR="00643E32" w:rsidRDefault="00643E32" w:rsidP="002F2B25">
      <w:pPr>
        <w:rPr>
          <w:lang w:val="de-CH"/>
        </w:rPr>
      </w:pPr>
    </w:p>
    <w:p w:rsidR="000D7C4A" w:rsidRPr="008F4135" w:rsidRDefault="000D7C4A" w:rsidP="000D7C4A">
      <w:pPr>
        <w:rPr>
          <w:sz w:val="40"/>
          <w:szCs w:val="40"/>
          <w:lang w:val="de-CH"/>
        </w:rPr>
      </w:pPr>
    </w:p>
    <w:p w:rsidR="000D7C4A" w:rsidRDefault="000D7C4A">
      <w:pPr>
        <w:rPr>
          <w:lang w:val="de-CH"/>
        </w:rPr>
      </w:pPr>
      <w:r>
        <w:rPr>
          <w:lang w:val="de-CH"/>
        </w:rPr>
        <w:br w:type="page"/>
      </w:r>
    </w:p>
    <w:p w:rsidR="00643E32" w:rsidRPr="003D785A" w:rsidRDefault="00643E32" w:rsidP="00FB6330">
      <w:pPr>
        <w:pStyle w:val="berschrift2"/>
        <w:numPr>
          <w:ilvl w:val="1"/>
          <w:numId w:val="17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de-CH"/>
        </w:rPr>
      </w:pPr>
      <w:r w:rsidRPr="003D785A">
        <w:rPr>
          <w:b/>
          <w:color w:val="404040" w:themeColor="text1" w:themeTint="BF"/>
          <w:lang w:val="de-CH"/>
        </w:rPr>
        <w:lastRenderedPageBreak/>
        <w:t>W</w:t>
      </w:r>
      <w:r w:rsidR="00DF460D">
        <w:rPr>
          <w:b/>
          <w:color w:val="404040" w:themeColor="text1" w:themeTint="BF"/>
          <w:lang w:val="de-CH"/>
        </w:rPr>
        <w:t>ie konnte der Verdacht beseitigt werden</w:t>
      </w:r>
      <w:r w:rsidRPr="003D785A">
        <w:rPr>
          <w:b/>
          <w:color w:val="404040" w:themeColor="text1" w:themeTint="BF"/>
          <w:lang w:val="de-CH"/>
        </w:rPr>
        <w:t>?</w:t>
      </w:r>
    </w:p>
    <w:p w:rsidR="00643E32" w:rsidRPr="001E523F" w:rsidRDefault="00643E32" w:rsidP="002F2B25">
      <w:pPr>
        <w:rPr>
          <w:lang w:val="de-CH"/>
        </w:rPr>
      </w:pPr>
      <w:r w:rsidRPr="001E523F">
        <w:rPr>
          <w:lang w:val="de-CH"/>
        </w:rPr>
        <w:t>(Freitext)</w:t>
      </w:r>
    </w:p>
    <w:sdt>
      <w:sdtPr>
        <w:rPr>
          <w:lang w:val="de-CH"/>
        </w:rPr>
        <w:id w:val="642012410"/>
        <w:placeholder>
          <w:docPart w:val="DefaultPlaceholder_-1854013440"/>
        </w:placeholder>
      </w:sdtPr>
      <w:sdtEndPr/>
      <w:sdtContent>
        <w:p w:rsidR="00643E32" w:rsidRDefault="00643E32" w:rsidP="002F2B25">
          <w:pPr>
            <w:rPr>
              <w:lang w:val="de-CH"/>
            </w:rPr>
          </w:pPr>
        </w:p>
        <w:p w:rsidR="000D7C4A" w:rsidRDefault="000D7C4A" w:rsidP="002F2B25">
          <w:pPr>
            <w:rPr>
              <w:lang w:val="de-CH"/>
            </w:rPr>
          </w:pPr>
        </w:p>
        <w:p w:rsidR="000D7C4A" w:rsidRDefault="000D7C4A" w:rsidP="002F2B25">
          <w:pPr>
            <w:rPr>
              <w:lang w:val="de-CH"/>
            </w:rPr>
          </w:pPr>
        </w:p>
        <w:p w:rsidR="000D7C4A" w:rsidRDefault="000D7C4A" w:rsidP="002F2B25">
          <w:pPr>
            <w:rPr>
              <w:lang w:val="de-CH"/>
            </w:rPr>
          </w:pPr>
        </w:p>
        <w:p w:rsidR="000D7C4A" w:rsidRDefault="000D7C4A" w:rsidP="002F2B25">
          <w:pPr>
            <w:rPr>
              <w:lang w:val="de-CH"/>
            </w:rPr>
          </w:pPr>
        </w:p>
        <w:p w:rsidR="000D7C4A" w:rsidRDefault="000D7C4A" w:rsidP="002F2B25">
          <w:pPr>
            <w:rPr>
              <w:lang w:val="de-CH"/>
            </w:rPr>
          </w:pPr>
        </w:p>
        <w:p w:rsidR="000D7C4A" w:rsidRDefault="000D7C4A" w:rsidP="002F2B25">
          <w:pPr>
            <w:rPr>
              <w:lang w:val="de-CH"/>
            </w:rPr>
          </w:pPr>
        </w:p>
        <w:p w:rsidR="000D7C4A" w:rsidRPr="001E523F" w:rsidRDefault="00006276" w:rsidP="002F2B25">
          <w:pPr>
            <w:rPr>
              <w:lang w:val="de-CH"/>
            </w:rPr>
          </w:pPr>
        </w:p>
      </w:sdtContent>
    </w:sdt>
    <w:p w:rsidR="00643E32" w:rsidRPr="000D7C4A" w:rsidRDefault="00643E32" w:rsidP="002F2B25">
      <w:pPr>
        <w:rPr>
          <w:sz w:val="40"/>
          <w:szCs w:val="40"/>
          <w:lang w:val="de-CH"/>
        </w:rPr>
      </w:pPr>
    </w:p>
    <w:p w:rsidR="00850518" w:rsidRPr="006D5000" w:rsidRDefault="00850518" w:rsidP="00850518">
      <w:pPr>
        <w:pStyle w:val="berschrift2"/>
        <w:numPr>
          <w:ilvl w:val="0"/>
          <w:numId w:val="3"/>
        </w:numPr>
        <w:ind w:left="426" w:hanging="426"/>
        <w:rPr>
          <w:b/>
          <w:lang w:val="de-CH"/>
        </w:rPr>
      </w:pPr>
      <w:r w:rsidRPr="006D5000">
        <w:rPr>
          <w:b/>
          <w:lang w:val="de-CH"/>
        </w:rPr>
        <w:t>Erfolgte Massnahmen</w:t>
      </w:r>
    </w:p>
    <w:p w:rsidR="00850518" w:rsidRPr="006D5000" w:rsidRDefault="00850518" w:rsidP="00850518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26" w:hanging="426"/>
        <w:rPr>
          <w:b/>
          <w:color w:val="auto"/>
          <w:lang w:val="de-CH"/>
        </w:rPr>
      </w:pPr>
      <w:r w:rsidRPr="006D5000">
        <w:rPr>
          <w:b/>
          <w:color w:val="auto"/>
          <w:lang w:val="de-CH"/>
        </w:rPr>
        <w:t>Welche (eigenen) Prüf/-Abklärungshandlungen wurden vorgenommen?</w:t>
      </w:r>
    </w:p>
    <w:p w:rsidR="00FE401D" w:rsidRDefault="00FE401D" w:rsidP="002F2B25">
      <w:r w:rsidRPr="00FE401D">
        <w:t>(Freitext)</w:t>
      </w:r>
    </w:p>
    <w:sdt>
      <w:sdtPr>
        <w:id w:val="1461001116"/>
        <w:placeholder>
          <w:docPart w:val="DefaultPlaceholder_-1854013440"/>
        </w:placeholder>
      </w:sdtPr>
      <w:sdtEndPr/>
      <w:sdtContent>
        <w:p w:rsidR="00FE401D" w:rsidRPr="00FE401D" w:rsidRDefault="00FE401D" w:rsidP="00FE401D"/>
        <w:p w:rsidR="00FE401D" w:rsidRPr="00FE401D" w:rsidRDefault="00FE401D" w:rsidP="00FE401D"/>
        <w:p w:rsidR="00FE401D" w:rsidRPr="00FE401D" w:rsidRDefault="00FE401D" w:rsidP="00FE401D"/>
        <w:p w:rsidR="00FE401D" w:rsidRDefault="00FE401D" w:rsidP="00FE401D"/>
        <w:p w:rsidR="00FE401D" w:rsidRPr="00FE401D" w:rsidRDefault="00FE401D" w:rsidP="00FE401D">
          <w:r>
            <w:t xml:space="preserve"> </w:t>
          </w:r>
        </w:p>
      </w:sdtContent>
    </w:sdt>
    <w:sectPr w:rsidR="00FE401D" w:rsidRPr="00FE401D" w:rsidSect="000D7C4A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pgSz w:w="11907" w:h="16840"/>
      <w:pgMar w:top="1100" w:right="1418" w:bottom="28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DD" w:rsidRDefault="00E453DD">
      <w:r>
        <w:separator/>
      </w:r>
    </w:p>
  </w:endnote>
  <w:endnote w:type="continuationSeparator" w:id="0">
    <w:p w:rsidR="00E453DD" w:rsidRDefault="00E4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Pr="000D7C4A" w:rsidRDefault="000D7C4A" w:rsidP="000D7C4A">
    <w:pPr>
      <w:pStyle w:val="Fuzeile"/>
      <w:tabs>
        <w:tab w:val="clear" w:pos="4536"/>
      </w:tabs>
      <w:spacing w:before="120"/>
      <w:jc w:val="center"/>
    </w:pPr>
    <w:r w:rsidRPr="00033D1A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1576577783"/>
        <w:docPartObj>
          <w:docPartGallery w:val="Page Numbers (Bottom of Page)"/>
          <w:docPartUnique/>
        </w:docPartObj>
      </w:sdtPr>
      <w:sdtEndPr/>
      <w:sdtContent>
        <w:r w:rsidRPr="00033D1A">
          <w:rPr>
            <w:sz w:val="16"/>
            <w:szCs w:val="16"/>
          </w:rPr>
          <w:fldChar w:fldCharType="begin"/>
        </w:r>
        <w:r w:rsidRPr="00033D1A">
          <w:rPr>
            <w:sz w:val="16"/>
            <w:szCs w:val="16"/>
          </w:rPr>
          <w:instrText>PAGE   \* MERGEFORMAT</w:instrText>
        </w:r>
        <w:r w:rsidRPr="00033D1A">
          <w:rPr>
            <w:sz w:val="16"/>
            <w:szCs w:val="16"/>
          </w:rPr>
          <w:fldChar w:fldCharType="separate"/>
        </w:r>
        <w:r w:rsidR="00006276">
          <w:rPr>
            <w:noProof/>
            <w:sz w:val="16"/>
            <w:szCs w:val="16"/>
          </w:rPr>
          <w:t>3</w:t>
        </w:r>
        <w:r w:rsidRPr="00033D1A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F3" w:rsidRDefault="000D7C4A" w:rsidP="000D7C4A">
    <w:pPr>
      <w:pStyle w:val="Fuzeile"/>
      <w:tabs>
        <w:tab w:val="clear" w:pos="4536"/>
      </w:tabs>
      <w:spacing w:before="120"/>
      <w:jc w:val="center"/>
    </w:pPr>
    <w:r w:rsidRPr="00033D1A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24337318"/>
        <w:docPartObj>
          <w:docPartGallery w:val="Page Numbers (Bottom of Page)"/>
          <w:docPartUnique/>
        </w:docPartObj>
      </w:sdtPr>
      <w:sdtEndPr/>
      <w:sdtContent>
        <w:r w:rsidRPr="00033D1A">
          <w:rPr>
            <w:sz w:val="16"/>
            <w:szCs w:val="16"/>
          </w:rPr>
          <w:fldChar w:fldCharType="begin"/>
        </w:r>
        <w:r w:rsidRPr="00033D1A">
          <w:rPr>
            <w:sz w:val="16"/>
            <w:szCs w:val="16"/>
          </w:rPr>
          <w:instrText>PAGE   \* MERGEFORMAT</w:instrText>
        </w:r>
        <w:r w:rsidRPr="00033D1A">
          <w:rPr>
            <w:sz w:val="16"/>
            <w:szCs w:val="16"/>
          </w:rPr>
          <w:fldChar w:fldCharType="separate"/>
        </w:r>
        <w:r w:rsidR="00006276">
          <w:rPr>
            <w:noProof/>
            <w:sz w:val="16"/>
            <w:szCs w:val="16"/>
          </w:rPr>
          <w:t>1</w:t>
        </w:r>
        <w:r w:rsidRPr="00033D1A">
          <w:rPr>
            <w:sz w:val="16"/>
            <w:szCs w:val="16"/>
          </w:rPr>
          <w:fldChar w:fldCharType="end"/>
        </w:r>
      </w:sdtContent>
    </w:sdt>
    <w:sdt>
      <w:sdtPr>
        <w:id w:val="1135984135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DD" w:rsidRDefault="00E453DD">
      <w:r>
        <w:separator/>
      </w:r>
    </w:p>
  </w:footnote>
  <w:footnote w:type="continuationSeparator" w:id="0">
    <w:p w:rsidR="00E453DD" w:rsidRDefault="00E453DD">
      <w:r>
        <w:continuationSeparator/>
      </w:r>
    </w:p>
  </w:footnote>
  <w:footnote w:id="1">
    <w:p w:rsidR="00D43022" w:rsidRPr="00852102" w:rsidRDefault="00D43022">
      <w:pPr>
        <w:pStyle w:val="Funotentext"/>
        <w:rPr>
          <w:sz w:val="16"/>
          <w:szCs w:val="16"/>
          <w:lang w:val="de-CH"/>
        </w:rPr>
      </w:pPr>
      <w:r w:rsidRPr="00852102">
        <w:rPr>
          <w:rStyle w:val="Funotenzeichen"/>
          <w:sz w:val="16"/>
          <w:szCs w:val="16"/>
        </w:rPr>
        <w:footnoteRef/>
      </w:r>
      <w:r w:rsidRPr="00852102">
        <w:rPr>
          <w:sz w:val="16"/>
          <w:szCs w:val="16"/>
        </w:rPr>
        <w:t xml:space="preserve"> </w:t>
      </w:r>
      <w:r w:rsidRPr="00852102">
        <w:rPr>
          <w:sz w:val="16"/>
          <w:szCs w:val="16"/>
          <w:lang w:val="de-CH"/>
        </w:rPr>
        <w:t>Falls bekannt</w:t>
      </w:r>
    </w:p>
  </w:footnote>
  <w:footnote w:id="2">
    <w:p w:rsidR="002E364F" w:rsidRPr="002E364F" w:rsidRDefault="002E364F" w:rsidP="002E364F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E8744C">
        <w:rPr>
          <w:sz w:val="16"/>
          <w:szCs w:val="16"/>
        </w:rPr>
        <w:t>Falls bekannt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3D785A">
    <w:pPr>
      <w:pStyle w:val="Kopfzeile"/>
      <w:jc w:val="center"/>
    </w:pPr>
  </w:p>
  <w:p w:rsidR="000D7C4A" w:rsidRDefault="000D7C4A">
    <w:pPr>
      <w:pStyle w:val="Kopfzeile"/>
      <w:jc w:val="center"/>
    </w:pPr>
  </w:p>
  <w:p w:rsidR="000D7C4A" w:rsidRDefault="000D7C4A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4A" w:rsidRDefault="000D7C4A">
    <w:pPr>
      <w:pStyle w:val="Kopfzeile"/>
    </w:pPr>
    <w:r w:rsidRPr="00B37ACE">
      <w:rPr>
        <w:rFonts w:cs="Arial"/>
        <w:noProof/>
        <w:lang w:val="de-CH"/>
      </w:rPr>
      <w:drawing>
        <wp:anchor distT="0" distB="0" distL="114300" distR="114300" simplePos="0" relativeHeight="251659264" behindDoc="1" locked="0" layoutInCell="1" allowOverlap="1" wp14:anchorId="7D6BECCF" wp14:editId="487DD928">
          <wp:simplePos x="0" y="0"/>
          <wp:positionH relativeFrom="column">
            <wp:posOffset>3952875</wp:posOffset>
          </wp:positionH>
          <wp:positionV relativeFrom="paragraph">
            <wp:posOffset>-173355</wp:posOffset>
          </wp:positionV>
          <wp:extent cx="2073982" cy="809625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82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C4A" w:rsidRDefault="000D7C4A">
    <w:pPr>
      <w:pStyle w:val="Kopfzeile"/>
    </w:pPr>
  </w:p>
  <w:p w:rsidR="000D7C4A" w:rsidRDefault="000D7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963"/>
    <w:multiLevelType w:val="multilevel"/>
    <w:tmpl w:val="E298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493C84"/>
    <w:multiLevelType w:val="multilevel"/>
    <w:tmpl w:val="BECE9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20982ABB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16449"/>
    <w:multiLevelType w:val="multilevel"/>
    <w:tmpl w:val="1ED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3072A2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27347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B1496C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fS5ljCAGjDcdzb9zoVC9qZNPrTNZAIQzo24bE7m1sxZupaDXXTHZtcnnB9E/E/E+Lq5PyPAIBNxbyt+RqTK6Q==" w:salt="wnPr6LRTZznyb8QNtlIosQ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06276"/>
    <w:rsid w:val="000108F1"/>
    <w:rsid w:val="000147B0"/>
    <w:rsid w:val="000161BF"/>
    <w:rsid w:val="000161D2"/>
    <w:rsid w:val="00033D1A"/>
    <w:rsid w:val="00036EC9"/>
    <w:rsid w:val="00037BFC"/>
    <w:rsid w:val="00065E5B"/>
    <w:rsid w:val="000770E5"/>
    <w:rsid w:val="00077325"/>
    <w:rsid w:val="0008107B"/>
    <w:rsid w:val="000C2C37"/>
    <w:rsid w:val="000D2F62"/>
    <w:rsid w:val="000D7C4A"/>
    <w:rsid w:val="00100CA0"/>
    <w:rsid w:val="0012491B"/>
    <w:rsid w:val="001318E8"/>
    <w:rsid w:val="00146AA3"/>
    <w:rsid w:val="00151356"/>
    <w:rsid w:val="00160CFE"/>
    <w:rsid w:val="00160F13"/>
    <w:rsid w:val="00185E48"/>
    <w:rsid w:val="001869C3"/>
    <w:rsid w:val="00186A72"/>
    <w:rsid w:val="001B19EB"/>
    <w:rsid w:val="001C2CB1"/>
    <w:rsid w:val="001C6DA3"/>
    <w:rsid w:val="001D5675"/>
    <w:rsid w:val="001E523F"/>
    <w:rsid w:val="00201F2F"/>
    <w:rsid w:val="0022214A"/>
    <w:rsid w:val="002256E0"/>
    <w:rsid w:val="002367A8"/>
    <w:rsid w:val="00243792"/>
    <w:rsid w:val="002762A9"/>
    <w:rsid w:val="00290508"/>
    <w:rsid w:val="002B083C"/>
    <w:rsid w:val="002B4376"/>
    <w:rsid w:val="002E364F"/>
    <w:rsid w:val="002F2B25"/>
    <w:rsid w:val="002F646F"/>
    <w:rsid w:val="00316A3A"/>
    <w:rsid w:val="003743D7"/>
    <w:rsid w:val="00392DA9"/>
    <w:rsid w:val="003B02EE"/>
    <w:rsid w:val="003B629F"/>
    <w:rsid w:val="003D0C53"/>
    <w:rsid w:val="003D785A"/>
    <w:rsid w:val="003F407B"/>
    <w:rsid w:val="00410ED7"/>
    <w:rsid w:val="0043273D"/>
    <w:rsid w:val="00433339"/>
    <w:rsid w:val="00447B80"/>
    <w:rsid w:val="00456B77"/>
    <w:rsid w:val="004663CE"/>
    <w:rsid w:val="004760AA"/>
    <w:rsid w:val="00486FBD"/>
    <w:rsid w:val="00492D04"/>
    <w:rsid w:val="00493E58"/>
    <w:rsid w:val="004B7520"/>
    <w:rsid w:val="004E5F53"/>
    <w:rsid w:val="004F3373"/>
    <w:rsid w:val="005013EE"/>
    <w:rsid w:val="00503B3D"/>
    <w:rsid w:val="0050498E"/>
    <w:rsid w:val="00537EE6"/>
    <w:rsid w:val="005422E4"/>
    <w:rsid w:val="005437BA"/>
    <w:rsid w:val="0055409A"/>
    <w:rsid w:val="00563962"/>
    <w:rsid w:val="0057333F"/>
    <w:rsid w:val="0057692C"/>
    <w:rsid w:val="005B4B15"/>
    <w:rsid w:val="005D008C"/>
    <w:rsid w:val="005D2588"/>
    <w:rsid w:val="005D26CA"/>
    <w:rsid w:val="005E51F5"/>
    <w:rsid w:val="005F546B"/>
    <w:rsid w:val="00603E3C"/>
    <w:rsid w:val="006176BE"/>
    <w:rsid w:val="00623B8C"/>
    <w:rsid w:val="006312C5"/>
    <w:rsid w:val="006436B4"/>
    <w:rsid w:val="00643E32"/>
    <w:rsid w:val="006760A4"/>
    <w:rsid w:val="00690B4F"/>
    <w:rsid w:val="006A1C9D"/>
    <w:rsid w:val="006C21FC"/>
    <w:rsid w:val="006C7A8C"/>
    <w:rsid w:val="006D0D67"/>
    <w:rsid w:val="006D5000"/>
    <w:rsid w:val="006E7CA9"/>
    <w:rsid w:val="006F571F"/>
    <w:rsid w:val="007160C8"/>
    <w:rsid w:val="00716C80"/>
    <w:rsid w:val="007246C2"/>
    <w:rsid w:val="0072528E"/>
    <w:rsid w:val="007474CF"/>
    <w:rsid w:val="00770AD1"/>
    <w:rsid w:val="00786374"/>
    <w:rsid w:val="007A0729"/>
    <w:rsid w:val="007A5490"/>
    <w:rsid w:val="007F750D"/>
    <w:rsid w:val="00813E67"/>
    <w:rsid w:val="008353B0"/>
    <w:rsid w:val="00841916"/>
    <w:rsid w:val="00850518"/>
    <w:rsid w:val="00852102"/>
    <w:rsid w:val="00882881"/>
    <w:rsid w:val="00886B1B"/>
    <w:rsid w:val="00892435"/>
    <w:rsid w:val="008D0AC9"/>
    <w:rsid w:val="008E0086"/>
    <w:rsid w:val="008E5D54"/>
    <w:rsid w:val="008F4135"/>
    <w:rsid w:val="00901494"/>
    <w:rsid w:val="00906E5D"/>
    <w:rsid w:val="00910C91"/>
    <w:rsid w:val="00916DFC"/>
    <w:rsid w:val="00931BE3"/>
    <w:rsid w:val="009510FF"/>
    <w:rsid w:val="009545A8"/>
    <w:rsid w:val="009559D8"/>
    <w:rsid w:val="0096614E"/>
    <w:rsid w:val="00980395"/>
    <w:rsid w:val="009815C5"/>
    <w:rsid w:val="009A19D0"/>
    <w:rsid w:val="009A47F6"/>
    <w:rsid w:val="009A76A2"/>
    <w:rsid w:val="009D4AE2"/>
    <w:rsid w:val="009E3A32"/>
    <w:rsid w:val="00A16D95"/>
    <w:rsid w:val="00A512ED"/>
    <w:rsid w:val="00A86105"/>
    <w:rsid w:val="00A910EB"/>
    <w:rsid w:val="00AA5FFC"/>
    <w:rsid w:val="00AA6B37"/>
    <w:rsid w:val="00AC5DE2"/>
    <w:rsid w:val="00AD1499"/>
    <w:rsid w:val="00AE1C28"/>
    <w:rsid w:val="00B15F99"/>
    <w:rsid w:val="00B26E34"/>
    <w:rsid w:val="00B45F54"/>
    <w:rsid w:val="00B51EF8"/>
    <w:rsid w:val="00B67ACA"/>
    <w:rsid w:val="00B9104F"/>
    <w:rsid w:val="00B969BD"/>
    <w:rsid w:val="00BA630E"/>
    <w:rsid w:val="00BC2584"/>
    <w:rsid w:val="00BE09AF"/>
    <w:rsid w:val="00C21BDE"/>
    <w:rsid w:val="00C5006C"/>
    <w:rsid w:val="00C72C8E"/>
    <w:rsid w:val="00C83AF3"/>
    <w:rsid w:val="00C84249"/>
    <w:rsid w:val="00C92E22"/>
    <w:rsid w:val="00C964F9"/>
    <w:rsid w:val="00CD650B"/>
    <w:rsid w:val="00CE3496"/>
    <w:rsid w:val="00CE3A82"/>
    <w:rsid w:val="00CF0BB0"/>
    <w:rsid w:val="00CF12BE"/>
    <w:rsid w:val="00CF3CBD"/>
    <w:rsid w:val="00D401E4"/>
    <w:rsid w:val="00D43022"/>
    <w:rsid w:val="00D43E28"/>
    <w:rsid w:val="00D75DA3"/>
    <w:rsid w:val="00D9730A"/>
    <w:rsid w:val="00D974E4"/>
    <w:rsid w:val="00DB13D9"/>
    <w:rsid w:val="00DC0976"/>
    <w:rsid w:val="00DC2B65"/>
    <w:rsid w:val="00DF460D"/>
    <w:rsid w:val="00E02CA4"/>
    <w:rsid w:val="00E2449C"/>
    <w:rsid w:val="00E30791"/>
    <w:rsid w:val="00E33172"/>
    <w:rsid w:val="00E362FB"/>
    <w:rsid w:val="00E453DD"/>
    <w:rsid w:val="00E600C8"/>
    <w:rsid w:val="00E7375F"/>
    <w:rsid w:val="00E8744C"/>
    <w:rsid w:val="00EC6292"/>
    <w:rsid w:val="00EC65CF"/>
    <w:rsid w:val="00EC6D26"/>
    <w:rsid w:val="00ED640E"/>
    <w:rsid w:val="00EE77A2"/>
    <w:rsid w:val="00F04B1B"/>
    <w:rsid w:val="00F266FC"/>
    <w:rsid w:val="00F27028"/>
    <w:rsid w:val="00F536C4"/>
    <w:rsid w:val="00F55CBC"/>
    <w:rsid w:val="00F633F5"/>
    <w:rsid w:val="00F66485"/>
    <w:rsid w:val="00F82BB3"/>
    <w:rsid w:val="00F909DC"/>
    <w:rsid w:val="00FB6330"/>
    <w:rsid w:val="00FD3ECA"/>
    <w:rsid w:val="00FE401D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60C4F0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36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6B7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de/home/Aussenwirtschaftspolitik_Wirtschaftliche_Zusammenarbeit/Wirtschaftsbeziehungen/exportkontrollen-und-sanktionen/sanktionen-embargo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pol.admin.ch/dam/data/fedpol/kriminalitaet/geldwaescherei/meldeformulare/informationsblatt-verdachtsmelde-formular-d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inma.ch/FinmaArchiv/gwg/d/dokumentationen/gesetze_und_regulierung/sanktione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tf-gafi.org/countri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6B18B0CB848CB84BEF0CF0BE1C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24E93-906D-4AC9-8149-1E63AE7C482B}"/>
      </w:docPartPr>
      <w:docPartBody>
        <w:p w:rsidR="00146451" w:rsidRDefault="009B1C96" w:rsidP="009B1C96">
          <w:pPr>
            <w:pStyle w:val="CF56B18B0CB848CB84BEF0CF0BE1C756"/>
          </w:pPr>
          <w:r w:rsidRPr="00492D04">
            <w:rPr>
              <w:b/>
              <w:color w:val="808080" w:themeColor="background1" w:themeShade="80"/>
              <w:lang w:val="de-CH"/>
            </w:rPr>
            <w:t xml:space="preserve">Bitte </w:t>
          </w:r>
          <w:r>
            <w:rPr>
              <w:b/>
              <w:color w:val="808080" w:themeColor="background1" w:themeShade="80"/>
              <w:lang w:val="de-CH"/>
            </w:rPr>
            <w:t>aus</w:t>
          </w:r>
          <w:r w:rsidRPr="00492D04">
            <w:rPr>
              <w:b/>
              <w:color w:val="808080" w:themeColor="background1" w:themeShade="80"/>
              <w:lang w:val="de-CH"/>
            </w:rPr>
            <w:t>wählen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4E99E-7C7A-4A9F-8EDF-FA923DE7FC60}"/>
      </w:docPartPr>
      <w:docPartBody>
        <w:p w:rsidR="00587E8E" w:rsidRDefault="006543D1">
          <w:r w:rsidRPr="00900CA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0"/>
    <w:rsid w:val="00146451"/>
    <w:rsid w:val="00301767"/>
    <w:rsid w:val="00526008"/>
    <w:rsid w:val="00587E8E"/>
    <w:rsid w:val="00620528"/>
    <w:rsid w:val="006543D1"/>
    <w:rsid w:val="008D3B45"/>
    <w:rsid w:val="009747C5"/>
    <w:rsid w:val="00977155"/>
    <w:rsid w:val="009B1C96"/>
    <w:rsid w:val="00A20E53"/>
    <w:rsid w:val="00B72A78"/>
    <w:rsid w:val="00E934B0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43D1"/>
    <w:rPr>
      <w:color w:val="808080"/>
    </w:rPr>
  </w:style>
  <w:style w:type="paragraph" w:customStyle="1" w:styleId="F387241443214B29BC87AC712FA60B43">
    <w:name w:val="F387241443214B29BC87AC712FA60B43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F387241443214B29BC87AC712FA60B431">
    <w:name w:val="F387241443214B29BC87AC712FA60B431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F387241443214B29BC87AC712FA60B432">
    <w:name w:val="F387241443214B29BC87AC712FA60B432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590B0B95351C474C89C724E31ACA4024">
    <w:name w:val="590B0B95351C474C89C724E31ACA4024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590B0B95351C474C89C724E31ACA40241">
    <w:name w:val="590B0B95351C474C89C724E31ACA40241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590B0B95351C474C89C724E31ACA40242">
    <w:name w:val="590B0B95351C474C89C724E31ACA40242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590B0B95351C474C89C724E31ACA40243">
    <w:name w:val="590B0B95351C474C89C724E31ACA40243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CF56B18B0CB848CB84BEF0CF0BE1C756">
    <w:name w:val="CF56B18B0CB848CB84BEF0CF0BE1C756"/>
    <w:rsid w:val="009B1C9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1ACE-2507-42E6-A631-71E76F15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5</Pages>
  <Words>748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Leslie Ammann</cp:lastModifiedBy>
  <cp:revision>5</cp:revision>
  <cp:lastPrinted>2019-07-15T14:24:00Z</cp:lastPrinted>
  <dcterms:created xsi:type="dcterms:W3CDTF">2021-12-09T10:07:00Z</dcterms:created>
  <dcterms:modified xsi:type="dcterms:W3CDTF">2023-04-13T08:14:00Z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842340</vt:lpwstr>
  </property>
</Properties>
</file>